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1F" w:rsidRPr="004E2B1F" w:rsidRDefault="004E2B1F" w:rsidP="004E2B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B1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4E2B1F" w:rsidRPr="004E2B1F" w:rsidRDefault="00177E52" w:rsidP="004E2B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94.15pt;margin-top:-29.55pt;width:81.15pt;height:79.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" filled="f" stroked="f">
            <v:textbox style="mso-fit-shape-to-text:t">
              <w:txbxContent>
                <w:p w:rsidR="005243B4" w:rsidRDefault="005243B4" w:rsidP="004E2B1F">
                  <w:pPr>
                    <w:ind w:left="142" w:right="-366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2000" cy="914400"/>
                        <wp:effectExtent l="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2B1F" w:rsidRPr="004E2B1F" w:rsidRDefault="004E2B1F" w:rsidP="004E2B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1F" w:rsidRPr="004E2B1F" w:rsidRDefault="004E2B1F" w:rsidP="004E2B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1F" w:rsidRPr="004E2B1F" w:rsidRDefault="004E2B1F" w:rsidP="004E2B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2B1F" w:rsidRPr="004E2B1F" w:rsidRDefault="004E2B1F" w:rsidP="004E2B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B1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КРАСНОВИШЕРСКОГО</w:t>
      </w:r>
    </w:p>
    <w:p w:rsidR="004E2B1F" w:rsidRPr="004E2B1F" w:rsidRDefault="004E2B1F" w:rsidP="004E2B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B1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4E2B1F" w:rsidRPr="004E2B1F" w:rsidRDefault="004E2B1F" w:rsidP="004E2B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2B1F" w:rsidRPr="004E2B1F" w:rsidRDefault="004E2B1F" w:rsidP="004E2B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2B1F" w:rsidRPr="004E2B1F" w:rsidRDefault="004E2B1F" w:rsidP="004E2B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>П О С Т А Н О В Л Е Н И Е</w:t>
      </w:r>
    </w:p>
    <w:p w:rsidR="004E2B1F" w:rsidRPr="004E2B1F" w:rsidRDefault="004E2B1F" w:rsidP="004E2B1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2B1F" w:rsidRPr="004E2B1F" w:rsidRDefault="004E2B1F" w:rsidP="004E2B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>00.00.0000</w:t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4E2B1F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№ </w:t>
      </w:r>
    </w:p>
    <w:p w:rsidR="004E2B1F" w:rsidRPr="004E2B1F" w:rsidRDefault="004E2B1F" w:rsidP="004E2B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F" w:rsidRPr="005243B4" w:rsidRDefault="004E2B1F" w:rsidP="005243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243B4">
        <w:rPr>
          <w:rFonts w:ascii="Times New Roman" w:eastAsia="Times New Roman" w:hAnsi="Times New Roman"/>
          <w:b/>
          <w:sz w:val="28"/>
          <w:szCs w:val="20"/>
          <w:lang w:eastAsia="ru-RU"/>
        </w:rPr>
        <w:t>Порядок предоставления и расходования средств, поступивших из бюджета Пермского края на проведения капитального ремонта многоквартирных домов.</w:t>
      </w:r>
    </w:p>
    <w:p w:rsidR="004E2B1F" w:rsidRPr="004E2B1F" w:rsidRDefault="004E2B1F" w:rsidP="004E2B1F">
      <w:pPr>
        <w:tabs>
          <w:tab w:val="left" w:pos="708"/>
          <w:tab w:val="center" w:pos="4320"/>
        </w:tabs>
        <w:spacing w:after="0" w:line="240" w:lineRule="exact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B1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78 Бюджетного кодекса Российской Федерации, постановление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17 января 2017 г. № 18 «Об утверждении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домов», постановлением Правительства Пермского края от 13 мая 2020 г. №326-п «Об утверждении Порядка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домов»</w:t>
      </w:r>
    </w:p>
    <w:p w:rsidR="004E2B1F" w:rsidRPr="004E2B1F" w:rsidRDefault="004E2B1F" w:rsidP="00524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B1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E2B1F" w:rsidRPr="005243B4" w:rsidRDefault="004E2B1F" w:rsidP="00524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 на территории Красновишерского городского округа.</w:t>
      </w:r>
    </w:p>
    <w:p w:rsidR="004E2B1F" w:rsidRPr="005243B4" w:rsidRDefault="004E2B1F" w:rsidP="00524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установленном порядке.</w:t>
      </w:r>
    </w:p>
    <w:p w:rsidR="000C238D" w:rsidRPr="005243B4" w:rsidRDefault="004E2B1F" w:rsidP="005243B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Контроль за исполнением настоящего постановления возложить на </w:t>
      </w:r>
      <w:r w:rsidR="0056030A" w:rsidRPr="005243B4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 w:rsidR="005243B4" w:rsidRPr="00524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30A" w:rsidRPr="005243B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округа,  по развитию инфраструктуры, начальника территориального отдела                                                  </w:t>
      </w:r>
    </w:p>
    <w:p w:rsidR="000C238D" w:rsidRPr="005243B4" w:rsidRDefault="000C238D" w:rsidP="005243B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B1F" w:rsidRPr="005243B4" w:rsidRDefault="004E2B1F" w:rsidP="00524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4E2B1F" w:rsidRPr="005243B4" w:rsidRDefault="004E2B1F" w:rsidP="00524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4E2B1F" w:rsidRPr="005243B4" w:rsidRDefault="004E2B1F" w:rsidP="00524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>Красновишерского</w:t>
      </w:r>
    </w:p>
    <w:p w:rsidR="004E2B1F" w:rsidRPr="005243B4" w:rsidRDefault="004E2B1F" w:rsidP="00524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3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Е.В. Верещагин</w:t>
      </w:r>
    </w:p>
    <w:p w:rsidR="00AC0B87" w:rsidRPr="005243B4" w:rsidRDefault="00AC0B87" w:rsidP="00524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B87" w:rsidRPr="00043A9D" w:rsidRDefault="00AC0B87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74" w:rsidRPr="00043A9D" w:rsidRDefault="00DB0674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50A" w:rsidRPr="00043A9D" w:rsidRDefault="0006350A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50A" w:rsidRPr="00043A9D" w:rsidRDefault="0006350A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50A" w:rsidRPr="00043A9D" w:rsidRDefault="0006350A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50A" w:rsidRPr="00043A9D" w:rsidRDefault="0006350A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50A" w:rsidRPr="00043A9D" w:rsidRDefault="0006350A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74" w:rsidRPr="00043A9D" w:rsidRDefault="00DB0674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74" w:rsidRPr="00043A9D" w:rsidRDefault="00DB0674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674" w:rsidRPr="00043A9D" w:rsidRDefault="00DB0674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0" w:rsidRPr="00043A9D" w:rsidRDefault="00B110F0" w:rsidP="00B110F0">
      <w:pPr>
        <w:spacing w:after="0" w:line="240" w:lineRule="exact"/>
        <w:jc w:val="both"/>
        <w:rPr>
          <w:rFonts w:ascii="Times New Roman" w:hAnsi="Times New Roman"/>
          <w:sz w:val="24"/>
          <w:szCs w:val="20"/>
        </w:rPr>
      </w:pPr>
      <w:r w:rsidRPr="00043A9D">
        <w:rPr>
          <w:rFonts w:ascii="Times New Roman" w:hAnsi="Times New Roman"/>
          <w:sz w:val="24"/>
          <w:szCs w:val="20"/>
        </w:rPr>
        <w:br w:type="page"/>
      </w:r>
    </w:p>
    <w:p w:rsidR="002A0ECA" w:rsidRPr="00043A9D" w:rsidRDefault="002A65E9" w:rsidP="005A0CE4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lastRenderedPageBreak/>
        <w:t>УТВЕЖДЕН</w:t>
      </w:r>
    </w:p>
    <w:p w:rsidR="002A0ECA" w:rsidRPr="00043A9D" w:rsidRDefault="002A0ECA" w:rsidP="005A0CE4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постановлени</w:t>
      </w:r>
      <w:r w:rsidR="002A65E9" w:rsidRPr="00043A9D">
        <w:rPr>
          <w:rFonts w:ascii="Times New Roman" w:hAnsi="Times New Roman"/>
          <w:sz w:val="28"/>
          <w:szCs w:val="28"/>
        </w:rPr>
        <w:t>ем</w:t>
      </w:r>
      <w:r w:rsidRPr="00043A9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0ECA" w:rsidRPr="00043A9D" w:rsidRDefault="004E2B1F" w:rsidP="005A0CE4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Красновишерского</w:t>
      </w:r>
      <w:r w:rsidR="002A0ECA" w:rsidRPr="00043A9D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A0ECA" w:rsidRPr="00043A9D" w:rsidRDefault="002A0ECA" w:rsidP="005A0CE4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от </w:t>
      </w:r>
      <w:r w:rsidR="005A0CE4">
        <w:rPr>
          <w:rFonts w:ascii="Times New Roman" w:hAnsi="Times New Roman"/>
          <w:sz w:val="28"/>
          <w:szCs w:val="28"/>
        </w:rPr>
        <w:t>00.00</w:t>
      </w:r>
      <w:r w:rsidR="0006350A" w:rsidRPr="00043A9D">
        <w:rPr>
          <w:rFonts w:ascii="Times New Roman" w:hAnsi="Times New Roman"/>
          <w:sz w:val="28"/>
          <w:szCs w:val="28"/>
        </w:rPr>
        <w:t>.2020</w:t>
      </w:r>
      <w:r w:rsidRPr="00043A9D">
        <w:rPr>
          <w:rFonts w:ascii="Times New Roman" w:hAnsi="Times New Roman"/>
          <w:sz w:val="28"/>
          <w:szCs w:val="28"/>
        </w:rPr>
        <w:t xml:space="preserve"> №</w:t>
      </w:r>
      <w:r w:rsidR="005A0CE4">
        <w:rPr>
          <w:rFonts w:ascii="Times New Roman" w:hAnsi="Times New Roman"/>
          <w:sz w:val="28"/>
          <w:szCs w:val="28"/>
        </w:rPr>
        <w:t>00</w:t>
      </w:r>
    </w:p>
    <w:p w:rsidR="002A0ECA" w:rsidRPr="00043A9D" w:rsidRDefault="002A0ECA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11D" w:rsidRPr="00043A9D" w:rsidRDefault="004C311D" w:rsidP="004C3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A2E" w:rsidRPr="00043A9D" w:rsidRDefault="002A0ECA" w:rsidP="004C3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A9D">
        <w:rPr>
          <w:rFonts w:ascii="Times New Roman" w:hAnsi="Times New Roman"/>
          <w:b/>
          <w:sz w:val="28"/>
          <w:szCs w:val="28"/>
        </w:rPr>
        <w:t>ПОРЯДОК</w:t>
      </w:r>
    </w:p>
    <w:p w:rsidR="002A0ECA" w:rsidRPr="00043A9D" w:rsidRDefault="00C16A2E" w:rsidP="0006350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43A9D">
        <w:rPr>
          <w:rFonts w:ascii="Times New Roman" w:hAnsi="Times New Roman"/>
          <w:b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Фондом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 </w:t>
      </w:r>
      <w:r w:rsidR="005A0CE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E2B1F">
        <w:rPr>
          <w:rFonts w:ascii="Times New Roman" w:hAnsi="Times New Roman"/>
          <w:b/>
          <w:sz w:val="28"/>
          <w:szCs w:val="28"/>
        </w:rPr>
        <w:t>Красновишерского</w:t>
      </w:r>
      <w:r w:rsidR="005A0CE4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2A0ECA" w:rsidRPr="00043A9D" w:rsidRDefault="002A0ECA" w:rsidP="004C3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B1F" w:rsidRPr="004E2B1F" w:rsidRDefault="004E2B1F" w:rsidP="004E2B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2B1F">
        <w:rPr>
          <w:rFonts w:ascii="Times New Roman" w:eastAsia="Times New Roman" w:hAnsi="Times New Roman"/>
          <w:b/>
          <w:sz w:val="28"/>
          <w:szCs w:val="28"/>
        </w:rPr>
        <w:t>I. Общие положения</w:t>
      </w:r>
    </w:p>
    <w:p w:rsidR="004E2B1F" w:rsidRPr="004E2B1F" w:rsidRDefault="004E2B1F" w:rsidP="004E2B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1.1 Настоящим Порядком определяются цели, условия, порядок предоставления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 на территории Красновишерского городского округа, средств, поступивших из бюджета Пермского края,  предоставленных государственной корпорацией - Фонд содействия реформированию жилищно-коммунального хозяйства (далее - Фонд ЖКХ), в форме субсидий (далее – субсидии), а также порядок расходования и возврата  субсидии в соответствии с Правилами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домов, утвержденными постановлением Правительства Российской Федерации от 17 января 2017 г. № 18 (далее – Правила).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1.2. Получателями субсидий являются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на территории Красновиш</w:t>
      </w:r>
      <w:bookmarkStart w:id="0" w:name="_GoBack"/>
      <w:bookmarkEnd w:id="0"/>
      <w:r w:rsidRPr="004E2B1F">
        <w:rPr>
          <w:rFonts w:ascii="Times New Roman" w:eastAsia="Times New Roman" w:hAnsi="Times New Roman"/>
          <w:sz w:val="28"/>
          <w:szCs w:val="28"/>
        </w:rPr>
        <w:t xml:space="preserve">ерского городского округа.  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1.3. Распределение средств, поступивших из бюджета Пермского края, предоставленных Фондом ЖКХ, на проведение капитального ремонта многоквартирных домов происходит между товариществами собственников жилья, жилищными, жилищно-строительными кооперативами, управляющими организациями, которые осуществляют управление многоквартирными домами, претендующими в соответствии с заявкой на получение субсидий, содержащей сведения о многоквартирных домах, соответствующих условиям предоставления финансовой поддержки, установленным Правилами (далее – заявка).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 xml:space="preserve">1.4. Распределение субсидий между товариществами собственников жилья, жилищными, жилищно-строительными кооперативами, управляющими организациями, которые осуществляют управление многоквартирными домами, </w:t>
      </w:r>
      <w:r w:rsidRPr="004E2B1F">
        <w:rPr>
          <w:rFonts w:ascii="Times New Roman" w:eastAsia="Times New Roman" w:hAnsi="Times New Roman"/>
          <w:sz w:val="28"/>
          <w:szCs w:val="28"/>
        </w:rPr>
        <w:lastRenderedPageBreak/>
        <w:t>утверждается постановлением администрации Красновишерского городского округа.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1.5. Г</w:t>
      </w:r>
      <w:r w:rsidRPr="004E2B1F">
        <w:rPr>
          <w:rFonts w:ascii="Times New Roman" w:eastAsia="Times New Roman" w:hAnsi="Times New Roman"/>
          <w:sz w:val="28"/>
          <w:szCs w:val="28"/>
          <w:lang w:eastAsia="ru-RU"/>
        </w:rPr>
        <w:t>лавным распорядителя бюджетных средств, до которых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</w:t>
      </w:r>
      <w:r w:rsidRPr="004E2B1F">
        <w:rPr>
          <w:rFonts w:ascii="Times New Roman" w:eastAsia="Times New Roman" w:hAnsi="Times New Roman"/>
          <w:sz w:val="28"/>
          <w:szCs w:val="28"/>
        </w:rPr>
        <w:t xml:space="preserve">, </w:t>
      </w:r>
      <w:r w:rsidR="001144FB" w:rsidRPr="00CB6E6E">
        <w:rPr>
          <w:rFonts w:ascii="Times New Roman" w:hAnsi="Times New Roman"/>
          <w:sz w:val="28"/>
          <w:szCs w:val="28"/>
        </w:rPr>
        <w:t xml:space="preserve">является </w:t>
      </w:r>
      <w:r w:rsidR="001144FB">
        <w:rPr>
          <w:rFonts w:ascii="Times New Roman" w:hAnsi="Times New Roman"/>
          <w:sz w:val="28"/>
          <w:szCs w:val="28"/>
        </w:rPr>
        <w:t>администрация Красновишерского городского округа</w:t>
      </w:r>
      <w:r w:rsidRPr="001144FB">
        <w:rPr>
          <w:rFonts w:ascii="Times New Roman" w:eastAsia="Times New Roman" w:hAnsi="Times New Roman"/>
          <w:sz w:val="28"/>
          <w:szCs w:val="28"/>
        </w:rPr>
        <w:t>.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2B1F" w:rsidRPr="004E2B1F" w:rsidRDefault="004E2B1F" w:rsidP="004E2B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E2B1F">
        <w:rPr>
          <w:rFonts w:ascii="Times New Roman" w:eastAsia="Times New Roman" w:hAnsi="Times New Roman"/>
          <w:b/>
          <w:bCs/>
          <w:sz w:val="28"/>
          <w:szCs w:val="28"/>
        </w:rPr>
        <w:t>II. Условия и порядок предоставления субсидий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2.1. Субсидии предоставляются товариществам собственников жилья, жилищным, жилищно-строительным кооперативам, управляющим организациям, которые осуществляют управление многоквартирными домами, на проведение капитального ремонта многоквартирных домов, имеют целевое назначение и расходуются на: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2.1.1.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2.1.2.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2.2. Требования к претендентам на получение субсидии на 1 число месяца, в котором предоставлена заявка: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2.2.1. у претендентов на получение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2.2.2. у претендентов на получение субсидии должна отсутствовать просроченная задолженность по возврату в бюджет Красновишерского городского округа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Красновишерского городского округа;</w:t>
      </w:r>
    </w:p>
    <w:p w:rsidR="004E2B1F" w:rsidRPr="004E2B1F" w:rsidRDefault="004E2B1F" w:rsidP="004E2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2.2.3. претенденты на получение субсидии не должны находиться в процессе реорганизации, ликвидации, в отношении них не введена процедура банкротства, деятельность претендента на получение субсидии не приостановлена в порядке, предусмотренном законодательством Российской Федерации;</w:t>
      </w:r>
    </w:p>
    <w:p w:rsidR="004E2B1F" w:rsidRPr="0079209D" w:rsidRDefault="004E2B1F" w:rsidP="007920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B1F">
        <w:rPr>
          <w:rFonts w:ascii="Times New Roman" w:eastAsia="Times New Roman" w:hAnsi="Times New Roman"/>
          <w:sz w:val="28"/>
          <w:szCs w:val="28"/>
        </w:rPr>
        <w:t>2.2.4. в реестре дисквалифицированных лиц отсутствуют сведения о дисквалифицированных руководителе или главном бухгалтере пре</w:t>
      </w:r>
      <w:r w:rsidR="0079209D">
        <w:rPr>
          <w:rFonts w:ascii="Times New Roman" w:eastAsia="Times New Roman" w:hAnsi="Times New Roman"/>
          <w:sz w:val="28"/>
          <w:szCs w:val="28"/>
        </w:rPr>
        <w:t>тендента на получение субсидии;</w:t>
      </w:r>
    </w:p>
    <w:p w:rsidR="009A12CD" w:rsidRPr="00043A9D" w:rsidRDefault="009A12CD" w:rsidP="00F431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lastRenderedPageBreak/>
        <w:t>2.2.</w:t>
      </w:r>
      <w:r w:rsidR="00F431E1" w:rsidRPr="00043A9D">
        <w:rPr>
          <w:rFonts w:ascii="Times New Roman" w:hAnsi="Times New Roman"/>
          <w:sz w:val="28"/>
          <w:szCs w:val="28"/>
        </w:rPr>
        <w:t>5</w:t>
      </w:r>
      <w:r w:rsidRPr="00043A9D">
        <w:rPr>
          <w:rFonts w:ascii="Times New Roman" w:hAnsi="Times New Roman"/>
          <w:sz w:val="28"/>
          <w:szCs w:val="28"/>
        </w:rPr>
        <w:t>. претендент</w:t>
      </w:r>
      <w:r w:rsidR="009778CC" w:rsidRPr="00043A9D">
        <w:rPr>
          <w:rFonts w:ascii="Times New Roman" w:hAnsi="Times New Roman"/>
          <w:sz w:val="28"/>
          <w:szCs w:val="28"/>
        </w:rPr>
        <w:t>ы</w:t>
      </w:r>
      <w:r w:rsidRPr="00043A9D">
        <w:rPr>
          <w:rFonts w:ascii="Times New Roman" w:hAnsi="Times New Roman"/>
          <w:sz w:val="28"/>
          <w:szCs w:val="28"/>
        </w:rPr>
        <w:t xml:space="preserve"> на получение субсидии не должн</w:t>
      </w:r>
      <w:r w:rsidR="009778CC" w:rsidRPr="00043A9D">
        <w:rPr>
          <w:rFonts w:ascii="Times New Roman" w:hAnsi="Times New Roman"/>
          <w:sz w:val="28"/>
          <w:szCs w:val="28"/>
        </w:rPr>
        <w:t>ы</w:t>
      </w:r>
      <w:r w:rsidRPr="00043A9D">
        <w:rPr>
          <w:rFonts w:ascii="Times New Roman" w:hAnsi="Times New Roman"/>
          <w:sz w:val="28"/>
          <w:szCs w:val="28"/>
        </w:rPr>
        <w:t xml:space="preserve"> являться иностранным</w:t>
      </w:r>
      <w:r w:rsidR="009778CC" w:rsidRPr="00043A9D">
        <w:rPr>
          <w:rFonts w:ascii="Times New Roman" w:hAnsi="Times New Roman"/>
          <w:sz w:val="28"/>
          <w:szCs w:val="28"/>
        </w:rPr>
        <w:t>и</w:t>
      </w:r>
      <w:r w:rsidRPr="00043A9D">
        <w:rPr>
          <w:rFonts w:ascii="Times New Roman" w:hAnsi="Times New Roman"/>
          <w:sz w:val="28"/>
          <w:szCs w:val="28"/>
        </w:rPr>
        <w:t xml:space="preserve"> юридическим</w:t>
      </w:r>
      <w:r w:rsidR="009778CC" w:rsidRPr="00043A9D">
        <w:rPr>
          <w:rFonts w:ascii="Times New Roman" w:hAnsi="Times New Roman"/>
          <w:sz w:val="28"/>
          <w:szCs w:val="28"/>
        </w:rPr>
        <w:t>и</w:t>
      </w:r>
      <w:r w:rsidRPr="00043A9D">
        <w:rPr>
          <w:rFonts w:ascii="Times New Roman" w:hAnsi="Times New Roman"/>
          <w:sz w:val="28"/>
          <w:szCs w:val="28"/>
        </w:rPr>
        <w:t xml:space="preserve"> лиц</w:t>
      </w:r>
      <w:r w:rsidR="009778CC" w:rsidRPr="00043A9D">
        <w:rPr>
          <w:rFonts w:ascii="Times New Roman" w:hAnsi="Times New Roman"/>
          <w:sz w:val="28"/>
          <w:szCs w:val="28"/>
        </w:rPr>
        <w:t>ами</w:t>
      </w:r>
      <w:r w:rsidRPr="00043A9D">
        <w:rPr>
          <w:rFonts w:ascii="Times New Roman" w:hAnsi="Times New Roman"/>
          <w:sz w:val="28"/>
          <w:szCs w:val="28"/>
        </w:rPr>
        <w:t xml:space="preserve">, </w:t>
      </w:r>
      <w:r w:rsidR="00F431E1" w:rsidRPr="00043A9D">
        <w:rPr>
          <w:rFonts w:ascii="Times New Roman" w:hAnsi="Times New Roman"/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A12CD" w:rsidRPr="00043A9D" w:rsidRDefault="009A12CD" w:rsidP="00FF2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2.2.5. претендент</w:t>
      </w:r>
      <w:r w:rsidR="00FF204D" w:rsidRPr="00043A9D">
        <w:rPr>
          <w:rFonts w:ascii="Times New Roman" w:hAnsi="Times New Roman"/>
          <w:sz w:val="28"/>
          <w:szCs w:val="28"/>
        </w:rPr>
        <w:t>ы</w:t>
      </w:r>
      <w:r w:rsidRPr="00043A9D">
        <w:rPr>
          <w:rFonts w:ascii="Times New Roman" w:hAnsi="Times New Roman"/>
          <w:sz w:val="28"/>
          <w:szCs w:val="28"/>
        </w:rPr>
        <w:t xml:space="preserve"> на получение субсидии не должн</w:t>
      </w:r>
      <w:r w:rsidR="00FF204D" w:rsidRPr="00043A9D">
        <w:rPr>
          <w:rFonts w:ascii="Times New Roman" w:hAnsi="Times New Roman"/>
          <w:sz w:val="28"/>
          <w:szCs w:val="28"/>
        </w:rPr>
        <w:t>ы</w:t>
      </w:r>
      <w:r w:rsidRPr="00043A9D">
        <w:rPr>
          <w:rFonts w:ascii="Times New Roman" w:hAnsi="Times New Roman"/>
          <w:sz w:val="28"/>
          <w:szCs w:val="28"/>
        </w:rPr>
        <w:t xml:space="preserve"> получать средства из бюджета </w:t>
      </w:r>
      <w:r w:rsidR="004E2B1F">
        <w:rPr>
          <w:rFonts w:ascii="Times New Roman" w:hAnsi="Times New Roman"/>
          <w:sz w:val="28"/>
          <w:szCs w:val="28"/>
        </w:rPr>
        <w:t>Красновишерского</w:t>
      </w:r>
      <w:r w:rsidRPr="00043A9D">
        <w:rPr>
          <w:rFonts w:ascii="Times New Roman" w:hAnsi="Times New Roman"/>
          <w:sz w:val="28"/>
          <w:szCs w:val="28"/>
        </w:rPr>
        <w:t xml:space="preserve"> городского округа на основании иных нормативных правовых актов или муниципальных правовых актов</w:t>
      </w:r>
      <w:r w:rsidR="00071129" w:rsidRPr="00043A9D">
        <w:rPr>
          <w:rFonts w:ascii="Times New Roman" w:hAnsi="Times New Roman"/>
          <w:sz w:val="28"/>
          <w:szCs w:val="28"/>
        </w:rPr>
        <w:t xml:space="preserve"> на цели, указанные в п.2.1. настоящего Порядка.</w:t>
      </w:r>
    </w:p>
    <w:p w:rsidR="00514AFA" w:rsidRPr="00043A9D" w:rsidRDefault="000020B4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</w:t>
      </w:r>
      <w:r w:rsidR="00514AFA" w:rsidRPr="00043A9D">
        <w:rPr>
          <w:rFonts w:ascii="Times New Roman" w:hAnsi="Times New Roman"/>
          <w:sz w:val="28"/>
          <w:szCs w:val="28"/>
        </w:rPr>
        <w:t xml:space="preserve">. </w:t>
      </w:r>
      <w:r w:rsidRPr="00C4588C">
        <w:rPr>
          <w:rFonts w:ascii="Times New Roman" w:hAnsi="Times New Roman"/>
          <w:sz w:val="28"/>
          <w:szCs w:val="28"/>
        </w:rPr>
        <w:t>субсидии</w:t>
      </w:r>
      <w:r w:rsidR="00514AFA" w:rsidRPr="00C4588C">
        <w:rPr>
          <w:rFonts w:ascii="Times New Roman" w:hAnsi="Times New Roman"/>
          <w:sz w:val="28"/>
          <w:szCs w:val="28"/>
        </w:rPr>
        <w:t xml:space="preserve"> предоставляются товариществам собственников жилья, жилищным, жилищно-строительным кооперативам, управляющим организациям, которые осуществляют управление многоквартирными домами</w:t>
      </w:r>
      <w:r w:rsidRPr="00C4588C">
        <w:rPr>
          <w:rFonts w:ascii="Times New Roman" w:hAnsi="Times New Roman"/>
          <w:sz w:val="28"/>
          <w:szCs w:val="28"/>
        </w:rPr>
        <w:t>,</w:t>
      </w:r>
      <w:r w:rsidR="00514AFA" w:rsidRPr="00C4588C">
        <w:rPr>
          <w:rFonts w:ascii="Times New Roman" w:hAnsi="Times New Roman"/>
          <w:sz w:val="28"/>
          <w:szCs w:val="28"/>
        </w:rPr>
        <w:t xml:space="preserve"> при следующих условиях:</w:t>
      </w:r>
    </w:p>
    <w:p w:rsidR="00514AFA" w:rsidRPr="00043A9D" w:rsidRDefault="000020B4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</w:t>
      </w:r>
      <w:r w:rsidR="00514AFA" w:rsidRPr="00043A9D">
        <w:rPr>
          <w:rFonts w:ascii="Times New Roman" w:hAnsi="Times New Roman"/>
          <w:sz w:val="28"/>
          <w:szCs w:val="28"/>
        </w:rPr>
        <w:t xml:space="preserve">.1. принятие Министерством жилищно-коммунального хозяйства и благоустройства Пермского края решения о предоставлении </w:t>
      </w:r>
      <w:r w:rsidR="0079209D">
        <w:rPr>
          <w:rFonts w:ascii="Times New Roman" w:hAnsi="Times New Roman"/>
          <w:sz w:val="28"/>
          <w:szCs w:val="28"/>
        </w:rPr>
        <w:t>Красновишерскому</w:t>
      </w:r>
      <w:r w:rsidR="00C16909">
        <w:rPr>
          <w:rFonts w:ascii="Times New Roman" w:hAnsi="Times New Roman"/>
          <w:sz w:val="28"/>
          <w:szCs w:val="28"/>
        </w:rPr>
        <w:t xml:space="preserve"> </w:t>
      </w:r>
      <w:r w:rsidR="00514AFA" w:rsidRPr="00043A9D">
        <w:rPr>
          <w:rFonts w:ascii="Times New Roman" w:hAnsi="Times New Roman"/>
          <w:sz w:val="28"/>
          <w:szCs w:val="28"/>
        </w:rPr>
        <w:t>городскому округу финансовой поддержки за счет средств Фонда ЖКХ на проведение капитального ремонта многоквартирных домов;</w:t>
      </w:r>
    </w:p>
    <w:p w:rsidR="000020B4" w:rsidRPr="00043A9D" w:rsidRDefault="000020B4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2.3.2. соответствие товариществ собственников жилья, жилищных, жилищно-строительных кооперативов, управляющих организаций</w:t>
      </w:r>
      <w:r w:rsidR="000A33DF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домами,</w:t>
      </w:r>
      <w:r w:rsidRPr="00043A9D">
        <w:rPr>
          <w:rFonts w:ascii="Times New Roman" w:hAnsi="Times New Roman"/>
          <w:sz w:val="28"/>
          <w:szCs w:val="28"/>
        </w:rPr>
        <w:t xml:space="preserve"> требованиям, установленным п.2.2 настоящего Порядка</w:t>
      </w:r>
      <w:r w:rsidR="000A33DF" w:rsidRPr="00043A9D">
        <w:rPr>
          <w:rFonts w:ascii="Times New Roman" w:hAnsi="Times New Roman"/>
          <w:sz w:val="28"/>
          <w:szCs w:val="28"/>
        </w:rPr>
        <w:t>;</w:t>
      </w:r>
    </w:p>
    <w:p w:rsidR="00514AFA" w:rsidRPr="00043A9D" w:rsidRDefault="00071129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2.2.3</w:t>
      </w:r>
      <w:r w:rsidR="00514AFA" w:rsidRPr="00043A9D">
        <w:rPr>
          <w:rFonts w:ascii="Times New Roman" w:hAnsi="Times New Roman"/>
          <w:sz w:val="28"/>
          <w:szCs w:val="28"/>
        </w:rPr>
        <w:t xml:space="preserve">. наличие заключенного между </w:t>
      </w:r>
      <w:r w:rsidR="00C16909" w:rsidRPr="00C16909">
        <w:rPr>
          <w:rFonts w:ascii="Times New Roman" w:hAnsi="Times New Roman"/>
          <w:sz w:val="28"/>
          <w:szCs w:val="28"/>
        </w:rPr>
        <w:t xml:space="preserve">администрацией </w:t>
      </w:r>
      <w:r w:rsidR="004E2B1F" w:rsidRPr="00C16909">
        <w:rPr>
          <w:rFonts w:ascii="Times New Roman" w:hAnsi="Times New Roman"/>
          <w:sz w:val="28"/>
          <w:szCs w:val="28"/>
        </w:rPr>
        <w:t>Красновишерского</w:t>
      </w:r>
      <w:r w:rsidR="00D12BAE" w:rsidRPr="00C16909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43A9D">
        <w:rPr>
          <w:rFonts w:ascii="Times New Roman" w:hAnsi="Times New Roman"/>
          <w:sz w:val="28"/>
          <w:szCs w:val="28"/>
        </w:rPr>
        <w:t xml:space="preserve"> и товариществом</w:t>
      </w:r>
      <w:r w:rsidR="00514AFA" w:rsidRPr="00043A9D">
        <w:rPr>
          <w:rFonts w:ascii="Times New Roman" w:hAnsi="Times New Roman"/>
          <w:sz w:val="28"/>
          <w:szCs w:val="28"/>
        </w:rPr>
        <w:t xml:space="preserve"> собственников жилья, </w:t>
      </w:r>
      <w:r w:rsidRPr="00043A9D">
        <w:rPr>
          <w:rFonts w:ascii="Times New Roman" w:hAnsi="Times New Roman"/>
          <w:sz w:val="28"/>
          <w:szCs w:val="28"/>
        </w:rPr>
        <w:t>жилищным, жилищно-строительным кооперативом, управляющей организацией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0A33DF"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соглашения о предоставлении </w:t>
      </w:r>
      <w:r w:rsidRPr="00C4588C">
        <w:rPr>
          <w:rFonts w:ascii="Times New Roman" w:hAnsi="Times New Roman"/>
          <w:sz w:val="28"/>
          <w:szCs w:val="28"/>
        </w:rPr>
        <w:t>субсидии</w:t>
      </w:r>
      <w:r w:rsidR="00C16909">
        <w:rPr>
          <w:rFonts w:ascii="Times New Roman" w:hAnsi="Times New Roman"/>
          <w:sz w:val="28"/>
          <w:szCs w:val="28"/>
        </w:rPr>
        <w:t xml:space="preserve"> </w:t>
      </w:r>
      <w:r w:rsidR="00514AFA" w:rsidRPr="00C4588C">
        <w:rPr>
          <w:rFonts w:ascii="Times New Roman" w:hAnsi="Times New Roman"/>
          <w:sz w:val="28"/>
          <w:szCs w:val="28"/>
        </w:rPr>
        <w:t>(далее - Соглашение)</w:t>
      </w:r>
      <w:r w:rsidR="000A33DF" w:rsidRPr="00C4588C">
        <w:rPr>
          <w:rFonts w:ascii="Times New Roman" w:hAnsi="Times New Roman"/>
          <w:sz w:val="28"/>
          <w:szCs w:val="28"/>
        </w:rPr>
        <w:t>.</w:t>
      </w:r>
    </w:p>
    <w:p w:rsidR="00964697" w:rsidRPr="00043A9D" w:rsidRDefault="000A33DF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С</w:t>
      </w:r>
      <w:r w:rsidR="00964697" w:rsidRPr="00043A9D">
        <w:rPr>
          <w:rFonts w:ascii="Times New Roman" w:hAnsi="Times New Roman"/>
          <w:sz w:val="28"/>
          <w:szCs w:val="28"/>
        </w:rPr>
        <w:t xml:space="preserve">оглашения заключаются в течении 10 дней со дня доведения до </w:t>
      </w:r>
      <w:r w:rsidR="00D12BAE" w:rsidRPr="00D12BAE">
        <w:rPr>
          <w:rFonts w:ascii="Times New Roman" w:hAnsi="Times New Roman"/>
          <w:sz w:val="28"/>
          <w:szCs w:val="28"/>
        </w:rPr>
        <w:t xml:space="preserve">администрации </w:t>
      </w:r>
      <w:r w:rsidR="004E2B1F">
        <w:rPr>
          <w:rFonts w:ascii="Times New Roman" w:hAnsi="Times New Roman"/>
          <w:sz w:val="28"/>
          <w:szCs w:val="28"/>
        </w:rPr>
        <w:t>Красновишерского</w:t>
      </w:r>
      <w:r w:rsidR="00D12BAE" w:rsidRPr="00D12BA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964697" w:rsidRPr="00043A9D">
        <w:rPr>
          <w:rFonts w:ascii="Times New Roman" w:hAnsi="Times New Roman"/>
          <w:sz w:val="28"/>
          <w:szCs w:val="28"/>
        </w:rPr>
        <w:t>лимитов бюджетных обязательств по предоставлению субсидий</w:t>
      </w:r>
      <w:r w:rsidRPr="00043A9D">
        <w:rPr>
          <w:rFonts w:ascii="Times New Roman" w:hAnsi="Times New Roman"/>
          <w:sz w:val="28"/>
          <w:szCs w:val="28"/>
        </w:rPr>
        <w:t>;</w:t>
      </w:r>
    </w:p>
    <w:p w:rsidR="00514AFA" w:rsidRPr="00043A9D" w:rsidRDefault="00071129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 наличие заявки товарищества собственников жилья, жилищного, жилищно-строительного кооператива, управляющ</w:t>
      </w:r>
      <w:r w:rsidR="00BC0B12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BC0B12" w:rsidRPr="00043A9D">
        <w:rPr>
          <w:rFonts w:ascii="Times New Roman" w:hAnsi="Times New Roman"/>
          <w:sz w:val="28"/>
          <w:szCs w:val="28"/>
        </w:rPr>
        <w:t>и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0A33DF"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с приложением: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.1. документов, подтверждающих выполнение работ и (или) услуг по капитальному ремонту общего имущества в многоквартирных домах, в том числе копий договоров о выполнении работ и (или) услуг по капитальному ремонту общего имущества в многоквартирном доме, актов выполненных работ и (или) услуг по капитальному ремонту общего имущества в многоквартирных домах по формам КС-2 и КС-3, протокола общего собрания собственников помещений в многоквартирном доме, на котором принято решение о выполнении работ и (или) услуг по капитальному ремонту общего имущества в многоквартирном доме;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lastRenderedPageBreak/>
        <w:t>2.3.4</w:t>
      </w:r>
      <w:r w:rsidR="00514AFA" w:rsidRPr="00043A9D">
        <w:rPr>
          <w:rFonts w:ascii="Times New Roman" w:hAnsi="Times New Roman"/>
          <w:sz w:val="28"/>
          <w:szCs w:val="28"/>
        </w:rPr>
        <w:t xml:space="preserve">.2. документов, подтверждающих привлечение кредитов (займов) для проведения капитального ремонта общего имущества в многоквартирных домах (в случае </w:t>
      </w:r>
      <w:r w:rsidR="00B62D57" w:rsidRPr="00043A9D">
        <w:rPr>
          <w:rFonts w:ascii="Times New Roman" w:hAnsi="Times New Roman"/>
          <w:sz w:val="28"/>
          <w:szCs w:val="28"/>
        </w:rPr>
        <w:t>предоставления субсидии</w:t>
      </w:r>
      <w:r w:rsidR="00514AFA" w:rsidRPr="00043A9D">
        <w:rPr>
          <w:rFonts w:ascii="Times New Roman" w:hAnsi="Times New Roman"/>
          <w:sz w:val="28"/>
          <w:szCs w:val="28"/>
        </w:rPr>
        <w:t xml:space="preserve"> на возмещение части расходов по уплате процентов по кредитам);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.3. документов, подтверждающих выпол</w:t>
      </w:r>
      <w:r w:rsidRPr="00043A9D">
        <w:rPr>
          <w:rFonts w:ascii="Times New Roman" w:hAnsi="Times New Roman"/>
          <w:sz w:val="28"/>
          <w:szCs w:val="28"/>
        </w:rPr>
        <w:t>нение требований</w:t>
      </w:r>
      <w:r w:rsidR="00514AFA" w:rsidRPr="00043A9D">
        <w:rPr>
          <w:rFonts w:ascii="Times New Roman" w:hAnsi="Times New Roman"/>
          <w:sz w:val="28"/>
          <w:szCs w:val="28"/>
        </w:rPr>
        <w:t>, предусмотренных пунктами 12-14 Правил;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.4. перечня многоквартирных домов, в отношении которых планируется предоставление финансовой поддержки за счет средств государственной корпорации - Фонда содействия реформированию жилищно-коммунального хозяйства по форме согласно приложению 1 к настоящему Порядку;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.5. сведений о работах и (или) услугах по капитальному ремонту и мероприятиях по энергосбережению по форме согласно приложению 2 к настоящему Порядку;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.6. сведений об оснащении многоквартирных домов коллективными (общедомовыми) приборами учета потребления коммунальных ресурсов по форме согласно приложению 3 к настоящему Порядку;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.7. сведений о размерах расходов на оплату коммунальных ресурсов в многоквартирных домах по форме согласно приложению 4 к настоящему Порядку;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.8. перечня документов (источников сведений), используемых при заполнении сведений о размерах расходов на оплату коммунальных ресурсов в многоквартирных домах, а также информации о лице, которое произвело расчет сведений о размерах расходов на оплату коммунальных ресурсов в многоквартирных домах, по форме согласно приложению 5 к настоящему Порядку;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.9. информации о привлечении собственниками в многоквартирных домах заемных (кредитных) средств на проведение капитального ремонта общего имущества в многоквартирном доме по форме согласно приложению 6 к настоящему Порядку;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.10. отчета о выполнении работ и (или) услуг по капитальному ремонту общего имущества в многоквартирных домах и мероприятиях по энергосбережению по форме согласно приложению 7 к настоящему Порядку;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.11. отчета о привлечении кредитов (займов) для проведения капитального ремонта общего имущества в многоквартирных домах (по многоквартирным домам, в отношении которых Министерством жилищно-коммунального хозяйства и благоустройства Пермского края одобрено предоставление финансовой поддержки на возмещение части расходов по уплате процентов по кредитам) по форме согласно приложению 8 к настоящему Порядку;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>.12. сведений о размере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по форме согласно приложению 9 к настоящему Порядку;</w:t>
      </w:r>
    </w:p>
    <w:p w:rsidR="00514AFA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</w:t>
      </w:r>
      <w:r w:rsidR="00514AFA" w:rsidRPr="00043A9D">
        <w:rPr>
          <w:rFonts w:ascii="Times New Roman" w:hAnsi="Times New Roman"/>
          <w:sz w:val="28"/>
          <w:szCs w:val="28"/>
        </w:rPr>
        <w:t xml:space="preserve">.13. уточненных </w:t>
      </w:r>
      <w:r w:rsidRPr="00043A9D">
        <w:rPr>
          <w:rFonts w:ascii="Times New Roman" w:hAnsi="Times New Roman"/>
          <w:sz w:val="28"/>
          <w:szCs w:val="28"/>
        </w:rPr>
        <w:t>отчетов, указанных в пунктах 2.3</w:t>
      </w:r>
      <w:r w:rsidR="00514AFA" w:rsidRPr="00043A9D">
        <w:rPr>
          <w:rFonts w:ascii="Times New Roman" w:hAnsi="Times New Roman"/>
          <w:sz w:val="28"/>
          <w:szCs w:val="28"/>
        </w:rPr>
        <w:t>.</w:t>
      </w:r>
      <w:r w:rsidRPr="00043A9D">
        <w:rPr>
          <w:rFonts w:ascii="Times New Roman" w:hAnsi="Times New Roman"/>
          <w:sz w:val="28"/>
          <w:szCs w:val="28"/>
        </w:rPr>
        <w:t>4.10 и 2.3.4</w:t>
      </w:r>
      <w:r w:rsidR="00514AFA" w:rsidRPr="00043A9D">
        <w:rPr>
          <w:rFonts w:ascii="Times New Roman" w:hAnsi="Times New Roman"/>
          <w:sz w:val="28"/>
          <w:szCs w:val="28"/>
        </w:rPr>
        <w:t>.11 настоящего Порядка, в случае изменения сведений в отношении многоквартирных домов (указанные в настоящем пункте отчеты предоставляются по форме отчета, в котором произошли соответствующие изменения);</w:t>
      </w:r>
    </w:p>
    <w:p w:rsidR="00964697" w:rsidRPr="00043A9D" w:rsidRDefault="00964697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lastRenderedPageBreak/>
        <w:t xml:space="preserve">2.3.4.14. выписки из единого государственного реестра юридических лиц или нотариально заверенная копия выписки из Единого государственного реестра юридических лиц, полученная </w:t>
      </w:r>
      <w:r w:rsidR="00244B1A" w:rsidRPr="00043A9D">
        <w:rPr>
          <w:rFonts w:ascii="Times New Roman" w:hAnsi="Times New Roman"/>
          <w:sz w:val="28"/>
          <w:szCs w:val="28"/>
        </w:rPr>
        <w:t>не ранее чем за один месяц до дня подачи заявки;</w:t>
      </w:r>
    </w:p>
    <w:p w:rsidR="00244B1A" w:rsidRPr="00043A9D" w:rsidRDefault="00244B1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2.3.4.15.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первое число месяца, в котором предоставлена заявка.</w:t>
      </w:r>
    </w:p>
    <w:p w:rsidR="00514AFA" w:rsidRPr="00043A9D" w:rsidRDefault="00C218F0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2.3.5</w:t>
      </w:r>
      <w:r w:rsidR="00514AFA" w:rsidRPr="00043A9D">
        <w:rPr>
          <w:rFonts w:ascii="Times New Roman" w:hAnsi="Times New Roman"/>
          <w:sz w:val="28"/>
          <w:szCs w:val="28"/>
        </w:rPr>
        <w:t>. в случае нарушения товариществом собственников жилья, жилищным, жилищно-строительным кооперативом, управляющ</w:t>
      </w:r>
      <w:r w:rsidR="00BC0B12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BC0B12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0A33DF"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обязательств, установленных Соглашением и настоящим Порядком, к </w:t>
      </w:r>
      <w:r w:rsidRPr="00043A9D">
        <w:rPr>
          <w:rFonts w:ascii="Times New Roman" w:hAnsi="Times New Roman"/>
          <w:sz w:val="28"/>
          <w:szCs w:val="28"/>
        </w:rPr>
        <w:t>ним</w:t>
      </w:r>
      <w:r w:rsidR="00514AFA" w:rsidRPr="00043A9D">
        <w:rPr>
          <w:rFonts w:ascii="Times New Roman" w:hAnsi="Times New Roman"/>
          <w:sz w:val="28"/>
          <w:szCs w:val="28"/>
        </w:rPr>
        <w:t xml:space="preserve"> применяются меры ответственности.  </w:t>
      </w:r>
    </w:p>
    <w:p w:rsidR="00514AFA" w:rsidRPr="00043A9D" w:rsidRDefault="00C218F0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2.4</w:t>
      </w:r>
      <w:r w:rsidR="00514AFA" w:rsidRPr="00043A9D">
        <w:rPr>
          <w:rFonts w:ascii="Times New Roman" w:hAnsi="Times New Roman"/>
          <w:sz w:val="28"/>
          <w:szCs w:val="28"/>
        </w:rPr>
        <w:t xml:space="preserve">. </w:t>
      </w:r>
      <w:r w:rsidR="002F2AA2" w:rsidRPr="00043A9D">
        <w:rPr>
          <w:rFonts w:ascii="Times New Roman" w:hAnsi="Times New Roman"/>
          <w:sz w:val="28"/>
          <w:szCs w:val="28"/>
        </w:rPr>
        <w:t>т</w:t>
      </w:r>
      <w:r w:rsidR="00514AFA" w:rsidRPr="00043A9D">
        <w:rPr>
          <w:rFonts w:ascii="Times New Roman" w:hAnsi="Times New Roman"/>
          <w:sz w:val="28"/>
          <w:szCs w:val="28"/>
        </w:rPr>
        <w:t>оварищества собственников жилья, жилищн</w:t>
      </w:r>
      <w:r w:rsidR="000A33DF" w:rsidRPr="00043A9D">
        <w:rPr>
          <w:rFonts w:ascii="Times New Roman" w:hAnsi="Times New Roman"/>
          <w:sz w:val="28"/>
          <w:szCs w:val="28"/>
        </w:rPr>
        <w:t>ые</w:t>
      </w:r>
      <w:r w:rsidR="00514AFA" w:rsidRPr="00043A9D">
        <w:rPr>
          <w:rFonts w:ascii="Times New Roman" w:hAnsi="Times New Roman"/>
          <w:sz w:val="28"/>
          <w:szCs w:val="28"/>
        </w:rPr>
        <w:t>, жилищно-строительн</w:t>
      </w:r>
      <w:r w:rsidR="000A33DF" w:rsidRPr="00043A9D">
        <w:rPr>
          <w:rFonts w:ascii="Times New Roman" w:hAnsi="Times New Roman"/>
          <w:sz w:val="28"/>
          <w:szCs w:val="28"/>
        </w:rPr>
        <w:t>ые</w:t>
      </w:r>
      <w:r w:rsidR="00514AFA" w:rsidRPr="00043A9D">
        <w:rPr>
          <w:rFonts w:ascii="Times New Roman" w:hAnsi="Times New Roman"/>
          <w:sz w:val="28"/>
          <w:szCs w:val="28"/>
        </w:rPr>
        <w:t xml:space="preserve"> кооператив</w:t>
      </w:r>
      <w:r w:rsidR="000A33DF" w:rsidRPr="00043A9D">
        <w:rPr>
          <w:rFonts w:ascii="Times New Roman" w:hAnsi="Times New Roman"/>
          <w:sz w:val="28"/>
          <w:szCs w:val="28"/>
        </w:rPr>
        <w:t>ы</w:t>
      </w:r>
      <w:r w:rsidR="00514AFA" w:rsidRPr="00043A9D">
        <w:rPr>
          <w:rFonts w:ascii="Times New Roman" w:hAnsi="Times New Roman"/>
          <w:sz w:val="28"/>
          <w:szCs w:val="28"/>
        </w:rPr>
        <w:t>, управляющие организации, которые осуществляют управление многоквартирными домами</w:t>
      </w:r>
      <w:r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вправе представлять в </w:t>
      </w:r>
      <w:r w:rsidR="00D12BAE">
        <w:rPr>
          <w:rFonts w:ascii="Times New Roman" w:hAnsi="Times New Roman"/>
          <w:sz w:val="28"/>
          <w:szCs w:val="28"/>
        </w:rPr>
        <w:t>Управление развития инфраструктуры а</w:t>
      </w:r>
      <w:r w:rsidR="00D12BAE" w:rsidRPr="00043A9D">
        <w:rPr>
          <w:rFonts w:ascii="Times New Roman" w:hAnsi="Times New Roman"/>
          <w:sz w:val="28"/>
          <w:szCs w:val="28"/>
        </w:rPr>
        <w:t>дминистраци</w:t>
      </w:r>
      <w:r w:rsidR="00D12BAE">
        <w:rPr>
          <w:rFonts w:ascii="Times New Roman" w:hAnsi="Times New Roman"/>
          <w:sz w:val="28"/>
          <w:szCs w:val="28"/>
        </w:rPr>
        <w:t xml:space="preserve">и </w:t>
      </w:r>
      <w:r w:rsidR="004E2B1F">
        <w:rPr>
          <w:rFonts w:ascii="Times New Roman" w:hAnsi="Times New Roman"/>
          <w:sz w:val="28"/>
          <w:szCs w:val="28"/>
        </w:rPr>
        <w:t>Красновишерского</w:t>
      </w:r>
      <w:r w:rsidR="00D12BAE" w:rsidRPr="00043A9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14AFA" w:rsidRPr="00043A9D">
        <w:rPr>
          <w:rFonts w:ascii="Times New Roman" w:hAnsi="Times New Roman"/>
          <w:sz w:val="28"/>
          <w:szCs w:val="28"/>
        </w:rPr>
        <w:t xml:space="preserve"> документы, подтверждающие выполнение тре</w:t>
      </w:r>
      <w:r w:rsidR="00244B1A" w:rsidRPr="00043A9D">
        <w:rPr>
          <w:rFonts w:ascii="Times New Roman" w:hAnsi="Times New Roman"/>
          <w:sz w:val="28"/>
          <w:szCs w:val="28"/>
        </w:rPr>
        <w:t>бований, указанных в пунктах 2.3.4.1 и 2.3.4</w:t>
      </w:r>
      <w:r w:rsidR="00514AFA" w:rsidRPr="00043A9D">
        <w:rPr>
          <w:rFonts w:ascii="Times New Roman" w:hAnsi="Times New Roman"/>
          <w:sz w:val="28"/>
          <w:szCs w:val="28"/>
        </w:rPr>
        <w:t>.2 настоящего Порядка, до 15 сентября текущего финансового года.</w:t>
      </w:r>
    </w:p>
    <w:p w:rsidR="00514AFA" w:rsidRPr="00043A9D" w:rsidRDefault="00C218F0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2.5</w:t>
      </w:r>
      <w:r w:rsidR="00514AFA" w:rsidRPr="00043A9D">
        <w:rPr>
          <w:rFonts w:ascii="Times New Roman" w:hAnsi="Times New Roman"/>
          <w:sz w:val="28"/>
          <w:szCs w:val="28"/>
        </w:rPr>
        <w:t>. Товарищества собственников жилья, жилищн</w:t>
      </w:r>
      <w:r w:rsidR="00E87211" w:rsidRPr="00043A9D">
        <w:rPr>
          <w:rFonts w:ascii="Times New Roman" w:hAnsi="Times New Roman"/>
          <w:sz w:val="28"/>
          <w:szCs w:val="28"/>
        </w:rPr>
        <w:t>ые</w:t>
      </w:r>
      <w:r w:rsidR="00514AFA" w:rsidRPr="00043A9D">
        <w:rPr>
          <w:rFonts w:ascii="Times New Roman" w:hAnsi="Times New Roman"/>
          <w:sz w:val="28"/>
          <w:szCs w:val="28"/>
        </w:rPr>
        <w:t>, жилищно-строительн</w:t>
      </w:r>
      <w:r w:rsidR="00E87211" w:rsidRPr="00043A9D">
        <w:rPr>
          <w:rFonts w:ascii="Times New Roman" w:hAnsi="Times New Roman"/>
          <w:sz w:val="28"/>
          <w:szCs w:val="28"/>
        </w:rPr>
        <w:t>ые</w:t>
      </w:r>
      <w:r w:rsidR="00514AFA" w:rsidRPr="00043A9D">
        <w:rPr>
          <w:rFonts w:ascii="Times New Roman" w:hAnsi="Times New Roman"/>
          <w:sz w:val="28"/>
          <w:szCs w:val="28"/>
        </w:rPr>
        <w:t xml:space="preserve"> кооператив</w:t>
      </w:r>
      <w:r w:rsidR="00E87211" w:rsidRPr="00043A9D">
        <w:rPr>
          <w:rFonts w:ascii="Times New Roman" w:hAnsi="Times New Roman"/>
          <w:sz w:val="28"/>
          <w:szCs w:val="28"/>
        </w:rPr>
        <w:t>ы</w:t>
      </w:r>
      <w:r w:rsidR="00514AFA" w:rsidRPr="00043A9D">
        <w:rPr>
          <w:rFonts w:ascii="Times New Roman" w:hAnsi="Times New Roman"/>
          <w:sz w:val="28"/>
          <w:szCs w:val="28"/>
        </w:rPr>
        <w:t xml:space="preserve">, управляющие организации, которые </w:t>
      </w:r>
      <w:r w:rsidR="00514AFA" w:rsidRPr="00C16909">
        <w:rPr>
          <w:rFonts w:ascii="Times New Roman" w:hAnsi="Times New Roman"/>
          <w:sz w:val="28"/>
          <w:szCs w:val="28"/>
        </w:rPr>
        <w:t>осуществляют управление многоквартирными домами</w:t>
      </w:r>
      <w:r w:rsidRPr="00C16909">
        <w:rPr>
          <w:rFonts w:ascii="Times New Roman" w:hAnsi="Times New Roman"/>
          <w:sz w:val="28"/>
          <w:szCs w:val="28"/>
        </w:rPr>
        <w:t>,</w:t>
      </w:r>
      <w:r w:rsidR="00514AFA" w:rsidRPr="00C16909">
        <w:rPr>
          <w:rFonts w:ascii="Times New Roman" w:hAnsi="Times New Roman"/>
          <w:sz w:val="28"/>
          <w:szCs w:val="28"/>
        </w:rPr>
        <w:t xml:space="preserve"> направляют в адрес </w:t>
      </w:r>
      <w:r w:rsidR="00B924CF" w:rsidRPr="00C16909">
        <w:rPr>
          <w:rFonts w:ascii="Times New Roman" w:hAnsi="Times New Roman"/>
          <w:sz w:val="28"/>
          <w:szCs w:val="28"/>
        </w:rPr>
        <w:t xml:space="preserve">администрации </w:t>
      </w:r>
      <w:r w:rsidR="004E2B1F" w:rsidRPr="00C16909">
        <w:rPr>
          <w:rFonts w:ascii="Times New Roman" w:hAnsi="Times New Roman"/>
          <w:sz w:val="28"/>
          <w:szCs w:val="28"/>
        </w:rPr>
        <w:t>Красновишерского</w:t>
      </w:r>
      <w:r w:rsidR="00B924CF" w:rsidRPr="00C16909">
        <w:rPr>
          <w:rFonts w:ascii="Times New Roman" w:hAnsi="Times New Roman"/>
          <w:sz w:val="28"/>
          <w:szCs w:val="28"/>
        </w:rPr>
        <w:t xml:space="preserve"> городского</w:t>
      </w:r>
      <w:r w:rsidR="00B924CF" w:rsidRPr="00043A9D">
        <w:rPr>
          <w:rFonts w:ascii="Times New Roman" w:hAnsi="Times New Roman"/>
          <w:sz w:val="28"/>
          <w:szCs w:val="28"/>
        </w:rPr>
        <w:t xml:space="preserve"> округа</w:t>
      </w:r>
      <w:r w:rsidR="00514AFA" w:rsidRPr="00043A9D">
        <w:rPr>
          <w:rFonts w:ascii="Times New Roman" w:hAnsi="Times New Roman"/>
          <w:sz w:val="28"/>
          <w:szCs w:val="28"/>
        </w:rPr>
        <w:t xml:space="preserve"> заявку и д</w:t>
      </w:r>
      <w:r w:rsidR="00030D85" w:rsidRPr="00043A9D">
        <w:rPr>
          <w:rFonts w:ascii="Times New Roman" w:hAnsi="Times New Roman"/>
          <w:sz w:val="28"/>
          <w:szCs w:val="28"/>
        </w:rPr>
        <w:t>окументы, указанные в пункте 2.3.4.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Порядка, прилагаемые к заявке</w:t>
      </w:r>
      <w:r w:rsidR="00E87211"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в бумажном и электронном виде.  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Документы, прилагаемые к заявке товарищества собственников жилья, жилищного, жилищно-строительного кооператива, управляющ</w:t>
      </w:r>
      <w:r w:rsidR="00BC0B12" w:rsidRPr="00043A9D">
        <w:rPr>
          <w:rFonts w:ascii="Times New Roman" w:hAnsi="Times New Roman"/>
          <w:sz w:val="28"/>
          <w:szCs w:val="28"/>
        </w:rPr>
        <w:t>ей</w:t>
      </w:r>
      <w:r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BC0B12" w:rsidRPr="00043A9D">
        <w:rPr>
          <w:rFonts w:ascii="Times New Roman" w:hAnsi="Times New Roman"/>
          <w:sz w:val="28"/>
          <w:szCs w:val="28"/>
        </w:rPr>
        <w:t>и</w:t>
      </w:r>
      <w:r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030D85" w:rsidRPr="00043A9D">
        <w:rPr>
          <w:rFonts w:ascii="Times New Roman" w:hAnsi="Times New Roman"/>
          <w:sz w:val="28"/>
          <w:szCs w:val="28"/>
        </w:rPr>
        <w:t>,</w:t>
      </w:r>
      <w:r w:rsidRPr="00043A9D">
        <w:rPr>
          <w:rFonts w:ascii="Times New Roman" w:hAnsi="Times New Roman"/>
          <w:sz w:val="28"/>
          <w:szCs w:val="28"/>
        </w:rPr>
        <w:t xml:space="preserve"> должны быть заверены надлежащим образом председателями товариществ собственников жилья, жилищных, жилищно-строительных кооперативов, </w:t>
      </w:r>
      <w:r w:rsidR="008F5163" w:rsidRPr="00043A9D">
        <w:rPr>
          <w:rFonts w:ascii="Times New Roman" w:hAnsi="Times New Roman"/>
          <w:sz w:val="28"/>
          <w:szCs w:val="28"/>
        </w:rPr>
        <w:t xml:space="preserve">директорами управляющих организаций, </w:t>
      </w:r>
      <w:r w:rsidRPr="00043A9D">
        <w:rPr>
          <w:rFonts w:ascii="Times New Roman" w:hAnsi="Times New Roman"/>
          <w:sz w:val="28"/>
          <w:szCs w:val="28"/>
        </w:rPr>
        <w:t>пронумерованы постранично, прошнурованы и скреплены печатью товарищества собственников жилья, жилищного, жилищно-строительного кооператива, управляющ</w:t>
      </w:r>
      <w:r w:rsidR="008F5163" w:rsidRPr="00043A9D">
        <w:rPr>
          <w:rFonts w:ascii="Times New Roman" w:hAnsi="Times New Roman"/>
          <w:sz w:val="28"/>
          <w:szCs w:val="28"/>
        </w:rPr>
        <w:t>ей</w:t>
      </w:r>
      <w:r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8F5163" w:rsidRPr="00043A9D">
        <w:rPr>
          <w:rFonts w:ascii="Times New Roman" w:hAnsi="Times New Roman"/>
          <w:sz w:val="28"/>
          <w:szCs w:val="28"/>
        </w:rPr>
        <w:t>и</w:t>
      </w:r>
      <w:r w:rsidRPr="00043A9D">
        <w:rPr>
          <w:rFonts w:ascii="Times New Roman" w:hAnsi="Times New Roman"/>
          <w:sz w:val="28"/>
          <w:szCs w:val="28"/>
        </w:rPr>
        <w:t>.</w:t>
      </w:r>
    </w:p>
    <w:p w:rsidR="00514AFA" w:rsidRPr="00043A9D" w:rsidRDefault="00030D85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2.6</w:t>
      </w:r>
      <w:r w:rsidR="00514AFA" w:rsidRPr="00043A9D">
        <w:rPr>
          <w:rFonts w:ascii="Times New Roman" w:hAnsi="Times New Roman"/>
          <w:sz w:val="28"/>
          <w:szCs w:val="28"/>
        </w:rPr>
        <w:t xml:space="preserve">. </w:t>
      </w:r>
      <w:r w:rsidR="00C16909" w:rsidRPr="00C16909">
        <w:rPr>
          <w:rFonts w:ascii="Times New Roman" w:hAnsi="Times New Roman"/>
          <w:sz w:val="28"/>
          <w:szCs w:val="28"/>
        </w:rPr>
        <w:t>А</w:t>
      </w:r>
      <w:r w:rsidR="00B924CF" w:rsidRPr="00C16909">
        <w:rPr>
          <w:rFonts w:ascii="Times New Roman" w:hAnsi="Times New Roman"/>
          <w:sz w:val="28"/>
          <w:szCs w:val="28"/>
        </w:rPr>
        <w:t>дминистраци</w:t>
      </w:r>
      <w:r w:rsidR="00C16909">
        <w:rPr>
          <w:rFonts w:ascii="Times New Roman" w:hAnsi="Times New Roman"/>
          <w:sz w:val="28"/>
          <w:szCs w:val="28"/>
        </w:rPr>
        <w:t>я</w:t>
      </w:r>
      <w:r w:rsidR="00B924CF" w:rsidRPr="00C16909">
        <w:rPr>
          <w:rFonts w:ascii="Times New Roman" w:hAnsi="Times New Roman"/>
          <w:sz w:val="28"/>
          <w:szCs w:val="28"/>
        </w:rPr>
        <w:t xml:space="preserve"> </w:t>
      </w:r>
      <w:r w:rsidR="004E2B1F" w:rsidRPr="00C16909">
        <w:rPr>
          <w:rFonts w:ascii="Times New Roman" w:hAnsi="Times New Roman"/>
          <w:sz w:val="28"/>
          <w:szCs w:val="28"/>
        </w:rPr>
        <w:t>Красновишерского</w:t>
      </w:r>
      <w:r w:rsidR="00B924CF" w:rsidRPr="00C1690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14AFA" w:rsidRPr="00043A9D">
        <w:rPr>
          <w:rFonts w:ascii="Times New Roman" w:hAnsi="Times New Roman"/>
          <w:sz w:val="28"/>
          <w:szCs w:val="28"/>
        </w:rPr>
        <w:t xml:space="preserve"> в течение 30 календарных дней со дня поступления заявки товарищества собственников жилья, жилищного, жилищно-строительного кооператива, управляющ</w:t>
      </w:r>
      <w:r w:rsidR="008F5163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8F5163" w:rsidRPr="00043A9D">
        <w:rPr>
          <w:rFonts w:ascii="Times New Roman" w:hAnsi="Times New Roman"/>
          <w:sz w:val="28"/>
          <w:szCs w:val="28"/>
        </w:rPr>
        <w:t>и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с приложением до</w:t>
      </w:r>
      <w:r w:rsidRPr="00043A9D">
        <w:rPr>
          <w:rFonts w:ascii="Times New Roman" w:hAnsi="Times New Roman"/>
          <w:sz w:val="28"/>
          <w:szCs w:val="28"/>
        </w:rPr>
        <w:t>кументов, указанных в пункте 2.3.4.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Порядка, рассматривает их на предмет полноты и достоверности, содержащихся в них сведений.</w:t>
      </w:r>
    </w:p>
    <w:p w:rsidR="00514AFA" w:rsidRPr="00043A9D" w:rsidRDefault="00030D85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2.7</w:t>
      </w:r>
      <w:r w:rsidR="00514AFA" w:rsidRPr="00043A9D">
        <w:rPr>
          <w:rFonts w:ascii="Times New Roman" w:hAnsi="Times New Roman"/>
          <w:sz w:val="28"/>
          <w:szCs w:val="28"/>
        </w:rPr>
        <w:t>. Основаниями для отклонения заявки товарищества собственников жилья, жилищного, жилищно-строительного кооператива, управляющ</w:t>
      </w:r>
      <w:r w:rsidR="008F5163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8F5163" w:rsidRPr="00043A9D">
        <w:rPr>
          <w:rFonts w:ascii="Times New Roman" w:hAnsi="Times New Roman"/>
          <w:sz w:val="28"/>
          <w:szCs w:val="28"/>
        </w:rPr>
        <w:t>и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являются:</w:t>
      </w:r>
    </w:p>
    <w:p w:rsidR="00514AFA" w:rsidRPr="00043A9D" w:rsidRDefault="00030D85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2.7</w:t>
      </w:r>
      <w:r w:rsidR="00514AFA" w:rsidRPr="00043A9D">
        <w:rPr>
          <w:rFonts w:ascii="Times New Roman" w:hAnsi="Times New Roman"/>
          <w:sz w:val="28"/>
          <w:szCs w:val="28"/>
        </w:rPr>
        <w:t>.1. непредставление, представление не в полном объеме и (или) не по установленной форме (в случае ее установления) до</w:t>
      </w:r>
      <w:r w:rsidRPr="00043A9D">
        <w:rPr>
          <w:rFonts w:ascii="Times New Roman" w:hAnsi="Times New Roman"/>
          <w:sz w:val="28"/>
          <w:szCs w:val="28"/>
        </w:rPr>
        <w:t>кументов, указанных в пункте 2.3.4.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14AFA" w:rsidRPr="00043A9D" w:rsidRDefault="00030D85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2.7</w:t>
      </w:r>
      <w:r w:rsidR="00514AFA" w:rsidRPr="00043A9D">
        <w:rPr>
          <w:rFonts w:ascii="Times New Roman" w:hAnsi="Times New Roman"/>
          <w:sz w:val="28"/>
          <w:szCs w:val="28"/>
        </w:rPr>
        <w:t>.2. представление до</w:t>
      </w:r>
      <w:r w:rsidRPr="00043A9D">
        <w:rPr>
          <w:rFonts w:ascii="Times New Roman" w:hAnsi="Times New Roman"/>
          <w:sz w:val="28"/>
          <w:szCs w:val="28"/>
        </w:rPr>
        <w:t>кументов, указанных в пункте 2.3.4.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Порядка, содержащих недостоверные сведения;</w:t>
      </w:r>
    </w:p>
    <w:p w:rsidR="00514AFA" w:rsidRPr="00043A9D" w:rsidRDefault="00030D85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lastRenderedPageBreak/>
        <w:t>2.7</w:t>
      </w:r>
      <w:r w:rsidR="00514AFA" w:rsidRPr="00043A9D">
        <w:rPr>
          <w:rFonts w:ascii="Times New Roman" w:hAnsi="Times New Roman"/>
          <w:sz w:val="28"/>
          <w:szCs w:val="28"/>
        </w:rPr>
        <w:t>.3. несоответствие до</w:t>
      </w:r>
      <w:r w:rsidRPr="00043A9D">
        <w:rPr>
          <w:rFonts w:ascii="Times New Roman" w:hAnsi="Times New Roman"/>
          <w:sz w:val="28"/>
          <w:szCs w:val="28"/>
        </w:rPr>
        <w:t>кументов, указанных в пункте 2.3.4.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Порядка, требова</w:t>
      </w:r>
      <w:r w:rsidRPr="00043A9D">
        <w:rPr>
          <w:rFonts w:ascii="Times New Roman" w:hAnsi="Times New Roman"/>
          <w:sz w:val="28"/>
          <w:szCs w:val="28"/>
        </w:rPr>
        <w:t>ниям, установленным пунктами 2.</w:t>
      </w:r>
      <w:r w:rsidR="008B1FB5" w:rsidRPr="00043A9D">
        <w:rPr>
          <w:rFonts w:ascii="Times New Roman" w:hAnsi="Times New Roman"/>
          <w:sz w:val="28"/>
          <w:szCs w:val="28"/>
        </w:rPr>
        <w:t>4</w:t>
      </w:r>
      <w:r w:rsidRPr="00043A9D">
        <w:rPr>
          <w:rFonts w:ascii="Times New Roman" w:hAnsi="Times New Roman"/>
          <w:sz w:val="28"/>
          <w:szCs w:val="28"/>
        </w:rPr>
        <w:t>. и 2.</w:t>
      </w:r>
      <w:r w:rsidR="008B1FB5" w:rsidRPr="00043A9D">
        <w:rPr>
          <w:rFonts w:ascii="Times New Roman" w:hAnsi="Times New Roman"/>
          <w:sz w:val="28"/>
          <w:szCs w:val="28"/>
        </w:rPr>
        <w:t>5</w:t>
      </w:r>
      <w:r w:rsidR="008F5163" w:rsidRPr="00043A9D">
        <w:rPr>
          <w:rFonts w:ascii="Times New Roman" w:hAnsi="Times New Roman"/>
          <w:sz w:val="28"/>
          <w:szCs w:val="28"/>
        </w:rPr>
        <w:t>.</w:t>
      </w:r>
      <w:r w:rsidR="00514AFA" w:rsidRPr="00043A9D">
        <w:rPr>
          <w:rFonts w:ascii="Times New Roman" w:hAnsi="Times New Roman"/>
          <w:sz w:val="28"/>
          <w:szCs w:val="28"/>
        </w:rPr>
        <w:t>настоящего Порядка.</w:t>
      </w:r>
    </w:p>
    <w:p w:rsidR="00514AFA" w:rsidRPr="00043A9D" w:rsidRDefault="00030D85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2.8</w:t>
      </w:r>
      <w:r w:rsidR="00514AFA" w:rsidRPr="00043A9D">
        <w:rPr>
          <w:rFonts w:ascii="Times New Roman" w:hAnsi="Times New Roman"/>
          <w:sz w:val="28"/>
          <w:szCs w:val="28"/>
        </w:rPr>
        <w:t>. В случае выявления обстоятельств, являющихся основанием для отклонения заявки</w:t>
      </w:r>
      <w:r w:rsidR="00514AFA" w:rsidRPr="00C16909">
        <w:rPr>
          <w:rFonts w:ascii="Times New Roman" w:hAnsi="Times New Roman"/>
          <w:sz w:val="28"/>
          <w:szCs w:val="28"/>
        </w:rPr>
        <w:t xml:space="preserve">, </w:t>
      </w:r>
      <w:r w:rsidR="00C16909" w:rsidRPr="00C16909">
        <w:rPr>
          <w:rFonts w:ascii="Times New Roman" w:hAnsi="Times New Roman"/>
          <w:sz w:val="28"/>
          <w:szCs w:val="28"/>
        </w:rPr>
        <w:t xml:space="preserve">администрация </w:t>
      </w:r>
      <w:r w:rsidR="00B924CF" w:rsidRPr="00C16909">
        <w:rPr>
          <w:rFonts w:ascii="Times New Roman" w:hAnsi="Times New Roman"/>
          <w:sz w:val="28"/>
          <w:szCs w:val="28"/>
        </w:rPr>
        <w:t xml:space="preserve"> </w:t>
      </w:r>
      <w:r w:rsidR="004E2B1F" w:rsidRPr="00C16909">
        <w:rPr>
          <w:rFonts w:ascii="Times New Roman" w:hAnsi="Times New Roman"/>
          <w:sz w:val="28"/>
          <w:szCs w:val="28"/>
        </w:rPr>
        <w:t xml:space="preserve">Красновишерского </w:t>
      </w:r>
      <w:r w:rsidR="00B924CF" w:rsidRPr="00C16909">
        <w:rPr>
          <w:rFonts w:ascii="Times New Roman" w:hAnsi="Times New Roman"/>
          <w:sz w:val="28"/>
          <w:szCs w:val="28"/>
        </w:rPr>
        <w:t>городского округа</w:t>
      </w:r>
      <w:r w:rsidR="00514AFA" w:rsidRPr="00043A9D">
        <w:rPr>
          <w:rFonts w:ascii="Times New Roman" w:hAnsi="Times New Roman"/>
          <w:sz w:val="28"/>
          <w:szCs w:val="28"/>
        </w:rPr>
        <w:t xml:space="preserve"> в течение 3 рабочих дней со дня истечения срока, указанного в пункте 2.</w:t>
      </w:r>
      <w:r w:rsidR="008B1FB5" w:rsidRPr="00043A9D">
        <w:rPr>
          <w:rFonts w:ascii="Times New Roman" w:hAnsi="Times New Roman"/>
          <w:sz w:val="28"/>
          <w:szCs w:val="28"/>
        </w:rPr>
        <w:t>6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Порядка, возвращает заявку товариществ</w:t>
      </w:r>
      <w:r w:rsidR="008F5163" w:rsidRPr="00043A9D">
        <w:rPr>
          <w:rFonts w:ascii="Times New Roman" w:hAnsi="Times New Roman"/>
          <w:sz w:val="28"/>
          <w:szCs w:val="28"/>
        </w:rPr>
        <w:t xml:space="preserve">а </w:t>
      </w:r>
      <w:r w:rsidR="00514AFA" w:rsidRPr="00043A9D">
        <w:rPr>
          <w:rFonts w:ascii="Times New Roman" w:hAnsi="Times New Roman"/>
          <w:sz w:val="28"/>
          <w:szCs w:val="28"/>
        </w:rPr>
        <w:t>собственников жилья, жилищного, жилищно-строительного кооператива, управляющ</w:t>
      </w:r>
      <w:r w:rsidR="008F5163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8F5163" w:rsidRPr="00043A9D">
        <w:rPr>
          <w:rFonts w:ascii="Times New Roman" w:hAnsi="Times New Roman"/>
          <w:sz w:val="28"/>
          <w:szCs w:val="28"/>
        </w:rPr>
        <w:t>и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8B1FB5"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и приложенные к ней документы, указанные в пункте 2.</w:t>
      </w:r>
      <w:r w:rsidR="008B1FB5" w:rsidRPr="00043A9D">
        <w:rPr>
          <w:rFonts w:ascii="Times New Roman" w:hAnsi="Times New Roman"/>
          <w:sz w:val="28"/>
          <w:szCs w:val="28"/>
        </w:rPr>
        <w:t>3</w:t>
      </w:r>
      <w:r w:rsidR="00514AFA" w:rsidRPr="00043A9D">
        <w:rPr>
          <w:rFonts w:ascii="Times New Roman" w:hAnsi="Times New Roman"/>
          <w:sz w:val="28"/>
          <w:szCs w:val="28"/>
        </w:rPr>
        <w:t>.</w:t>
      </w:r>
      <w:r w:rsidR="008B1FB5" w:rsidRPr="00043A9D">
        <w:rPr>
          <w:rFonts w:ascii="Times New Roman" w:hAnsi="Times New Roman"/>
          <w:sz w:val="28"/>
          <w:szCs w:val="28"/>
        </w:rPr>
        <w:t>4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Порядка, с указанием обстоятельств, послуживших основанием для отклонения.</w:t>
      </w:r>
    </w:p>
    <w:p w:rsidR="00514AFA" w:rsidRPr="00043A9D" w:rsidRDefault="00030D85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2.9</w:t>
      </w:r>
      <w:r w:rsidR="00514AFA" w:rsidRPr="00043A9D">
        <w:rPr>
          <w:rFonts w:ascii="Times New Roman" w:hAnsi="Times New Roman"/>
          <w:sz w:val="28"/>
          <w:szCs w:val="28"/>
        </w:rPr>
        <w:t>. После устранения обстоятельств, являющихся основанием для отклонения заявки</w:t>
      </w:r>
      <w:r w:rsidR="008B1FB5"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товарищества собственников жилья, жилищн</w:t>
      </w:r>
      <w:r w:rsidR="008B1FB5" w:rsidRPr="00043A9D">
        <w:rPr>
          <w:rFonts w:ascii="Times New Roman" w:hAnsi="Times New Roman"/>
          <w:sz w:val="28"/>
          <w:szCs w:val="28"/>
        </w:rPr>
        <w:t>ые</w:t>
      </w:r>
      <w:r w:rsidR="00514AFA" w:rsidRPr="00043A9D">
        <w:rPr>
          <w:rFonts w:ascii="Times New Roman" w:hAnsi="Times New Roman"/>
          <w:sz w:val="28"/>
          <w:szCs w:val="28"/>
        </w:rPr>
        <w:t>, жилищно-строительн</w:t>
      </w:r>
      <w:r w:rsidR="008B1FB5" w:rsidRPr="00043A9D">
        <w:rPr>
          <w:rFonts w:ascii="Times New Roman" w:hAnsi="Times New Roman"/>
          <w:sz w:val="28"/>
          <w:szCs w:val="28"/>
        </w:rPr>
        <w:t>ые</w:t>
      </w:r>
      <w:r w:rsidR="00514AFA" w:rsidRPr="00043A9D">
        <w:rPr>
          <w:rFonts w:ascii="Times New Roman" w:hAnsi="Times New Roman"/>
          <w:sz w:val="28"/>
          <w:szCs w:val="28"/>
        </w:rPr>
        <w:t xml:space="preserve"> кооператив</w:t>
      </w:r>
      <w:r w:rsidR="008B1FB5" w:rsidRPr="00043A9D">
        <w:rPr>
          <w:rFonts w:ascii="Times New Roman" w:hAnsi="Times New Roman"/>
          <w:sz w:val="28"/>
          <w:szCs w:val="28"/>
        </w:rPr>
        <w:t>ы</w:t>
      </w:r>
      <w:r w:rsidR="00514AFA" w:rsidRPr="00043A9D">
        <w:rPr>
          <w:rFonts w:ascii="Times New Roman" w:hAnsi="Times New Roman"/>
          <w:sz w:val="28"/>
          <w:szCs w:val="28"/>
        </w:rPr>
        <w:t>, управляющи</w:t>
      </w:r>
      <w:r w:rsidR="008B1FB5" w:rsidRPr="00043A9D">
        <w:rPr>
          <w:rFonts w:ascii="Times New Roman" w:hAnsi="Times New Roman"/>
          <w:sz w:val="28"/>
          <w:szCs w:val="28"/>
        </w:rPr>
        <w:t>е</w:t>
      </w:r>
      <w:r w:rsidR="00514AFA"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8B1FB5" w:rsidRPr="00043A9D">
        <w:rPr>
          <w:rFonts w:ascii="Times New Roman" w:hAnsi="Times New Roman"/>
          <w:sz w:val="28"/>
          <w:szCs w:val="28"/>
        </w:rPr>
        <w:t>и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8B1FB5"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имеют право повторно подать документы, указанные</w:t>
      </w:r>
      <w:r w:rsidR="00BD0B2E" w:rsidRPr="00043A9D">
        <w:rPr>
          <w:rFonts w:ascii="Times New Roman" w:hAnsi="Times New Roman"/>
          <w:sz w:val="28"/>
          <w:szCs w:val="28"/>
        </w:rPr>
        <w:t xml:space="preserve"> в пункте 2.3.4.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Порядка. Повторно поданные д</w:t>
      </w:r>
      <w:r w:rsidR="00BD0B2E" w:rsidRPr="00043A9D">
        <w:rPr>
          <w:rFonts w:ascii="Times New Roman" w:hAnsi="Times New Roman"/>
          <w:sz w:val="28"/>
          <w:szCs w:val="28"/>
        </w:rPr>
        <w:t>окументы, указанные в пункте 2.3.4.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Порядка, рассматриваются в порядке и сроки рассмотрения документов, поданных впервые.</w:t>
      </w:r>
    </w:p>
    <w:p w:rsidR="00514AFA" w:rsidRPr="00043A9D" w:rsidRDefault="00BD0B2E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2.10</w:t>
      </w:r>
      <w:r w:rsidR="00514AFA" w:rsidRPr="00043A9D">
        <w:rPr>
          <w:rFonts w:ascii="Times New Roman" w:hAnsi="Times New Roman"/>
          <w:sz w:val="28"/>
          <w:szCs w:val="28"/>
        </w:rPr>
        <w:t>. В случае отсутствия обстоятельств, являющихся основанием для отклонения заявки товарищества собственников жилья, жилищного, жилищно-строительного кооператива, управляющ</w:t>
      </w:r>
      <w:r w:rsidR="008F5163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8F5163" w:rsidRPr="00043A9D">
        <w:rPr>
          <w:rFonts w:ascii="Times New Roman" w:hAnsi="Times New Roman"/>
          <w:sz w:val="28"/>
          <w:szCs w:val="28"/>
        </w:rPr>
        <w:t>и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Pr="00043A9D">
        <w:rPr>
          <w:rFonts w:ascii="Times New Roman" w:hAnsi="Times New Roman"/>
          <w:sz w:val="28"/>
          <w:szCs w:val="28"/>
        </w:rPr>
        <w:t>,</w:t>
      </w:r>
      <w:r w:rsidR="00C16909">
        <w:rPr>
          <w:rFonts w:ascii="Times New Roman" w:hAnsi="Times New Roman"/>
          <w:sz w:val="28"/>
          <w:szCs w:val="28"/>
        </w:rPr>
        <w:t xml:space="preserve"> администрация</w:t>
      </w:r>
      <w:r w:rsidR="00B924CF">
        <w:rPr>
          <w:rFonts w:ascii="Times New Roman" w:hAnsi="Times New Roman"/>
          <w:sz w:val="28"/>
          <w:szCs w:val="28"/>
        </w:rPr>
        <w:t xml:space="preserve"> </w:t>
      </w:r>
      <w:r w:rsidR="004E2B1F">
        <w:rPr>
          <w:rFonts w:ascii="Times New Roman" w:hAnsi="Times New Roman"/>
          <w:sz w:val="28"/>
          <w:szCs w:val="28"/>
        </w:rPr>
        <w:t>Красновишерского</w:t>
      </w:r>
      <w:r w:rsidR="00B924CF" w:rsidRPr="00043A9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14AFA" w:rsidRPr="00043A9D">
        <w:rPr>
          <w:rFonts w:ascii="Times New Roman" w:hAnsi="Times New Roman"/>
          <w:sz w:val="28"/>
          <w:szCs w:val="28"/>
        </w:rPr>
        <w:t xml:space="preserve"> в течение 30 календарных дней со дня истечения срока, установленного пунктом 2.</w:t>
      </w:r>
      <w:r w:rsidR="008B1FB5" w:rsidRPr="00043A9D">
        <w:rPr>
          <w:rFonts w:ascii="Times New Roman" w:hAnsi="Times New Roman"/>
          <w:sz w:val="28"/>
          <w:szCs w:val="28"/>
        </w:rPr>
        <w:t>6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Порядка, формирует и направляет заявку на предоставление финансовой поддержки в Министерство жилищно-коммунального хозяйства и благоустройства Пермского края за подписью  главы </w:t>
      </w:r>
      <w:r w:rsidR="004E2B1F">
        <w:rPr>
          <w:rFonts w:ascii="Times New Roman" w:hAnsi="Times New Roman"/>
          <w:sz w:val="28"/>
          <w:szCs w:val="28"/>
        </w:rPr>
        <w:t>Красновишерского</w:t>
      </w:r>
      <w:r w:rsidR="00514AFA" w:rsidRPr="00043A9D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14AFA" w:rsidRPr="00043A9D" w:rsidRDefault="00BD0B2E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2.11</w:t>
      </w:r>
      <w:r w:rsidR="00514AFA" w:rsidRPr="00043A9D">
        <w:rPr>
          <w:rFonts w:ascii="Times New Roman" w:hAnsi="Times New Roman"/>
          <w:sz w:val="28"/>
          <w:szCs w:val="28"/>
        </w:rPr>
        <w:t>. Критерием отбора товариществ собственников жилья, жилищн</w:t>
      </w:r>
      <w:r w:rsidR="002F2AA2" w:rsidRPr="00043A9D">
        <w:rPr>
          <w:rFonts w:ascii="Times New Roman" w:hAnsi="Times New Roman"/>
          <w:sz w:val="28"/>
          <w:szCs w:val="28"/>
        </w:rPr>
        <w:t>ых</w:t>
      </w:r>
      <w:r w:rsidR="00514AFA" w:rsidRPr="00043A9D">
        <w:rPr>
          <w:rFonts w:ascii="Times New Roman" w:hAnsi="Times New Roman"/>
          <w:sz w:val="28"/>
          <w:szCs w:val="28"/>
        </w:rPr>
        <w:t>, жилищно-строительн</w:t>
      </w:r>
      <w:r w:rsidR="002F2AA2" w:rsidRPr="00043A9D">
        <w:rPr>
          <w:rFonts w:ascii="Times New Roman" w:hAnsi="Times New Roman"/>
          <w:sz w:val="28"/>
          <w:szCs w:val="28"/>
        </w:rPr>
        <w:t>ых</w:t>
      </w:r>
      <w:r w:rsidR="00514AFA" w:rsidRPr="00043A9D">
        <w:rPr>
          <w:rFonts w:ascii="Times New Roman" w:hAnsi="Times New Roman"/>
          <w:sz w:val="28"/>
          <w:szCs w:val="28"/>
        </w:rPr>
        <w:t xml:space="preserve"> кооператив</w:t>
      </w:r>
      <w:r w:rsidR="002F2AA2" w:rsidRPr="00043A9D">
        <w:rPr>
          <w:rFonts w:ascii="Times New Roman" w:hAnsi="Times New Roman"/>
          <w:sz w:val="28"/>
          <w:szCs w:val="28"/>
        </w:rPr>
        <w:t>ов</w:t>
      </w:r>
      <w:r w:rsidR="00514AFA" w:rsidRPr="00043A9D">
        <w:rPr>
          <w:rFonts w:ascii="Times New Roman" w:hAnsi="Times New Roman"/>
          <w:sz w:val="28"/>
          <w:szCs w:val="28"/>
        </w:rPr>
        <w:t>, управляющих организаций, которые осуществляют управление многоквартирными домами</w:t>
      </w:r>
      <w:r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является принятие Министерством жилищно-коммунального хозяйства и благоустройства Пермского края решения о предоставлении финансовой поддержки в соответствии с Правилами.</w:t>
      </w:r>
    </w:p>
    <w:p w:rsidR="00514AFA" w:rsidRPr="00043A9D" w:rsidRDefault="00BD0B2E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2.12.</w:t>
      </w:r>
      <w:r w:rsidR="008B1FB5" w:rsidRPr="00043A9D">
        <w:rPr>
          <w:rFonts w:ascii="Times New Roman" w:hAnsi="Times New Roman"/>
          <w:sz w:val="28"/>
          <w:szCs w:val="28"/>
        </w:rPr>
        <w:t xml:space="preserve"> П</w:t>
      </w:r>
      <w:r w:rsidR="00514AFA" w:rsidRPr="00043A9D">
        <w:rPr>
          <w:rFonts w:ascii="Times New Roman" w:hAnsi="Times New Roman"/>
          <w:sz w:val="28"/>
          <w:szCs w:val="28"/>
        </w:rPr>
        <w:t xml:space="preserve">оказателями результативности использования </w:t>
      </w:r>
      <w:r w:rsidR="008B1FB5" w:rsidRPr="00043A9D">
        <w:rPr>
          <w:rFonts w:ascii="Times New Roman" w:hAnsi="Times New Roman"/>
          <w:sz w:val="28"/>
          <w:szCs w:val="28"/>
        </w:rPr>
        <w:t>субсидий</w:t>
      </w:r>
      <w:r w:rsidR="00514AFA" w:rsidRPr="00043A9D">
        <w:rPr>
          <w:rFonts w:ascii="Times New Roman" w:hAnsi="Times New Roman"/>
          <w:sz w:val="28"/>
          <w:szCs w:val="28"/>
        </w:rPr>
        <w:t xml:space="preserve"> являются:</w:t>
      </w:r>
    </w:p>
    <w:p w:rsidR="00514AFA" w:rsidRPr="00043A9D" w:rsidRDefault="00BD0B2E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2.12</w:t>
      </w:r>
      <w:r w:rsidR="00514AFA" w:rsidRPr="00043A9D">
        <w:rPr>
          <w:rFonts w:ascii="Times New Roman" w:hAnsi="Times New Roman"/>
          <w:sz w:val="28"/>
          <w:szCs w:val="28"/>
        </w:rPr>
        <w:t>.1. количество многоквартирных домов, которым произведено возмещение части расходов на оплату услуг и (или) работ по энергосбережению;</w:t>
      </w:r>
    </w:p>
    <w:p w:rsidR="00514AFA" w:rsidRPr="00043A9D" w:rsidRDefault="00BD0B2E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2.12</w:t>
      </w:r>
      <w:r w:rsidR="00514AFA" w:rsidRPr="00043A9D">
        <w:rPr>
          <w:rFonts w:ascii="Times New Roman" w:hAnsi="Times New Roman"/>
          <w:sz w:val="28"/>
          <w:szCs w:val="28"/>
        </w:rPr>
        <w:t>.2. количество многоквартирных домов, которым произведено возмещение части расходов на уплату процентов;</w:t>
      </w:r>
    </w:p>
    <w:p w:rsidR="00514AFA" w:rsidRPr="00043A9D" w:rsidRDefault="00BD0B2E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2.12</w:t>
      </w:r>
      <w:r w:rsidR="00514AFA" w:rsidRPr="00043A9D">
        <w:rPr>
          <w:rFonts w:ascii="Times New Roman" w:hAnsi="Times New Roman"/>
          <w:sz w:val="28"/>
          <w:szCs w:val="28"/>
        </w:rPr>
        <w:t xml:space="preserve">.3. уменьшение расходов на оплату коммунальных ресурсов не менее чем на 10 процентов по каждому многоквартирному дому, включенному в заявку </w:t>
      </w:r>
      <w:r w:rsidR="00D808F9" w:rsidRPr="00043A9D">
        <w:rPr>
          <w:rFonts w:ascii="Times New Roman" w:hAnsi="Times New Roman"/>
          <w:sz w:val="28"/>
          <w:szCs w:val="28"/>
        </w:rPr>
        <w:t>товариществ</w:t>
      </w:r>
      <w:r w:rsidR="002F2AA2" w:rsidRPr="00043A9D">
        <w:rPr>
          <w:rFonts w:ascii="Times New Roman" w:hAnsi="Times New Roman"/>
          <w:sz w:val="28"/>
          <w:szCs w:val="28"/>
        </w:rPr>
        <w:t>а</w:t>
      </w:r>
      <w:r w:rsidR="00D808F9" w:rsidRPr="00043A9D">
        <w:rPr>
          <w:rFonts w:ascii="Times New Roman" w:hAnsi="Times New Roman"/>
          <w:sz w:val="28"/>
          <w:szCs w:val="28"/>
        </w:rPr>
        <w:t xml:space="preserve"> собственник</w:t>
      </w:r>
      <w:r w:rsidR="008B1FB5" w:rsidRPr="00043A9D">
        <w:rPr>
          <w:rFonts w:ascii="Times New Roman" w:hAnsi="Times New Roman"/>
          <w:sz w:val="28"/>
          <w:szCs w:val="28"/>
        </w:rPr>
        <w:t>ов</w:t>
      </w:r>
      <w:r w:rsidR="00D808F9" w:rsidRPr="00043A9D">
        <w:rPr>
          <w:rFonts w:ascii="Times New Roman" w:hAnsi="Times New Roman"/>
          <w:sz w:val="28"/>
          <w:szCs w:val="28"/>
        </w:rPr>
        <w:t xml:space="preserve"> жилья, жилищн</w:t>
      </w:r>
      <w:r w:rsidR="008B1FB5" w:rsidRPr="00043A9D">
        <w:rPr>
          <w:rFonts w:ascii="Times New Roman" w:hAnsi="Times New Roman"/>
          <w:sz w:val="28"/>
          <w:szCs w:val="28"/>
        </w:rPr>
        <w:t>ого</w:t>
      </w:r>
      <w:r w:rsidR="00D808F9" w:rsidRPr="00043A9D">
        <w:rPr>
          <w:rFonts w:ascii="Times New Roman" w:hAnsi="Times New Roman"/>
          <w:sz w:val="28"/>
          <w:szCs w:val="28"/>
        </w:rPr>
        <w:t>, жилищно-строительн</w:t>
      </w:r>
      <w:r w:rsidR="008B1FB5" w:rsidRPr="00043A9D">
        <w:rPr>
          <w:rFonts w:ascii="Times New Roman" w:hAnsi="Times New Roman"/>
          <w:sz w:val="28"/>
          <w:szCs w:val="28"/>
        </w:rPr>
        <w:t>ого</w:t>
      </w:r>
      <w:r w:rsidR="00D808F9" w:rsidRPr="00043A9D">
        <w:rPr>
          <w:rFonts w:ascii="Times New Roman" w:hAnsi="Times New Roman"/>
          <w:sz w:val="28"/>
          <w:szCs w:val="28"/>
        </w:rPr>
        <w:t xml:space="preserve"> кооператива, управляющ</w:t>
      </w:r>
      <w:r w:rsidR="00A91AB6" w:rsidRPr="00043A9D">
        <w:rPr>
          <w:rFonts w:ascii="Times New Roman" w:hAnsi="Times New Roman"/>
          <w:sz w:val="28"/>
          <w:szCs w:val="28"/>
        </w:rPr>
        <w:t>ей</w:t>
      </w:r>
      <w:r w:rsidR="00D808F9"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A91AB6" w:rsidRPr="00043A9D">
        <w:rPr>
          <w:rFonts w:ascii="Times New Roman" w:hAnsi="Times New Roman"/>
          <w:sz w:val="28"/>
          <w:szCs w:val="28"/>
        </w:rPr>
        <w:t>и</w:t>
      </w:r>
      <w:r w:rsidR="00D808F9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514AFA" w:rsidRPr="00043A9D">
        <w:rPr>
          <w:rFonts w:ascii="Times New Roman" w:hAnsi="Times New Roman"/>
          <w:sz w:val="28"/>
          <w:szCs w:val="28"/>
        </w:rPr>
        <w:t>.</w:t>
      </w:r>
    </w:p>
    <w:p w:rsidR="00C16909" w:rsidRDefault="00C16909" w:rsidP="008543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6909" w:rsidRDefault="00C16909" w:rsidP="008543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AFA" w:rsidRPr="00043A9D" w:rsidRDefault="00514AFA" w:rsidP="008543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3A9D">
        <w:rPr>
          <w:rFonts w:ascii="Times New Roman" w:hAnsi="Times New Roman"/>
          <w:b/>
          <w:bCs/>
          <w:sz w:val="28"/>
          <w:szCs w:val="28"/>
        </w:rPr>
        <w:lastRenderedPageBreak/>
        <w:t xml:space="preserve">III. Методика </w:t>
      </w:r>
      <w:r w:rsidR="008543C6" w:rsidRPr="00043A9D">
        <w:rPr>
          <w:rFonts w:ascii="Times New Roman" w:hAnsi="Times New Roman"/>
          <w:b/>
          <w:bCs/>
          <w:sz w:val="28"/>
          <w:szCs w:val="28"/>
        </w:rPr>
        <w:t>определения размера</w:t>
      </w:r>
      <w:r w:rsidR="00C169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08F9" w:rsidRPr="00043A9D">
        <w:rPr>
          <w:rFonts w:ascii="Times New Roman" w:hAnsi="Times New Roman"/>
          <w:b/>
          <w:bCs/>
          <w:sz w:val="28"/>
          <w:szCs w:val="28"/>
        </w:rPr>
        <w:t>субсидий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AA2" w:rsidRPr="00043A9D" w:rsidRDefault="00514AFA" w:rsidP="009848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3.1. Размер </w:t>
      </w:r>
      <w:r w:rsidR="00D808F9" w:rsidRPr="00043A9D">
        <w:rPr>
          <w:rFonts w:ascii="Times New Roman" w:hAnsi="Times New Roman"/>
          <w:sz w:val="28"/>
          <w:szCs w:val="28"/>
        </w:rPr>
        <w:t>субсидии</w:t>
      </w:r>
      <w:r w:rsidRPr="00043A9D">
        <w:rPr>
          <w:rFonts w:ascii="Times New Roman" w:hAnsi="Times New Roman"/>
          <w:sz w:val="28"/>
          <w:szCs w:val="28"/>
        </w:rPr>
        <w:t xml:space="preserve"> для товарищества собственников жилья, жилищного, жилищно-строительного кооператива, управляющ</w:t>
      </w:r>
      <w:r w:rsidR="00A91AB6" w:rsidRPr="00043A9D">
        <w:rPr>
          <w:rFonts w:ascii="Times New Roman" w:hAnsi="Times New Roman"/>
          <w:sz w:val="28"/>
          <w:szCs w:val="28"/>
        </w:rPr>
        <w:t>ей</w:t>
      </w:r>
      <w:r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A91AB6" w:rsidRPr="00043A9D">
        <w:rPr>
          <w:rFonts w:ascii="Times New Roman" w:hAnsi="Times New Roman"/>
          <w:sz w:val="28"/>
          <w:szCs w:val="28"/>
        </w:rPr>
        <w:t>и</w:t>
      </w:r>
      <w:r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A91AB6" w:rsidRPr="00043A9D">
        <w:rPr>
          <w:rFonts w:ascii="Times New Roman" w:hAnsi="Times New Roman"/>
          <w:sz w:val="28"/>
          <w:szCs w:val="28"/>
        </w:rPr>
        <w:t>,</w:t>
      </w:r>
      <w:r w:rsidRPr="00043A9D">
        <w:rPr>
          <w:rFonts w:ascii="Times New Roman" w:hAnsi="Times New Roman"/>
          <w:sz w:val="28"/>
          <w:szCs w:val="28"/>
        </w:rPr>
        <w:t xml:space="preserve"> определяется по формуле</w:t>
      </w:r>
      <w:r w:rsidR="002F2AA2" w:rsidRPr="00043A9D">
        <w:rPr>
          <w:rFonts w:ascii="Times New Roman" w:hAnsi="Times New Roman"/>
          <w:sz w:val="28"/>
          <w:szCs w:val="28"/>
        </w:rPr>
        <w:t>:</w:t>
      </w:r>
    </w:p>
    <w:p w:rsidR="0006350A" w:rsidRPr="00043A9D" w:rsidRDefault="0098486D" w:rsidP="000635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Vi = ∑МКДi,</w:t>
      </w:r>
    </w:p>
    <w:p w:rsidR="00514AFA" w:rsidRPr="00043A9D" w:rsidRDefault="0098486D" w:rsidP="000635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где: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Vi - размер </w:t>
      </w:r>
      <w:r w:rsidR="002F2AA2" w:rsidRPr="00043A9D">
        <w:rPr>
          <w:rFonts w:ascii="Times New Roman" w:hAnsi="Times New Roman"/>
          <w:sz w:val="28"/>
          <w:szCs w:val="28"/>
        </w:rPr>
        <w:t>субсидии</w:t>
      </w:r>
      <w:r w:rsidRPr="00043A9D">
        <w:rPr>
          <w:rFonts w:ascii="Times New Roman" w:hAnsi="Times New Roman"/>
          <w:sz w:val="28"/>
          <w:szCs w:val="28"/>
        </w:rPr>
        <w:t xml:space="preserve"> для i-го товарищества собственников жилья, жилищного, жилищно-строительного кооператива, управляющ</w:t>
      </w:r>
      <w:r w:rsidR="00A91AB6" w:rsidRPr="00043A9D">
        <w:rPr>
          <w:rFonts w:ascii="Times New Roman" w:hAnsi="Times New Roman"/>
          <w:sz w:val="28"/>
          <w:szCs w:val="28"/>
        </w:rPr>
        <w:t>ей</w:t>
      </w:r>
      <w:r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A91AB6" w:rsidRPr="00043A9D">
        <w:rPr>
          <w:rFonts w:ascii="Times New Roman" w:hAnsi="Times New Roman"/>
          <w:sz w:val="28"/>
          <w:szCs w:val="28"/>
        </w:rPr>
        <w:t>и</w:t>
      </w:r>
      <w:r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домами;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МКДi - объем денежных средств, определенный в соответствии с пунктами 3.3-3.9 настоящего Порядка, для i-го многоквартирного дома, находящегося в ведении i-го товарищества собственников жилья, жилищного, жилищно-строительного кооператива, управляющ</w:t>
      </w:r>
      <w:r w:rsidR="002F2AA2" w:rsidRPr="00043A9D">
        <w:rPr>
          <w:rFonts w:ascii="Times New Roman" w:hAnsi="Times New Roman"/>
          <w:sz w:val="28"/>
          <w:szCs w:val="28"/>
        </w:rPr>
        <w:t>ей</w:t>
      </w:r>
      <w:r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2F2AA2" w:rsidRPr="00043A9D">
        <w:rPr>
          <w:rFonts w:ascii="Times New Roman" w:hAnsi="Times New Roman"/>
          <w:sz w:val="28"/>
          <w:szCs w:val="28"/>
        </w:rPr>
        <w:t>и</w:t>
      </w:r>
      <w:r w:rsidRPr="00043A9D">
        <w:rPr>
          <w:rFonts w:ascii="Times New Roman" w:hAnsi="Times New Roman"/>
          <w:sz w:val="28"/>
          <w:szCs w:val="28"/>
        </w:rPr>
        <w:t xml:space="preserve">, которые осуществляют управление многоквартирными домами;  </w:t>
      </w:r>
    </w:p>
    <w:p w:rsidR="00514AFA" w:rsidRPr="00043A9D" w:rsidRDefault="009948FF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∑МКДi, </w:t>
      </w:r>
      <w:r w:rsidR="00514AFA" w:rsidRPr="00043A9D">
        <w:rPr>
          <w:rFonts w:ascii="Times New Roman" w:hAnsi="Times New Roman"/>
          <w:sz w:val="28"/>
          <w:szCs w:val="28"/>
        </w:rPr>
        <w:t>- сумма объемов денежных средств, определенных в соответствии с пунктами 3.3-3.9 настоящего Порядка, для многоквартирных домов, находящихся в ведении i-го товариществ</w:t>
      </w:r>
      <w:r w:rsidR="002F2AA2" w:rsidRPr="00043A9D">
        <w:rPr>
          <w:rFonts w:ascii="Times New Roman" w:hAnsi="Times New Roman"/>
          <w:sz w:val="28"/>
          <w:szCs w:val="28"/>
        </w:rPr>
        <w:t>а</w:t>
      </w:r>
      <w:r w:rsidR="00514AFA" w:rsidRPr="00043A9D">
        <w:rPr>
          <w:rFonts w:ascii="Times New Roman" w:hAnsi="Times New Roman"/>
          <w:sz w:val="28"/>
          <w:szCs w:val="28"/>
        </w:rPr>
        <w:t xml:space="preserve"> собственников жилья, жилищн</w:t>
      </w:r>
      <w:r w:rsidR="002F2AA2" w:rsidRPr="00043A9D">
        <w:rPr>
          <w:rFonts w:ascii="Times New Roman" w:hAnsi="Times New Roman"/>
          <w:sz w:val="28"/>
          <w:szCs w:val="28"/>
        </w:rPr>
        <w:t>ого</w:t>
      </w:r>
      <w:r w:rsidR="00514AFA" w:rsidRPr="00043A9D">
        <w:rPr>
          <w:rFonts w:ascii="Times New Roman" w:hAnsi="Times New Roman"/>
          <w:sz w:val="28"/>
          <w:szCs w:val="28"/>
        </w:rPr>
        <w:t>, жилищно-строительн</w:t>
      </w:r>
      <w:r w:rsidR="002F2AA2" w:rsidRPr="00043A9D">
        <w:rPr>
          <w:rFonts w:ascii="Times New Roman" w:hAnsi="Times New Roman"/>
          <w:sz w:val="28"/>
          <w:szCs w:val="28"/>
        </w:rPr>
        <w:t>ого</w:t>
      </w:r>
      <w:r w:rsidR="00514AFA" w:rsidRPr="00043A9D">
        <w:rPr>
          <w:rFonts w:ascii="Times New Roman" w:hAnsi="Times New Roman"/>
          <w:sz w:val="28"/>
          <w:szCs w:val="28"/>
        </w:rPr>
        <w:t xml:space="preserve"> кооператив</w:t>
      </w:r>
      <w:r w:rsidR="002F2AA2" w:rsidRPr="00043A9D">
        <w:rPr>
          <w:rFonts w:ascii="Times New Roman" w:hAnsi="Times New Roman"/>
          <w:sz w:val="28"/>
          <w:szCs w:val="28"/>
        </w:rPr>
        <w:t>а</w:t>
      </w:r>
      <w:r w:rsidR="00514AFA" w:rsidRPr="00043A9D">
        <w:rPr>
          <w:rFonts w:ascii="Times New Roman" w:hAnsi="Times New Roman"/>
          <w:sz w:val="28"/>
          <w:szCs w:val="28"/>
        </w:rPr>
        <w:t>, управляющ</w:t>
      </w:r>
      <w:r w:rsidR="002F2AA2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2F2AA2" w:rsidRPr="00043A9D">
        <w:rPr>
          <w:rFonts w:ascii="Times New Roman" w:hAnsi="Times New Roman"/>
          <w:sz w:val="28"/>
          <w:szCs w:val="28"/>
        </w:rPr>
        <w:t>и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3.2. </w:t>
      </w:r>
      <w:r w:rsidR="003D5891" w:rsidRPr="00043A9D">
        <w:rPr>
          <w:rFonts w:ascii="Times New Roman" w:hAnsi="Times New Roman"/>
          <w:sz w:val="28"/>
          <w:szCs w:val="28"/>
        </w:rPr>
        <w:t>Размер субсидии</w:t>
      </w:r>
      <w:r w:rsidRPr="00043A9D">
        <w:rPr>
          <w:rFonts w:ascii="Times New Roman" w:hAnsi="Times New Roman"/>
          <w:sz w:val="28"/>
          <w:szCs w:val="28"/>
        </w:rPr>
        <w:t xml:space="preserve">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3.3. Размер </w:t>
      </w:r>
      <w:r w:rsidR="0010654A" w:rsidRPr="00043A9D">
        <w:rPr>
          <w:rFonts w:ascii="Times New Roman" w:hAnsi="Times New Roman"/>
          <w:sz w:val="28"/>
          <w:szCs w:val="28"/>
        </w:rPr>
        <w:t>субсидии</w:t>
      </w:r>
      <w:r w:rsidRPr="00043A9D">
        <w:rPr>
          <w:rFonts w:ascii="Times New Roman" w:hAnsi="Times New Roman"/>
          <w:sz w:val="28"/>
          <w:szCs w:val="28"/>
        </w:rPr>
        <w:t xml:space="preserve">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ресурсов, учитываемых для целей определения размера </w:t>
      </w:r>
      <w:r w:rsidR="0010654A" w:rsidRPr="00043A9D">
        <w:rPr>
          <w:rFonts w:ascii="Times New Roman" w:hAnsi="Times New Roman"/>
          <w:sz w:val="28"/>
          <w:szCs w:val="28"/>
        </w:rPr>
        <w:t>субсидии</w:t>
      </w:r>
      <w:r w:rsidRPr="00043A9D">
        <w:rPr>
          <w:rFonts w:ascii="Times New Roman" w:hAnsi="Times New Roman"/>
          <w:sz w:val="28"/>
          <w:szCs w:val="28"/>
        </w:rPr>
        <w:t xml:space="preserve">, в зависимости от значения показателя экономии расходов на оплату коммунальных ресурсов и с учетом ограничений размера </w:t>
      </w:r>
      <w:r w:rsidR="0010654A" w:rsidRPr="00043A9D">
        <w:rPr>
          <w:rFonts w:ascii="Times New Roman" w:hAnsi="Times New Roman"/>
          <w:sz w:val="28"/>
          <w:szCs w:val="28"/>
        </w:rPr>
        <w:t>субсидий</w:t>
      </w:r>
      <w:r w:rsidRPr="00043A9D">
        <w:rPr>
          <w:rFonts w:ascii="Times New Roman" w:hAnsi="Times New Roman"/>
          <w:sz w:val="28"/>
          <w:szCs w:val="28"/>
        </w:rPr>
        <w:t xml:space="preserve"> для одного многоквартирного дома, предусмотренных пунктом 3.2 настоящего Порядка.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3.4.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3.5. 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</w:t>
      </w:r>
      <w:r w:rsidRPr="00043A9D">
        <w:rPr>
          <w:rFonts w:ascii="Times New Roman" w:hAnsi="Times New Roman"/>
          <w:sz w:val="28"/>
          <w:szCs w:val="28"/>
        </w:rPr>
        <w:lastRenderedPageBreak/>
        <w:t>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 w:rsidR="008543C6" w:rsidRPr="00043A9D" w:rsidRDefault="00514AFA" w:rsidP="00DB6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3.6. Значение показателя экономии расходов на оплату коммунальных ресурсов (ПЭ) определяется по формуле:</w:t>
      </w:r>
    </w:p>
    <w:p w:rsidR="00345435" w:rsidRPr="00043A9D" w:rsidRDefault="00345435" w:rsidP="00DB6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567"/>
        <w:gridCol w:w="4394"/>
        <w:gridCol w:w="1276"/>
      </w:tblGrid>
      <w:tr w:rsidR="00345435" w:rsidRPr="00043A9D" w:rsidTr="00DD12C4">
        <w:trPr>
          <w:jc w:val="center"/>
        </w:trPr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435" w:rsidRPr="00043A9D" w:rsidRDefault="00345435" w:rsidP="00345435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Э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=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345435" w:rsidRPr="00043A9D" w:rsidRDefault="00345435" w:rsidP="00345435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1 -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345435" w:rsidRPr="00043A9D" w:rsidRDefault="00345435" w:rsidP="0034543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∑ (Потребление 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после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 Баз. тариф)</w:t>
            </w: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45435" w:rsidRPr="00043A9D" w:rsidRDefault="00345435" w:rsidP="00345435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100 %,</w:t>
            </w:r>
          </w:p>
        </w:tc>
      </w:tr>
      <w:tr w:rsidR="00345435" w:rsidRPr="00043A9D" w:rsidTr="00DD12C4">
        <w:trPr>
          <w:jc w:val="center"/>
        </w:trPr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435" w:rsidRPr="00043A9D" w:rsidRDefault="00345435" w:rsidP="0034543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  <w:shd w:val="clear" w:color="auto" w:fill="auto"/>
          </w:tcPr>
          <w:p w:rsidR="00345435" w:rsidRPr="00043A9D" w:rsidRDefault="00345435" w:rsidP="0034543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345435" w:rsidRPr="00043A9D" w:rsidRDefault="00345435" w:rsidP="0034543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∑ (Потребление </w:t>
            </w:r>
            <w:bookmarkStart w:id="1" w:name="_Hlk52282442"/>
            <w:r w:rsidRPr="00043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до</w:t>
            </w:r>
            <w:bookmarkEnd w:id="1"/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 Баз. тариф)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45435" w:rsidRPr="00043A9D" w:rsidRDefault="00345435" w:rsidP="00345435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6C85" w:rsidRPr="00043A9D" w:rsidRDefault="00DB6C85" w:rsidP="00DB6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где:</w:t>
      </w:r>
    </w:p>
    <w:p w:rsidR="00514AFA" w:rsidRPr="00043A9D" w:rsidRDefault="0072116B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∑ (Потребление</w:t>
      </w:r>
      <w:r w:rsidR="008543C6" w:rsidRPr="00043A9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после</w:t>
      </w:r>
      <w:r w:rsidRPr="00043A9D">
        <w:rPr>
          <w:rFonts w:ascii="Times New Roman" w:hAnsi="Times New Roman"/>
          <w:sz w:val="28"/>
          <w:szCs w:val="28"/>
        </w:rPr>
        <w:t xml:space="preserve"> х Баз. тариф) </w:t>
      </w:r>
      <w:r w:rsidR="00514AFA" w:rsidRPr="00043A9D">
        <w:rPr>
          <w:rFonts w:ascii="Times New Roman" w:hAnsi="Times New Roman"/>
          <w:sz w:val="28"/>
          <w:szCs w:val="28"/>
        </w:rPr>
        <w:t>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:rsidR="00514AFA" w:rsidRPr="00043A9D" w:rsidRDefault="00264A34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∑ (Потребление </w:t>
      </w:r>
      <w:r w:rsidR="008543C6" w:rsidRPr="00043A9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до</w:t>
      </w:r>
      <w:r w:rsidRPr="00043A9D">
        <w:rPr>
          <w:rFonts w:ascii="Times New Roman" w:hAnsi="Times New Roman"/>
          <w:sz w:val="28"/>
          <w:szCs w:val="28"/>
        </w:rPr>
        <w:t xml:space="preserve"> х Баз. тариф)</w:t>
      </w:r>
      <w:r w:rsidR="00514AFA" w:rsidRPr="00043A9D">
        <w:rPr>
          <w:rFonts w:ascii="Times New Roman" w:hAnsi="Times New Roman"/>
          <w:sz w:val="28"/>
          <w:szCs w:val="28"/>
        </w:rP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Потребление</w:t>
      </w:r>
      <w:r w:rsidRPr="00043A9D">
        <w:rPr>
          <w:rFonts w:ascii="Times New Roman" w:hAnsi="Times New Roman"/>
          <w:sz w:val="20"/>
          <w:szCs w:val="20"/>
        </w:rPr>
        <w:t>после</w:t>
      </w:r>
      <w:r w:rsidRPr="00043A9D">
        <w:rPr>
          <w:rFonts w:ascii="Times New Roman" w:hAnsi="Times New Roman"/>
          <w:sz w:val="28"/>
          <w:szCs w:val="28"/>
        </w:rP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настоящим Порядком;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Потребление</w:t>
      </w:r>
      <w:r w:rsidRPr="00043A9D">
        <w:rPr>
          <w:rFonts w:ascii="Times New Roman" w:hAnsi="Times New Roman"/>
          <w:sz w:val="20"/>
          <w:szCs w:val="20"/>
        </w:rPr>
        <w:t>до</w:t>
      </w:r>
      <w:r w:rsidRPr="00043A9D">
        <w:rPr>
          <w:rFonts w:ascii="Times New Roman" w:hAnsi="Times New Roman"/>
          <w:sz w:val="28"/>
          <w:szCs w:val="28"/>
        </w:rP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пункте 12(1) Правил, по каждому коммунальному ресурсу;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Баз. тариф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:rsidR="00264A34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3.7. Размер годовой экономии расходов на оплату коммунальных ресурсов (РЭК) определяется по формуле</w:t>
      </w:r>
      <w:r w:rsidR="00264A34" w:rsidRPr="00043A9D">
        <w:rPr>
          <w:rFonts w:ascii="Times New Roman" w:hAnsi="Times New Roman"/>
          <w:sz w:val="28"/>
          <w:szCs w:val="28"/>
        </w:rPr>
        <w:t>:</w:t>
      </w:r>
    </w:p>
    <w:p w:rsidR="00264A34" w:rsidRPr="00043A9D" w:rsidRDefault="00264A34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27"/>
      </w:tblGrid>
      <w:tr w:rsidR="00264A34" w:rsidRPr="00043A9D" w:rsidTr="00DD12C4">
        <w:trPr>
          <w:jc w:val="center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A34" w:rsidRPr="00043A9D" w:rsidRDefault="00264A34" w:rsidP="00264A3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ЭК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64A34" w:rsidRPr="00043A9D" w:rsidRDefault="00264A34" w:rsidP="00264A34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Э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 ∑ (Потребление 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до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 Баз. тариф)</w:t>
            </w:r>
          </w:p>
        </w:tc>
      </w:tr>
      <w:tr w:rsidR="00264A34" w:rsidRPr="00043A9D" w:rsidTr="00DD12C4">
        <w:trPr>
          <w:jc w:val="center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A34" w:rsidRPr="00043A9D" w:rsidRDefault="00264A34" w:rsidP="00264A34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A34" w:rsidRPr="00043A9D" w:rsidRDefault="00264A34" w:rsidP="00264A34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3.8. Размер </w:t>
      </w:r>
      <w:r w:rsidR="0010654A" w:rsidRPr="00043A9D">
        <w:rPr>
          <w:rFonts w:ascii="Times New Roman" w:hAnsi="Times New Roman"/>
          <w:sz w:val="28"/>
          <w:szCs w:val="28"/>
        </w:rPr>
        <w:t>субсидии</w:t>
      </w:r>
      <w:r w:rsidRPr="00043A9D">
        <w:rPr>
          <w:rFonts w:ascii="Times New Roman" w:hAnsi="Times New Roman"/>
          <w:sz w:val="28"/>
          <w:szCs w:val="28"/>
        </w:rPr>
        <w:t xml:space="preserve"> на возмещение части расходов на оплату услуг и (или) работ по энергосбережению (Ф):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в случае</w:t>
      </w:r>
      <w:r w:rsidR="00517E02" w:rsidRPr="00043A9D">
        <w:rPr>
          <w:rFonts w:ascii="Times New Roman" w:hAnsi="Times New Roman"/>
          <w:sz w:val="28"/>
          <w:szCs w:val="28"/>
        </w:rPr>
        <w:t>,</w:t>
      </w:r>
      <w:r w:rsidRPr="00043A9D">
        <w:rPr>
          <w:rFonts w:ascii="Times New Roman" w:hAnsi="Times New Roman"/>
          <w:sz w:val="28"/>
          <w:szCs w:val="28"/>
        </w:rPr>
        <w:t xml:space="preserve">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992"/>
        <w:gridCol w:w="709"/>
        <w:gridCol w:w="1010"/>
      </w:tblGrid>
      <w:tr w:rsidR="00517E02" w:rsidRPr="00043A9D" w:rsidTr="00BC0B12">
        <w:trPr>
          <w:jc w:val="center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 =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ПЭ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+ 1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Р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ЭК</w:t>
            </w: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17E02" w:rsidRPr="00043A9D" w:rsidTr="00BC0B12">
        <w:trPr>
          <w:jc w:val="center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17E02" w:rsidRPr="00043A9D" w:rsidRDefault="00517E02" w:rsidP="00BC0B12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в случае</w:t>
      </w:r>
      <w:r w:rsidR="00517E02" w:rsidRPr="00043A9D">
        <w:rPr>
          <w:rFonts w:ascii="Times New Roman" w:hAnsi="Times New Roman"/>
          <w:sz w:val="28"/>
          <w:szCs w:val="28"/>
        </w:rPr>
        <w:t>,</w:t>
      </w:r>
      <w:r w:rsidRPr="00043A9D">
        <w:rPr>
          <w:rFonts w:ascii="Times New Roman" w:hAnsi="Times New Roman"/>
          <w:sz w:val="28"/>
          <w:szCs w:val="28"/>
        </w:rPr>
        <w:t xml:space="preserve"> если значение показателя экономии расходов на оплату коммунальных ресурсов составляет более 30 процентов, определяется как четырехкратный размер годовой экономии расходов на оплату коммунальных ресурсов с учетом ограничения размера </w:t>
      </w:r>
      <w:r w:rsidR="0010654A" w:rsidRPr="00043A9D">
        <w:rPr>
          <w:rFonts w:ascii="Times New Roman" w:hAnsi="Times New Roman"/>
          <w:sz w:val="28"/>
          <w:szCs w:val="28"/>
        </w:rPr>
        <w:t>субсидии</w:t>
      </w:r>
      <w:r w:rsidRPr="00043A9D">
        <w:rPr>
          <w:rFonts w:ascii="Times New Roman" w:hAnsi="Times New Roman"/>
          <w:sz w:val="28"/>
          <w:szCs w:val="28"/>
        </w:rPr>
        <w:t xml:space="preserve"> для одного многоквартирного дома, установленного пунктом 3.2 настоящего Порядка.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lastRenderedPageBreak/>
        <w:t xml:space="preserve">3.9. </w:t>
      </w:r>
      <w:r w:rsidR="0010654A" w:rsidRPr="00043A9D">
        <w:rPr>
          <w:rFonts w:ascii="Times New Roman" w:hAnsi="Times New Roman"/>
          <w:sz w:val="28"/>
          <w:szCs w:val="28"/>
        </w:rPr>
        <w:t>субсидии</w:t>
      </w:r>
      <w:r w:rsidRPr="00043A9D">
        <w:rPr>
          <w:rFonts w:ascii="Times New Roman" w:hAnsi="Times New Roman"/>
          <w:sz w:val="28"/>
          <w:szCs w:val="28"/>
        </w:rPr>
        <w:t xml:space="preserve"> на возмещение части расходов на уплату процентов предоставляются в размере прогнозных расходов за весь срок действия кредитного договора, но не более чем за 5 лет, из расчета 100 процентов ключевой ставки Центрального банка Российской Федерации, действующей на дату принятия </w:t>
      </w:r>
      <w:r w:rsidR="00B1511B" w:rsidRPr="00043A9D">
        <w:rPr>
          <w:rFonts w:ascii="Times New Roman" w:hAnsi="Times New Roman"/>
          <w:sz w:val="28"/>
          <w:szCs w:val="28"/>
        </w:rPr>
        <w:t xml:space="preserve">решения Фондом ЖКХ </w:t>
      </w:r>
      <w:r w:rsidR="00517E02" w:rsidRPr="00043A9D">
        <w:rPr>
          <w:rFonts w:ascii="Times New Roman" w:hAnsi="Times New Roman"/>
          <w:sz w:val="28"/>
          <w:szCs w:val="28"/>
        </w:rPr>
        <w:t xml:space="preserve">решения </w:t>
      </w:r>
      <w:r w:rsidRPr="00043A9D">
        <w:rPr>
          <w:rFonts w:ascii="Times New Roman" w:hAnsi="Times New Roman"/>
          <w:sz w:val="28"/>
          <w:szCs w:val="28"/>
        </w:rPr>
        <w:t xml:space="preserve">о предоставлении финансовой поддержки, с учетом ограничения размера </w:t>
      </w:r>
      <w:r w:rsidR="0010654A" w:rsidRPr="00043A9D">
        <w:rPr>
          <w:rFonts w:ascii="Times New Roman" w:hAnsi="Times New Roman"/>
          <w:sz w:val="28"/>
          <w:szCs w:val="28"/>
        </w:rPr>
        <w:t>субсидии</w:t>
      </w:r>
      <w:r w:rsidRPr="00043A9D">
        <w:rPr>
          <w:rFonts w:ascii="Times New Roman" w:hAnsi="Times New Roman"/>
          <w:sz w:val="28"/>
          <w:szCs w:val="28"/>
        </w:rPr>
        <w:t xml:space="preserve"> для одного многоквартирного дома, установленного пунктом 3.2 настоящего Порядка.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AFA" w:rsidRPr="00043A9D" w:rsidRDefault="00514AFA" w:rsidP="00517E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3A9D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="00F37595" w:rsidRPr="00043A9D">
        <w:rPr>
          <w:rFonts w:ascii="Times New Roman" w:hAnsi="Times New Roman"/>
          <w:b/>
          <w:bCs/>
          <w:sz w:val="28"/>
          <w:szCs w:val="28"/>
        </w:rPr>
        <w:t>Порядок п</w:t>
      </w:r>
      <w:r w:rsidRPr="00043A9D">
        <w:rPr>
          <w:rFonts w:ascii="Times New Roman" w:hAnsi="Times New Roman"/>
          <w:b/>
          <w:bCs/>
          <w:sz w:val="28"/>
          <w:szCs w:val="28"/>
        </w:rPr>
        <w:t>еречислени</w:t>
      </w:r>
      <w:r w:rsidR="00F37595" w:rsidRPr="00043A9D">
        <w:rPr>
          <w:rFonts w:ascii="Times New Roman" w:hAnsi="Times New Roman"/>
          <w:b/>
          <w:bCs/>
          <w:sz w:val="28"/>
          <w:szCs w:val="28"/>
        </w:rPr>
        <w:t>я</w:t>
      </w:r>
      <w:r w:rsidR="00C169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654A" w:rsidRPr="00043A9D">
        <w:rPr>
          <w:rFonts w:ascii="Times New Roman" w:hAnsi="Times New Roman"/>
          <w:b/>
          <w:bCs/>
          <w:sz w:val="28"/>
          <w:szCs w:val="28"/>
        </w:rPr>
        <w:t>субсидии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AB1" w:rsidRPr="00043A9D" w:rsidRDefault="009A1ADF" w:rsidP="00CB2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4.1. </w:t>
      </w:r>
      <w:r w:rsidR="00C16909">
        <w:rPr>
          <w:rFonts w:ascii="Times New Roman" w:hAnsi="Times New Roman"/>
          <w:sz w:val="28"/>
          <w:szCs w:val="28"/>
        </w:rPr>
        <w:t xml:space="preserve">Администрация </w:t>
      </w:r>
      <w:r w:rsidR="00B924CF">
        <w:rPr>
          <w:rFonts w:ascii="Times New Roman" w:hAnsi="Times New Roman"/>
          <w:sz w:val="28"/>
          <w:szCs w:val="28"/>
        </w:rPr>
        <w:t xml:space="preserve"> </w:t>
      </w:r>
      <w:r w:rsidR="004E2B1F">
        <w:rPr>
          <w:rFonts w:ascii="Times New Roman" w:hAnsi="Times New Roman"/>
          <w:sz w:val="28"/>
          <w:szCs w:val="28"/>
        </w:rPr>
        <w:t>Красновишерского</w:t>
      </w:r>
      <w:r w:rsidR="00B924CF" w:rsidRPr="00043A9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CB2AB1" w:rsidRPr="00043A9D">
        <w:rPr>
          <w:rFonts w:ascii="Times New Roman" w:hAnsi="Times New Roman"/>
          <w:sz w:val="28"/>
          <w:szCs w:val="28"/>
        </w:rPr>
        <w:t>в течение 14 рабочих дней со дня получения средств бюджета Пермского края, полученных за счет средств Фонда ЖКХ, принимает решение о распределении полученных средств между многоквартирными домами, по которым Министерством</w:t>
      </w:r>
      <w:r w:rsidR="00517E02" w:rsidRPr="00043A9D">
        <w:rPr>
          <w:rFonts w:ascii="Times New Roman" w:hAnsi="Times New Roman"/>
          <w:sz w:val="28"/>
          <w:szCs w:val="28"/>
        </w:rPr>
        <w:t xml:space="preserve"> жилищно-коммунального хозяйства и благоустройства Пермского края</w:t>
      </w:r>
      <w:r w:rsidR="00CB2AB1" w:rsidRPr="00043A9D">
        <w:rPr>
          <w:rFonts w:ascii="Times New Roman" w:hAnsi="Times New Roman"/>
          <w:sz w:val="28"/>
          <w:szCs w:val="28"/>
        </w:rPr>
        <w:t xml:space="preserve"> принято решение о предоставлении финансовой поддержки, в форме Постановления администрации </w:t>
      </w:r>
      <w:r w:rsidR="004E2B1F">
        <w:rPr>
          <w:rFonts w:ascii="Times New Roman" w:hAnsi="Times New Roman"/>
          <w:sz w:val="28"/>
          <w:szCs w:val="28"/>
        </w:rPr>
        <w:t>Красновишерского</w:t>
      </w:r>
      <w:r w:rsidR="00CB2AB1" w:rsidRPr="00043A9D"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514AFA" w:rsidRPr="00043A9D" w:rsidRDefault="00517E02" w:rsidP="00517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4.2. </w:t>
      </w:r>
      <w:r w:rsidR="009A1ADF" w:rsidRPr="00043A9D">
        <w:rPr>
          <w:rFonts w:ascii="Times New Roman" w:hAnsi="Times New Roman"/>
          <w:sz w:val="28"/>
          <w:szCs w:val="28"/>
        </w:rPr>
        <w:t xml:space="preserve">В течение 7 рабочих дней со дня принятия решения, указанного в пункте 4.1. настоящего Порядка, </w:t>
      </w:r>
      <w:r w:rsidR="00B924CF">
        <w:rPr>
          <w:rFonts w:ascii="Times New Roman" w:hAnsi="Times New Roman"/>
          <w:sz w:val="28"/>
          <w:szCs w:val="28"/>
        </w:rPr>
        <w:t>а</w:t>
      </w:r>
      <w:r w:rsidR="00B924CF" w:rsidRPr="00043A9D">
        <w:rPr>
          <w:rFonts w:ascii="Times New Roman" w:hAnsi="Times New Roman"/>
          <w:sz w:val="28"/>
          <w:szCs w:val="28"/>
        </w:rPr>
        <w:t>дминистраци</w:t>
      </w:r>
      <w:r w:rsidR="00C16909">
        <w:rPr>
          <w:rFonts w:ascii="Times New Roman" w:hAnsi="Times New Roman"/>
          <w:sz w:val="28"/>
          <w:szCs w:val="28"/>
        </w:rPr>
        <w:t>я</w:t>
      </w:r>
      <w:r w:rsidR="00B924CF">
        <w:rPr>
          <w:rFonts w:ascii="Times New Roman" w:hAnsi="Times New Roman"/>
          <w:sz w:val="28"/>
          <w:szCs w:val="28"/>
        </w:rPr>
        <w:t xml:space="preserve"> </w:t>
      </w:r>
      <w:r w:rsidR="004E2B1F">
        <w:rPr>
          <w:rFonts w:ascii="Times New Roman" w:hAnsi="Times New Roman"/>
          <w:sz w:val="28"/>
          <w:szCs w:val="28"/>
        </w:rPr>
        <w:t>Красновишерского</w:t>
      </w:r>
      <w:r w:rsidR="00B924CF" w:rsidRPr="00043A9D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9A1ADF" w:rsidRPr="00043A9D">
        <w:rPr>
          <w:rFonts w:ascii="Times New Roman" w:hAnsi="Times New Roman"/>
          <w:sz w:val="28"/>
          <w:szCs w:val="28"/>
        </w:rPr>
        <w:t>обязан</w:t>
      </w:r>
      <w:r w:rsidRPr="00043A9D">
        <w:rPr>
          <w:rFonts w:ascii="Times New Roman" w:hAnsi="Times New Roman"/>
          <w:sz w:val="28"/>
          <w:szCs w:val="28"/>
        </w:rPr>
        <w:t>а</w:t>
      </w:r>
      <w:r w:rsidR="009A1ADF" w:rsidRPr="00043A9D">
        <w:rPr>
          <w:rFonts w:ascii="Times New Roman" w:hAnsi="Times New Roman"/>
          <w:sz w:val="28"/>
          <w:szCs w:val="28"/>
        </w:rPr>
        <w:t xml:space="preserve">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 </w:t>
      </w:r>
    </w:p>
    <w:p w:rsidR="009A1ADF" w:rsidRPr="00043A9D" w:rsidRDefault="009A1ADF" w:rsidP="009A1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4.</w:t>
      </w:r>
      <w:r w:rsidR="00517E02" w:rsidRPr="00043A9D">
        <w:rPr>
          <w:rFonts w:ascii="Times New Roman" w:hAnsi="Times New Roman"/>
          <w:sz w:val="28"/>
          <w:szCs w:val="28"/>
        </w:rPr>
        <w:t>3</w:t>
      </w:r>
      <w:r w:rsidR="00514AFA" w:rsidRPr="00043A9D">
        <w:rPr>
          <w:rFonts w:ascii="Times New Roman" w:hAnsi="Times New Roman"/>
          <w:sz w:val="28"/>
          <w:szCs w:val="28"/>
        </w:rPr>
        <w:t xml:space="preserve">. </w:t>
      </w:r>
      <w:r w:rsidRPr="00043A9D">
        <w:rPr>
          <w:rFonts w:ascii="Times New Roman" w:hAnsi="Times New Roman"/>
          <w:sz w:val="28"/>
          <w:szCs w:val="28"/>
        </w:rPr>
        <w:t>В течение 30 рабочих дней со дня получения уведомления, предусмотренного пунктом 4.</w:t>
      </w:r>
      <w:r w:rsidR="00A91AB6" w:rsidRPr="00043A9D">
        <w:rPr>
          <w:rFonts w:ascii="Times New Roman" w:hAnsi="Times New Roman"/>
          <w:sz w:val="28"/>
          <w:szCs w:val="28"/>
        </w:rPr>
        <w:t>2</w:t>
      </w:r>
      <w:r w:rsidRPr="00043A9D">
        <w:rPr>
          <w:rFonts w:ascii="Times New Roman" w:hAnsi="Times New Roman"/>
          <w:sz w:val="28"/>
          <w:szCs w:val="28"/>
        </w:rPr>
        <w:t>. настоящего Порядка, товариществ</w:t>
      </w:r>
      <w:r w:rsidR="00517E02" w:rsidRPr="00043A9D">
        <w:rPr>
          <w:rFonts w:ascii="Times New Roman" w:hAnsi="Times New Roman"/>
          <w:sz w:val="28"/>
          <w:szCs w:val="28"/>
        </w:rPr>
        <w:t>о</w:t>
      </w:r>
      <w:r w:rsidRPr="00043A9D">
        <w:rPr>
          <w:rFonts w:ascii="Times New Roman" w:hAnsi="Times New Roman"/>
          <w:sz w:val="28"/>
          <w:szCs w:val="28"/>
        </w:rPr>
        <w:t xml:space="preserve"> собственников жилья, жилищн</w:t>
      </w:r>
      <w:r w:rsidR="00517E02" w:rsidRPr="00043A9D">
        <w:rPr>
          <w:rFonts w:ascii="Times New Roman" w:hAnsi="Times New Roman"/>
          <w:sz w:val="28"/>
          <w:szCs w:val="28"/>
        </w:rPr>
        <w:t>ый</w:t>
      </w:r>
      <w:r w:rsidRPr="00043A9D">
        <w:rPr>
          <w:rFonts w:ascii="Times New Roman" w:hAnsi="Times New Roman"/>
          <w:sz w:val="28"/>
          <w:szCs w:val="28"/>
        </w:rPr>
        <w:t>, жилищно-строительны</w:t>
      </w:r>
      <w:r w:rsidR="00517E02" w:rsidRPr="00043A9D">
        <w:rPr>
          <w:rFonts w:ascii="Times New Roman" w:hAnsi="Times New Roman"/>
          <w:sz w:val="28"/>
          <w:szCs w:val="28"/>
        </w:rPr>
        <w:t>й</w:t>
      </w:r>
      <w:r w:rsidRPr="00043A9D">
        <w:rPr>
          <w:rFonts w:ascii="Times New Roman" w:hAnsi="Times New Roman"/>
          <w:sz w:val="28"/>
          <w:szCs w:val="28"/>
        </w:rPr>
        <w:t xml:space="preserve"> кооператив, управляющ</w:t>
      </w:r>
      <w:r w:rsidR="00517E02" w:rsidRPr="00043A9D">
        <w:rPr>
          <w:rFonts w:ascii="Times New Roman" w:hAnsi="Times New Roman"/>
          <w:sz w:val="28"/>
          <w:szCs w:val="28"/>
        </w:rPr>
        <w:t>ая</w:t>
      </w:r>
      <w:r w:rsidRPr="00043A9D">
        <w:rPr>
          <w:rFonts w:ascii="Times New Roman" w:hAnsi="Times New Roman"/>
          <w:sz w:val="28"/>
          <w:szCs w:val="28"/>
        </w:rPr>
        <w:t xml:space="preserve"> организаци</w:t>
      </w:r>
      <w:r w:rsidR="00517E02" w:rsidRPr="00043A9D">
        <w:rPr>
          <w:rFonts w:ascii="Times New Roman" w:hAnsi="Times New Roman"/>
          <w:sz w:val="28"/>
          <w:szCs w:val="28"/>
        </w:rPr>
        <w:t>я</w:t>
      </w:r>
      <w:r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</w:t>
      </w:r>
      <w:r w:rsidR="00517E02" w:rsidRPr="00043A9D">
        <w:rPr>
          <w:rFonts w:ascii="Times New Roman" w:hAnsi="Times New Roman"/>
          <w:sz w:val="28"/>
          <w:szCs w:val="28"/>
        </w:rPr>
        <w:t>и</w:t>
      </w:r>
      <w:r w:rsidRPr="00043A9D">
        <w:rPr>
          <w:rFonts w:ascii="Times New Roman" w:hAnsi="Times New Roman"/>
          <w:sz w:val="28"/>
          <w:szCs w:val="28"/>
        </w:rPr>
        <w:t xml:space="preserve"> дом</w:t>
      </w:r>
      <w:r w:rsidR="00517E02" w:rsidRPr="00043A9D">
        <w:rPr>
          <w:rFonts w:ascii="Times New Roman" w:hAnsi="Times New Roman"/>
          <w:sz w:val="28"/>
          <w:szCs w:val="28"/>
        </w:rPr>
        <w:t>ами</w:t>
      </w:r>
      <w:r w:rsidRPr="00043A9D">
        <w:rPr>
          <w:rFonts w:ascii="Times New Roman" w:hAnsi="Times New Roman"/>
          <w:sz w:val="28"/>
          <w:szCs w:val="28"/>
        </w:rPr>
        <w:t xml:space="preserve">, направляют в </w:t>
      </w:r>
      <w:r w:rsidR="00C16909">
        <w:rPr>
          <w:rFonts w:ascii="Times New Roman" w:hAnsi="Times New Roman"/>
          <w:sz w:val="28"/>
          <w:szCs w:val="28"/>
        </w:rPr>
        <w:t>администрацию</w:t>
      </w:r>
      <w:r w:rsidR="00B924CF">
        <w:rPr>
          <w:rFonts w:ascii="Times New Roman" w:hAnsi="Times New Roman"/>
          <w:sz w:val="28"/>
          <w:szCs w:val="28"/>
        </w:rPr>
        <w:t xml:space="preserve"> </w:t>
      </w:r>
      <w:r w:rsidR="004E2B1F">
        <w:rPr>
          <w:rFonts w:ascii="Times New Roman" w:hAnsi="Times New Roman"/>
          <w:sz w:val="28"/>
          <w:szCs w:val="28"/>
        </w:rPr>
        <w:t>Красновишерского</w:t>
      </w:r>
      <w:r w:rsidR="00B924CF" w:rsidRPr="00043A9D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43A9D">
        <w:rPr>
          <w:rFonts w:ascii="Times New Roman" w:hAnsi="Times New Roman"/>
          <w:sz w:val="28"/>
          <w:szCs w:val="28"/>
        </w:rPr>
        <w:t>:</w:t>
      </w:r>
    </w:p>
    <w:p w:rsidR="009A1ADF" w:rsidRPr="00043A9D" w:rsidRDefault="00517E02" w:rsidP="009A1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4.3.1. </w:t>
      </w:r>
      <w:r w:rsidR="009A1ADF" w:rsidRPr="00043A9D">
        <w:rPr>
          <w:rFonts w:ascii="Times New Roman" w:hAnsi="Times New Roman"/>
          <w:sz w:val="28"/>
          <w:szCs w:val="28"/>
        </w:rPr>
        <w:t>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</w:t>
      </w:r>
      <w:r w:rsidR="00A91AB6" w:rsidRPr="00043A9D">
        <w:rPr>
          <w:rFonts w:ascii="Times New Roman" w:hAnsi="Times New Roman"/>
          <w:sz w:val="28"/>
          <w:szCs w:val="28"/>
        </w:rPr>
        <w:t>и</w:t>
      </w:r>
      <w:r w:rsidR="009A1ADF" w:rsidRPr="00043A9D">
        <w:rPr>
          <w:rFonts w:ascii="Times New Roman" w:hAnsi="Times New Roman"/>
          <w:sz w:val="28"/>
          <w:szCs w:val="28"/>
        </w:rPr>
        <w:t xml:space="preserve"> дом</w:t>
      </w:r>
      <w:r w:rsidR="00A91AB6" w:rsidRPr="00043A9D">
        <w:rPr>
          <w:rFonts w:ascii="Times New Roman" w:hAnsi="Times New Roman"/>
          <w:sz w:val="28"/>
          <w:szCs w:val="28"/>
        </w:rPr>
        <w:t>ами</w:t>
      </w:r>
      <w:r w:rsidR="009A1ADF" w:rsidRPr="00043A9D">
        <w:rPr>
          <w:rFonts w:ascii="Times New Roman" w:hAnsi="Times New Roman"/>
          <w:sz w:val="28"/>
          <w:szCs w:val="28"/>
        </w:rPr>
        <w:t>, с указанием их реквизитов;</w:t>
      </w:r>
    </w:p>
    <w:p w:rsidR="00F55474" w:rsidRPr="00043A9D" w:rsidRDefault="00517E02" w:rsidP="009A1A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4.3.2. </w:t>
      </w:r>
      <w:r w:rsidR="009A1ADF" w:rsidRPr="00043A9D">
        <w:rPr>
          <w:rFonts w:ascii="Times New Roman" w:hAnsi="Times New Roman"/>
          <w:sz w:val="28"/>
          <w:szCs w:val="28"/>
        </w:rPr>
        <w:t>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514AFA" w:rsidRPr="00043A9D" w:rsidRDefault="00F55474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4.</w:t>
      </w:r>
      <w:r w:rsidR="00517E02" w:rsidRPr="00043A9D">
        <w:rPr>
          <w:rFonts w:ascii="Times New Roman" w:hAnsi="Times New Roman"/>
          <w:sz w:val="28"/>
          <w:szCs w:val="28"/>
        </w:rPr>
        <w:t>4</w:t>
      </w:r>
      <w:r w:rsidR="00C16909">
        <w:rPr>
          <w:rFonts w:ascii="Times New Roman" w:hAnsi="Times New Roman"/>
          <w:sz w:val="28"/>
          <w:szCs w:val="28"/>
        </w:rPr>
        <w:t xml:space="preserve"> </w:t>
      </w:r>
      <w:r w:rsidR="00C16909" w:rsidRPr="00C16909">
        <w:rPr>
          <w:rFonts w:ascii="Times New Roman" w:hAnsi="Times New Roman"/>
          <w:sz w:val="28"/>
          <w:szCs w:val="28"/>
        </w:rPr>
        <w:t>Администрация</w:t>
      </w:r>
      <w:r w:rsidR="00B924CF" w:rsidRPr="00C16909">
        <w:rPr>
          <w:rFonts w:ascii="Times New Roman" w:hAnsi="Times New Roman"/>
          <w:sz w:val="28"/>
          <w:szCs w:val="28"/>
        </w:rPr>
        <w:t xml:space="preserve"> </w:t>
      </w:r>
      <w:r w:rsidR="004E2B1F" w:rsidRPr="00C16909">
        <w:rPr>
          <w:rFonts w:ascii="Times New Roman" w:hAnsi="Times New Roman"/>
          <w:sz w:val="28"/>
          <w:szCs w:val="28"/>
        </w:rPr>
        <w:t>Красновишерского</w:t>
      </w:r>
      <w:r w:rsidR="00B924CF" w:rsidRPr="00C1690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14AFA" w:rsidRPr="00C16909">
        <w:rPr>
          <w:rFonts w:ascii="Times New Roman" w:hAnsi="Times New Roman"/>
          <w:sz w:val="28"/>
          <w:szCs w:val="28"/>
        </w:rPr>
        <w:t xml:space="preserve"> в течение</w:t>
      </w:r>
      <w:r w:rsidR="00514AFA" w:rsidRPr="00043A9D">
        <w:rPr>
          <w:rFonts w:ascii="Times New Roman" w:hAnsi="Times New Roman"/>
          <w:sz w:val="28"/>
          <w:szCs w:val="28"/>
        </w:rPr>
        <w:t xml:space="preserve"> 5 рабочих дней со дня поступления до</w:t>
      </w:r>
      <w:r w:rsidRPr="00043A9D">
        <w:rPr>
          <w:rFonts w:ascii="Times New Roman" w:hAnsi="Times New Roman"/>
          <w:sz w:val="28"/>
          <w:szCs w:val="28"/>
        </w:rPr>
        <w:t>кументов, указанных в пункте 4.</w:t>
      </w:r>
      <w:r w:rsidR="00F37595" w:rsidRPr="00043A9D">
        <w:rPr>
          <w:rFonts w:ascii="Times New Roman" w:hAnsi="Times New Roman"/>
          <w:sz w:val="28"/>
          <w:szCs w:val="28"/>
        </w:rPr>
        <w:t>3</w:t>
      </w:r>
      <w:r w:rsidRPr="00043A9D">
        <w:rPr>
          <w:rFonts w:ascii="Times New Roman" w:hAnsi="Times New Roman"/>
          <w:sz w:val="28"/>
          <w:szCs w:val="28"/>
        </w:rPr>
        <w:t>.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</w:t>
      </w:r>
      <w:r w:rsidRPr="00043A9D">
        <w:rPr>
          <w:rFonts w:ascii="Times New Roman" w:hAnsi="Times New Roman"/>
          <w:sz w:val="28"/>
          <w:szCs w:val="28"/>
        </w:rPr>
        <w:t>о Порядка, перечисляет субсидии</w:t>
      </w:r>
      <w:r w:rsidR="00514AFA" w:rsidRPr="00043A9D">
        <w:rPr>
          <w:rFonts w:ascii="Times New Roman" w:hAnsi="Times New Roman"/>
          <w:sz w:val="28"/>
          <w:szCs w:val="28"/>
        </w:rPr>
        <w:t xml:space="preserve">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514AFA" w:rsidRPr="00043A9D" w:rsidRDefault="00F55474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lastRenderedPageBreak/>
        <w:t>4.</w:t>
      </w:r>
      <w:r w:rsidR="00514AFA" w:rsidRPr="00043A9D">
        <w:rPr>
          <w:rFonts w:ascii="Times New Roman" w:hAnsi="Times New Roman"/>
          <w:sz w:val="28"/>
          <w:szCs w:val="28"/>
        </w:rPr>
        <w:t xml:space="preserve">4. </w:t>
      </w:r>
      <w:r w:rsidR="00C16909" w:rsidRPr="00C16909">
        <w:rPr>
          <w:rFonts w:ascii="Times New Roman" w:hAnsi="Times New Roman"/>
          <w:sz w:val="28"/>
          <w:szCs w:val="28"/>
        </w:rPr>
        <w:t xml:space="preserve">Администрация </w:t>
      </w:r>
      <w:r w:rsidR="00B924CF" w:rsidRPr="00C16909">
        <w:rPr>
          <w:rFonts w:ascii="Times New Roman" w:hAnsi="Times New Roman"/>
          <w:sz w:val="28"/>
          <w:szCs w:val="28"/>
        </w:rPr>
        <w:t xml:space="preserve"> </w:t>
      </w:r>
      <w:r w:rsidR="004E2B1F" w:rsidRPr="00C16909">
        <w:rPr>
          <w:rFonts w:ascii="Times New Roman" w:hAnsi="Times New Roman"/>
          <w:sz w:val="28"/>
          <w:szCs w:val="28"/>
        </w:rPr>
        <w:t>Красновишерского</w:t>
      </w:r>
      <w:r w:rsidR="00B924CF" w:rsidRPr="00C1690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14AFA" w:rsidRPr="00043A9D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до</w:t>
      </w:r>
      <w:r w:rsidRPr="00043A9D">
        <w:rPr>
          <w:rFonts w:ascii="Times New Roman" w:hAnsi="Times New Roman"/>
          <w:sz w:val="28"/>
          <w:szCs w:val="28"/>
        </w:rPr>
        <w:t>кументов, указанных в пункте 4.</w:t>
      </w:r>
      <w:r w:rsidR="00517E02" w:rsidRPr="00043A9D">
        <w:rPr>
          <w:rFonts w:ascii="Times New Roman" w:hAnsi="Times New Roman"/>
          <w:sz w:val="28"/>
          <w:szCs w:val="28"/>
        </w:rPr>
        <w:t>3</w:t>
      </w:r>
      <w:r w:rsidRPr="00043A9D">
        <w:rPr>
          <w:rFonts w:ascii="Times New Roman" w:hAnsi="Times New Roman"/>
          <w:sz w:val="28"/>
          <w:szCs w:val="28"/>
        </w:rPr>
        <w:t>.</w:t>
      </w:r>
      <w:r w:rsidR="00514AFA" w:rsidRPr="00043A9D">
        <w:rPr>
          <w:rFonts w:ascii="Times New Roman" w:hAnsi="Times New Roman"/>
          <w:sz w:val="28"/>
          <w:szCs w:val="28"/>
        </w:rPr>
        <w:t xml:space="preserve"> настоящего Порядка, а также документов, подтверждающих оплату процентов по займам (кредитам), привлеченным товариществом собственников жилья, жилищным, жил</w:t>
      </w:r>
      <w:r w:rsidRPr="00043A9D">
        <w:rPr>
          <w:rFonts w:ascii="Times New Roman" w:hAnsi="Times New Roman"/>
          <w:sz w:val="28"/>
          <w:szCs w:val="28"/>
        </w:rPr>
        <w:t xml:space="preserve">ищно-строительным кооперативом, </w:t>
      </w:r>
      <w:r w:rsidR="00514AFA" w:rsidRPr="00043A9D">
        <w:rPr>
          <w:rFonts w:ascii="Times New Roman" w:hAnsi="Times New Roman"/>
          <w:sz w:val="28"/>
          <w:szCs w:val="28"/>
        </w:rPr>
        <w:t xml:space="preserve">управляющей организацией, которые осуществляют управление многоквартирным домом, в валюте Российской Федерации для проведения капитального ремонта общего имущества в многоквартирных домах, перечисляет средства </w:t>
      </w:r>
      <w:r w:rsidR="00F37595" w:rsidRPr="00043A9D">
        <w:rPr>
          <w:rFonts w:ascii="Times New Roman" w:hAnsi="Times New Roman"/>
          <w:sz w:val="28"/>
          <w:szCs w:val="28"/>
        </w:rPr>
        <w:t>субсидии</w:t>
      </w:r>
      <w:r w:rsidR="00514AFA" w:rsidRPr="00043A9D">
        <w:rPr>
          <w:rFonts w:ascii="Times New Roman" w:hAnsi="Times New Roman"/>
          <w:sz w:val="28"/>
          <w:szCs w:val="28"/>
        </w:rPr>
        <w:t xml:space="preserve"> на возмещение части расходов на уплату процентов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многоквартирными домами.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AFA" w:rsidRPr="00043A9D" w:rsidRDefault="00514AFA" w:rsidP="00F375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3A9D">
        <w:rPr>
          <w:rFonts w:ascii="Times New Roman" w:hAnsi="Times New Roman"/>
          <w:b/>
          <w:bCs/>
          <w:sz w:val="28"/>
          <w:szCs w:val="28"/>
        </w:rPr>
        <w:t xml:space="preserve">V. Отчетность, контроль и возврат </w:t>
      </w:r>
      <w:r w:rsidR="002A005C" w:rsidRPr="00043A9D">
        <w:rPr>
          <w:rFonts w:ascii="Times New Roman" w:hAnsi="Times New Roman"/>
          <w:b/>
          <w:bCs/>
          <w:sz w:val="28"/>
          <w:szCs w:val="28"/>
        </w:rPr>
        <w:t>субсидий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50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5.1. Т</w:t>
      </w:r>
      <w:r w:rsidR="002A005C" w:rsidRPr="00043A9D">
        <w:rPr>
          <w:rFonts w:ascii="Times New Roman" w:hAnsi="Times New Roman"/>
          <w:sz w:val="28"/>
          <w:szCs w:val="28"/>
        </w:rPr>
        <w:t xml:space="preserve">оварищества собственников жилья, </w:t>
      </w:r>
      <w:r w:rsidRPr="00043A9D">
        <w:rPr>
          <w:rFonts w:ascii="Times New Roman" w:hAnsi="Times New Roman"/>
          <w:sz w:val="28"/>
          <w:szCs w:val="28"/>
        </w:rPr>
        <w:t>жилищные, жилищно-строительные кооператив</w:t>
      </w:r>
      <w:r w:rsidR="002A005C" w:rsidRPr="00043A9D">
        <w:rPr>
          <w:rFonts w:ascii="Times New Roman" w:hAnsi="Times New Roman"/>
          <w:sz w:val="28"/>
          <w:szCs w:val="28"/>
        </w:rPr>
        <w:t>ы, управляющие компании</w:t>
      </w:r>
      <w:r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0B4306" w:rsidRPr="00043A9D">
        <w:rPr>
          <w:rFonts w:ascii="Times New Roman" w:hAnsi="Times New Roman"/>
          <w:sz w:val="28"/>
          <w:szCs w:val="28"/>
        </w:rPr>
        <w:t>,</w:t>
      </w:r>
      <w:r w:rsidRPr="00043A9D">
        <w:rPr>
          <w:rFonts w:ascii="Times New Roman" w:hAnsi="Times New Roman"/>
          <w:sz w:val="28"/>
          <w:szCs w:val="28"/>
        </w:rPr>
        <w:t xml:space="preserve"> представляют в  </w:t>
      </w:r>
      <w:r w:rsidR="00964EA3" w:rsidRPr="00964EA3">
        <w:rPr>
          <w:rFonts w:ascii="Times New Roman" w:hAnsi="Times New Roman"/>
          <w:sz w:val="28"/>
          <w:szCs w:val="28"/>
        </w:rPr>
        <w:t xml:space="preserve">администрацию </w:t>
      </w:r>
      <w:r w:rsidR="0079209D" w:rsidRPr="00964EA3">
        <w:rPr>
          <w:rFonts w:ascii="Times New Roman" w:hAnsi="Times New Roman"/>
          <w:sz w:val="28"/>
          <w:szCs w:val="28"/>
        </w:rPr>
        <w:t>Красновишерского</w:t>
      </w:r>
      <w:r w:rsidR="00B924CF" w:rsidRPr="00964EA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64EA3">
        <w:rPr>
          <w:rFonts w:ascii="Times New Roman" w:hAnsi="Times New Roman"/>
          <w:sz w:val="28"/>
          <w:szCs w:val="28"/>
        </w:rPr>
        <w:t xml:space="preserve"> информацию о ходе р</w:t>
      </w:r>
      <w:r w:rsidRPr="00043A9D">
        <w:rPr>
          <w:rFonts w:ascii="Times New Roman" w:hAnsi="Times New Roman"/>
          <w:sz w:val="28"/>
          <w:szCs w:val="28"/>
        </w:rPr>
        <w:t xml:space="preserve">еализации капитального ремонта многоквартирных домов, в отношении которых принято решение о предоставлении финансовой поддержки за счет средств государственной корпорации - Фонда содействия реформированию жилищно-коммунального хозяйства в соответствии с Постановлением Правительства Российской Федерации от 17 января 2017 г. </w:t>
      </w:r>
      <w:r w:rsidR="00F37595" w:rsidRPr="00043A9D">
        <w:rPr>
          <w:rFonts w:ascii="Times New Roman" w:hAnsi="Times New Roman"/>
          <w:sz w:val="28"/>
          <w:szCs w:val="28"/>
        </w:rPr>
        <w:t>№</w:t>
      </w:r>
      <w:r w:rsidRPr="00043A9D">
        <w:rPr>
          <w:rFonts w:ascii="Times New Roman" w:hAnsi="Times New Roman"/>
          <w:sz w:val="28"/>
          <w:szCs w:val="28"/>
        </w:rPr>
        <w:t xml:space="preserve"> 18, по форме </w:t>
      </w:r>
      <w:r w:rsidR="003F2B6D" w:rsidRPr="00043A9D">
        <w:rPr>
          <w:rFonts w:ascii="Times New Roman" w:hAnsi="Times New Roman"/>
          <w:sz w:val="28"/>
          <w:szCs w:val="28"/>
        </w:rPr>
        <w:t>согласно</w:t>
      </w:r>
      <w:r w:rsidRPr="00043A9D">
        <w:rPr>
          <w:rFonts w:ascii="Times New Roman" w:hAnsi="Times New Roman"/>
          <w:sz w:val="28"/>
          <w:szCs w:val="28"/>
        </w:rPr>
        <w:t xml:space="preserve"> приложени</w:t>
      </w:r>
      <w:r w:rsidR="003F2B6D" w:rsidRPr="00043A9D">
        <w:rPr>
          <w:rFonts w:ascii="Times New Roman" w:hAnsi="Times New Roman"/>
          <w:sz w:val="28"/>
          <w:szCs w:val="28"/>
        </w:rPr>
        <w:t>ю</w:t>
      </w:r>
      <w:r w:rsidRPr="00043A9D">
        <w:rPr>
          <w:rFonts w:ascii="Times New Roman" w:hAnsi="Times New Roman"/>
          <w:sz w:val="28"/>
          <w:szCs w:val="28"/>
        </w:rPr>
        <w:t xml:space="preserve"> 10 к настоящему Порядку</w:t>
      </w:r>
      <w:r w:rsidR="00011AA1" w:rsidRPr="00043A9D">
        <w:rPr>
          <w:rFonts w:ascii="Times New Roman" w:hAnsi="Times New Roman"/>
          <w:sz w:val="28"/>
          <w:szCs w:val="28"/>
        </w:rPr>
        <w:t>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5.2. Квартальный отчет оформляется в отношении заявок товарищества собственников жилья, жилищного, жилищно-строительного кооператива, управляющ</w:t>
      </w:r>
      <w:r w:rsidR="00F37595" w:rsidRPr="00043A9D">
        <w:rPr>
          <w:rFonts w:ascii="Times New Roman" w:hAnsi="Times New Roman"/>
          <w:sz w:val="28"/>
          <w:szCs w:val="28"/>
        </w:rPr>
        <w:t>ей</w:t>
      </w:r>
      <w:r w:rsidRPr="00043A9D">
        <w:rPr>
          <w:rFonts w:ascii="Times New Roman" w:hAnsi="Times New Roman"/>
          <w:sz w:val="28"/>
          <w:szCs w:val="28"/>
        </w:rPr>
        <w:t xml:space="preserve"> компани</w:t>
      </w:r>
      <w:r w:rsidR="00F37595" w:rsidRPr="00043A9D">
        <w:rPr>
          <w:rFonts w:ascii="Times New Roman" w:hAnsi="Times New Roman"/>
          <w:sz w:val="28"/>
          <w:szCs w:val="28"/>
        </w:rPr>
        <w:t>и</w:t>
      </w:r>
      <w:r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домами, по которым принято решение о предоставлении финансовой поддержки.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5.</w:t>
      </w:r>
      <w:r w:rsidR="00C618A1" w:rsidRPr="00043A9D">
        <w:rPr>
          <w:rFonts w:ascii="Times New Roman" w:hAnsi="Times New Roman"/>
          <w:sz w:val="28"/>
          <w:szCs w:val="28"/>
        </w:rPr>
        <w:t>3. Товарищества</w:t>
      </w:r>
      <w:r w:rsidRPr="00043A9D">
        <w:rPr>
          <w:rFonts w:ascii="Times New Roman" w:hAnsi="Times New Roman"/>
          <w:sz w:val="28"/>
          <w:szCs w:val="28"/>
        </w:rPr>
        <w:t xml:space="preserve"> собственников жилья, жилищные, жилищно-строительные кооперативы, управляющие компании, которые осуществляют управление многоквартирными домами</w:t>
      </w:r>
      <w:r w:rsidR="000B4306" w:rsidRPr="00043A9D">
        <w:rPr>
          <w:rFonts w:ascii="Times New Roman" w:hAnsi="Times New Roman"/>
          <w:sz w:val="28"/>
          <w:szCs w:val="28"/>
        </w:rPr>
        <w:t>,</w:t>
      </w:r>
      <w:r w:rsidRPr="00043A9D">
        <w:rPr>
          <w:rFonts w:ascii="Times New Roman" w:hAnsi="Times New Roman"/>
          <w:sz w:val="28"/>
          <w:szCs w:val="28"/>
        </w:rPr>
        <w:t xml:space="preserve"> в срок не позднее </w:t>
      </w:r>
      <w:r w:rsidR="000B4306" w:rsidRPr="00043A9D">
        <w:rPr>
          <w:rFonts w:ascii="Times New Roman" w:hAnsi="Times New Roman"/>
          <w:sz w:val="28"/>
          <w:szCs w:val="28"/>
        </w:rPr>
        <w:t xml:space="preserve">5 </w:t>
      </w:r>
      <w:r w:rsidRPr="00043A9D">
        <w:rPr>
          <w:rFonts w:ascii="Times New Roman" w:hAnsi="Times New Roman"/>
          <w:sz w:val="28"/>
          <w:szCs w:val="28"/>
        </w:rPr>
        <w:t xml:space="preserve">числа месяца, следующего за отчетным кварталом (за исключением отчета за IV квартал), представляют в </w:t>
      </w:r>
      <w:r w:rsidR="00AA131A">
        <w:rPr>
          <w:rFonts w:ascii="Times New Roman" w:hAnsi="Times New Roman"/>
          <w:sz w:val="28"/>
          <w:szCs w:val="28"/>
        </w:rPr>
        <w:t>Управление развития инфраструктуры а</w:t>
      </w:r>
      <w:r w:rsidR="00AA131A" w:rsidRPr="00043A9D">
        <w:rPr>
          <w:rFonts w:ascii="Times New Roman" w:hAnsi="Times New Roman"/>
          <w:sz w:val="28"/>
          <w:szCs w:val="28"/>
        </w:rPr>
        <w:t>дминистраци</w:t>
      </w:r>
      <w:r w:rsidR="00AA131A">
        <w:rPr>
          <w:rFonts w:ascii="Times New Roman" w:hAnsi="Times New Roman"/>
          <w:sz w:val="28"/>
          <w:szCs w:val="28"/>
        </w:rPr>
        <w:t xml:space="preserve">и </w:t>
      </w:r>
      <w:r w:rsidR="0079209D">
        <w:rPr>
          <w:rFonts w:ascii="Times New Roman" w:hAnsi="Times New Roman"/>
          <w:sz w:val="28"/>
          <w:szCs w:val="28"/>
        </w:rPr>
        <w:t>Красновишерского</w:t>
      </w:r>
      <w:r w:rsidR="00AA131A" w:rsidRPr="00043A9D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43A9D">
        <w:rPr>
          <w:rFonts w:ascii="Times New Roman" w:hAnsi="Times New Roman"/>
          <w:sz w:val="28"/>
          <w:szCs w:val="28"/>
        </w:rPr>
        <w:t xml:space="preserve"> квартальный отчет за </w:t>
      </w:r>
      <w:r w:rsidR="00C618A1" w:rsidRPr="00043A9D">
        <w:rPr>
          <w:rFonts w:ascii="Times New Roman" w:hAnsi="Times New Roman"/>
          <w:sz w:val="28"/>
          <w:szCs w:val="28"/>
        </w:rPr>
        <w:t>подписью руководителя</w:t>
      </w:r>
      <w:r w:rsidRPr="00043A9D">
        <w:rPr>
          <w:rFonts w:ascii="Times New Roman" w:hAnsi="Times New Roman"/>
          <w:sz w:val="28"/>
          <w:szCs w:val="28"/>
        </w:rPr>
        <w:t>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5.4. Квартальный отчет за IV квартал предоставляется </w:t>
      </w:r>
      <w:r w:rsidRPr="00964EA3">
        <w:rPr>
          <w:rFonts w:ascii="Times New Roman" w:hAnsi="Times New Roman"/>
          <w:sz w:val="28"/>
          <w:szCs w:val="28"/>
        </w:rPr>
        <w:t xml:space="preserve">в </w:t>
      </w:r>
      <w:r w:rsidR="00964EA3" w:rsidRPr="00964EA3">
        <w:rPr>
          <w:rFonts w:ascii="Times New Roman" w:hAnsi="Times New Roman"/>
          <w:sz w:val="28"/>
          <w:szCs w:val="28"/>
        </w:rPr>
        <w:t>администрацию</w:t>
      </w:r>
      <w:r w:rsidR="00AA131A" w:rsidRPr="00964EA3">
        <w:rPr>
          <w:rFonts w:ascii="Times New Roman" w:hAnsi="Times New Roman"/>
          <w:sz w:val="28"/>
          <w:szCs w:val="28"/>
        </w:rPr>
        <w:t xml:space="preserve"> </w:t>
      </w:r>
      <w:r w:rsidR="0079209D" w:rsidRPr="00964EA3">
        <w:rPr>
          <w:rFonts w:ascii="Times New Roman" w:hAnsi="Times New Roman"/>
          <w:sz w:val="28"/>
          <w:szCs w:val="28"/>
        </w:rPr>
        <w:t>Красновишерского</w:t>
      </w:r>
      <w:r w:rsidR="00AA131A" w:rsidRPr="00964EA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11AA1" w:rsidRPr="00964EA3">
        <w:rPr>
          <w:rFonts w:ascii="Times New Roman" w:hAnsi="Times New Roman"/>
          <w:sz w:val="28"/>
          <w:szCs w:val="28"/>
        </w:rPr>
        <w:t xml:space="preserve"> в срок до 1</w:t>
      </w:r>
      <w:r w:rsidRPr="00964EA3">
        <w:rPr>
          <w:rFonts w:ascii="Times New Roman" w:hAnsi="Times New Roman"/>
          <w:sz w:val="28"/>
          <w:szCs w:val="28"/>
        </w:rPr>
        <w:t xml:space="preserve"> февраля года</w:t>
      </w:r>
      <w:r w:rsidRPr="00043A9D">
        <w:rPr>
          <w:rFonts w:ascii="Times New Roman" w:hAnsi="Times New Roman"/>
          <w:sz w:val="28"/>
          <w:szCs w:val="28"/>
        </w:rPr>
        <w:t>, следующего за отчетным периодом.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5.5. Товарищества собственников жилья, жилищные, жилищно-строительные кооперативы, управляющие компании, которые осуществляют управление многоквартирными домами</w:t>
      </w:r>
      <w:r w:rsidR="00011AA1" w:rsidRPr="00043A9D">
        <w:rPr>
          <w:rFonts w:ascii="Times New Roman" w:hAnsi="Times New Roman"/>
          <w:sz w:val="28"/>
          <w:szCs w:val="28"/>
        </w:rPr>
        <w:t>,</w:t>
      </w:r>
      <w:r w:rsidRPr="00043A9D">
        <w:rPr>
          <w:rFonts w:ascii="Times New Roman" w:hAnsi="Times New Roman"/>
          <w:sz w:val="28"/>
          <w:szCs w:val="28"/>
        </w:rPr>
        <w:t xml:space="preserve"> обеспечивают достоверность и полноту п</w:t>
      </w:r>
      <w:r w:rsidR="00062B6E" w:rsidRPr="00043A9D">
        <w:rPr>
          <w:rFonts w:ascii="Times New Roman" w:hAnsi="Times New Roman"/>
          <w:sz w:val="28"/>
          <w:szCs w:val="28"/>
        </w:rPr>
        <w:t xml:space="preserve">редставляемых в </w:t>
      </w:r>
      <w:r w:rsidR="00964EA3">
        <w:rPr>
          <w:rFonts w:ascii="Times New Roman" w:hAnsi="Times New Roman"/>
          <w:sz w:val="28"/>
          <w:szCs w:val="28"/>
        </w:rPr>
        <w:t>администрацию</w:t>
      </w:r>
      <w:r w:rsidR="00AA131A">
        <w:rPr>
          <w:rFonts w:ascii="Times New Roman" w:hAnsi="Times New Roman"/>
          <w:sz w:val="28"/>
          <w:szCs w:val="28"/>
        </w:rPr>
        <w:t xml:space="preserve"> </w:t>
      </w:r>
      <w:r w:rsidR="0079209D">
        <w:rPr>
          <w:rFonts w:ascii="Times New Roman" w:hAnsi="Times New Roman"/>
          <w:sz w:val="28"/>
          <w:szCs w:val="28"/>
        </w:rPr>
        <w:t>Красновишерского</w:t>
      </w:r>
      <w:r w:rsidR="00AA131A" w:rsidRPr="00043A9D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43A9D">
        <w:rPr>
          <w:rFonts w:ascii="Times New Roman" w:hAnsi="Times New Roman"/>
          <w:sz w:val="28"/>
          <w:szCs w:val="28"/>
        </w:rPr>
        <w:t xml:space="preserve"> документов, установленных настоящим Порядком и Соглашением.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5.6</w:t>
      </w:r>
      <w:r w:rsidRPr="00964EA3">
        <w:rPr>
          <w:rFonts w:ascii="Times New Roman" w:hAnsi="Times New Roman"/>
          <w:sz w:val="28"/>
          <w:szCs w:val="28"/>
        </w:rPr>
        <w:t xml:space="preserve">. </w:t>
      </w:r>
      <w:r w:rsidR="00964EA3" w:rsidRPr="00964EA3">
        <w:rPr>
          <w:rFonts w:ascii="Times New Roman" w:hAnsi="Times New Roman"/>
          <w:sz w:val="28"/>
          <w:szCs w:val="28"/>
        </w:rPr>
        <w:t xml:space="preserve">Администрация </w:t>
      </w:r>
      <w:r w:rsidRPr="00964EA3">
        <w:rPr>
          <w:rFonts w:ascii="Times New Roman" w:hAnsi="Times New Roman"/>
          <w:sz w:val="28"/>
          <w:szCs w:val="28"/>
        </w:rPr>
        <w:t xml:space="preserve"> представляет в Министерство</w:t>
      </w:r>
      <w:r w:rsidR="00011AA1" w:rsidRPr="00964EA3">
        <w:rPr>
          <w:rFonts w:ascii="Times New Roman" w:hAnsi="Times New Roman"/>
          <w:sz w:val="28"/>
          <w:szCs w:val="28"/>
        </w:rPr>
        <w:t xml:space="preserve"> жилищно-коммунального хозяйства и благоустройства Пермского края</w:t>
      </w:r>
      <w:r w:rsidRPr="00964EA3">
        <w:rPr>
          <w:rFonts w:ascii="Times New Roman" w:hAnsi="Times New Roman"/>
          <w:sz w:val="28"/>
          <w:szCs w:val="28"/>
        </w:rPr>
        <w:t xml:space="preserve"> отчет о расходовании средств по форме и в сроки, установленные Министерством.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lastRenderedPageBreak/>
        <w:t xml:space="preserve">5.7. Оценка достижения значений показателей результативности использования </w:t>
      </w:r>
      <w:r w:rsidR="00011AA1" w:rsidRPr="00043A9D">
        <w:rPr>
          <w:rFonts w:ascii="Times New Roman" w:hAnsi="Times New Roman"/>
          <w:sz w:val="28"/>
          <w:szCs w:val="28"/>
        </w:rPr>
        <w:t>субсидий</w:t>
      </w:r>
      <w:r w:rsidRPr="00043A9D">
        <w:rPr>
          <w:rFonts w:ascii="Times New Roman" w:hAnsi="Times New Roman"/>
          <w:sz w:val="28"/>
          <w:szCs w:val="28"/>
        </w:rPr>
        <w:t xml:space="preserve"> производится на основании отчета о достижении значений показателей результативности использования </w:t>
      </w:r>
      <w:r w:rsidR="003F2B6D" w:rsidRPr="00043A9D">
        <w:rPr>
          <w:rFonts w:ascii="Times New Roman" w:hAnsi="Times New Roman"/>
          <w:sz w:val="28"/>
          <w:szCs w:val="28"/>
        </w:rPr>
        <w:t>субсидий</w:t>
      </w:r>
      <w:r w:rsidRPr="00043A9D">
        <w:rPr>
          <w:rFonts w:ascii="Times New Roman" w:hAnsi="Times New Roman"/>
          <w:sz w:val="28"/>
          <w:szCs w:val="28"/>
        </w:rPr>
        <w:t>.</w:t>
      </w:r>
    </w:p>
    <w:p w:rsidR="00514AFA" w:rsidRPr="00043A9D" w:rsidRDefault="00011AA1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Товарищества собственников жилья, жилищные, жилищно-строительные кооперативы, управляющие компании, которые осуществляют управление многоквартирными домами, в течение 5</w:t>
      </w:r>
      <w:r w:rsidR="00514AFA" w:rsidRPr="00043A9D">
        <w:rPr>
          <w:rFonts w:ascii="Times New Roman" w:hAnsi="Times New Roman"/>
          <w:sz w:val="28"/>
          <w:szCs w:val="28"/>
        </w:rPr>
        <w:t xml:space="preserve"> рабочих дней со дня завершения перечисления</w:t>
      </w:r>
      <w:r w:rsidRPr="00043A9D">
        <w:rPr>
          <w:rFonts w:ascii="Times New Roman" w:hAnsi="Times New Roman"/>
          <w:sz w:val="28"/>
          <w:szCs w:val="28"/>
        </w:rPr>
        <w:t xml:space="preserve"> субсидий</w:t>
      </w:r>
      <w:r w:rsidR="00B07F50" w:rsidRPr="00043A9D">
        <w:rPr>
          <w:rFonts w:ascii="Times New Roman" w:hAnsi="Times New Roman"/>
          <w:sz w:val="28"/>
          <w:szCs w:val="28"/>
        </w:rPr>
        <w:t>, но не позднее 5</w:t>
      </w:r>
      <w:r w:rsidR="00514AFA" w:rsidRPr="00043A9D">
        <w:rPr>
          <w:rFonts w:ascii="Times New Roman" w:hAnsi="Times New Roman"/>
          <w:sz w:val="28"/>
          <w:szCs w:val="28"/>
        </w:rPr>
        <w:t xml:space="preserve"> декабря </w:t>
      </w:r>
      <w:r w:rsidR="000B4306" w:rsidRPr="00043A9D">
        <w:rPr>
          <w:rFonts w:ascii="Times New Roman" w:hAnsi="Times New Roman"/>
          <w:sz w:val="28"/>
          <w:szCs w:val="28"/>
        </w:rPr>
        <w:t xml:space="preserve">текущего </w:t>
      </w:r>
      <w:r w:rsidR="00514AFA" w:rsidRPr="00043A9D">
        <w:rPr>
          <w:rFonts w:ascii="Times New Roman" w:hAnsi="Times New Roman"/>
          <w:sz w:val="28"/>
          <w:szCs w:val="28"/>
        </w:rPr>
        <w:t>г</w:t>
      </w:r>
      <w:r w:rsidR="003F2B6D" w:rsidRPr="00043A9D">
        <w:rPr>
          <w:rFonts w:ascii="Times New Roman" w:hAnsi="Times New Roman"/>
          <w:sz w:val="28"/>
          <w:szCs w:val="28"/>
        </w:rPr>
        <w:t>ода</w:t>
      </w:r>
      <w:r w:rsidR="00514AFA" w:rsidRPr="00043A9D">
        <w:rPr>
          <w:rFonts w:ascii="Times New Roman" w:hAnsi="Times New Roman"/>
          <w:sz w:val="28"/>
          <w:szCs w:val="28"/>
        </w:rPr>
        <w:t xml:space="preserve"> направляют в </w:t>
      </w:r>
      <w:r w:rsidR="00964EA3" w:rsidRPr="00964EA3">
        <w:rPr>
          <w:rFonts w:ascii="Times New Roman" w:hAnsi="Times New Roman"/>
          <w:sz w:val="28"/>
          <w:szCs w:val="28"/>
        </w:rPr>
        <w:t xml:space="preserve">администрацию </w:t>
      </w:r>
      <w:r w:rsidR="00AA131A" w:rsidRPr="00964EA3">
        <w:rPr>
          <w:rFonts w:ascii="Times New Roman" w:hAnsi="Times New Roman"/>
          <w:sz w:val="28"/>
          <w:szCs w:val="28"/>
        </w:rPr>
        <w:t xml:space="preserve"> </w:t>
      </w:r>
      <w:r w:rsidR="0079209D" w:rsidRPr="00964EA3">
        <w:rPr>
          <w:rFonts w:ascii="Times New Roman" w:hAnsi="Times New Roman"/>
          <w:sz w:val="28"/>
          <w:szCs w:val="28"/>
        </w:rPr>
        <w:t>Красновишерского</w:t>
      </w:r>
      <w:r w:rsidR="00AA131A" w:rsidRPr="00964EA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64EA3">
        <w:rPr>
          <w:rFonts w:ascii="Times New Roman" w:hAnsi="Times New Roman"/>
          <w:sz w:val="28"/>
          <w:szCs w:val="28"/>
        </w:rPr>
        <w:t xml:space="preserve"> </w:t>
      </w:r>
      <w:r w:rsidR="00514AFA" w:rsidRPr="00964EA3">
        <w:rPr>
          <w:rFonts w:ascii="Times New Roman" w:hAnsi="Times New Roman"/>
          <w:sz w:val="28"/>
          <w:szCs w:val="28"/>
        </w:rPr>
        <w:t>отчет</w:t>
      </w:r>
      <w:r w:rsidR="00514AFA" w:rsidRPr="00043A9D">
        <w:rPr>
          <w:rFonts w:ascii="Times New Roman" w:hAnsi="Times New Roman"/>
          <w:sz w:val="28"/>
          <w:szCs w:val="28"/>
        </w:rPr>
        <w:t xml:space="preserve"> о достижении значений показателей результативности использования</w:t>
      </w:r>
      <w:r w:rsidR="00336FA3" w:rsidRPr="00043A9D">
        <w:rPr>
          <w:rFonts w:ascii="Times New Roman" w:hAnsi="Times New Roman"/>
          <w:sz w:val="28"/>
          <w:szCs w:val="28"/>
        </w:rPr>
        <w:t xml:space="preserve"> субсидий по форме согласно приложению 1</w:t>
      </w:r>
      <w:r w:rsidR="003F2B6D" w:rsidRPr="00043A9D">
        <w:rPr>
          <w:rFonts w:ascii="Times New Roman" w:hAnsi="Times New Roman"/>
          <w:sz w:val="28"/>
          <w:szCs w:val="28"/>
        </w:rPr>
        <w:t>1</w:t>
      </w:r>
      <w:r w:rsidR="00514AFA" w:rsidRPr="00043A9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5.8. </w:t>
      </w:r>
      <w:r w:rsidRPr="00964EA3">
        <w:rPr>
          <w:rFonts w:ascii="Times New Roman" w:hAnsi="Times New Roman"/>
          <w:sz w:val="28"/>
          <w:szCs w:val="28"/>
        </w:rPr>
        <w:t xml:space="preserve">Контроль за </w:t>
      </w:r>
      <w:r w:rsidR="00336FA3" w:rsidRPr="00964EA3">
        <w:rPr>
          <w:rFonts w:ascii="Times New Roman" w:hAnsi="Times New Roman"/>
          <w:sz w:val="28"/>
          <w:szCs w:val="28"/>
        </w:rPr>
        <w:t>соблюдением условий</w:t>
      </w:r>
      <w:r w:rsidR="003F2B6D" w:rsidRPr="00964EA3">
        <w:rPr>
          <w:rFonts w:ascii="Times New Roman" w:hAnsi="Times New Roman"/>
          <w:sz w:val="28"/>
          <w:szCs w:val="28"/>
        </w:rPr>
        <w:t>, целей и</w:t>
      </w:r>
      <w:r w:rsidR="00964EA3" w:rsidRPr="00964EA3">
        <w:rPr>
          <w:rFonts w:ascii="Times New Roman" w:hAnsi="Times New Roman"/>
          <w:sz w:val="28"/>
          <w:szCs w:val="28"/>
        </w:rPr>
        <w:t xml:space="preserve"> </w:t>
      </w:r>
      <w:r w:rsidR="003F2B6D" w:rsidRPr="00964EA3">
        <w:rPr>
          <w:rFonts w:ascii="Times New Roman" w:hAnsi="Times New Roman"/>
          <w:sz w:val="28"/>
          <w:szCs w:val="28"/>
        </w:rPr>
        <w:t>п</w:t>
      </w:r>
      <w:r w:rsidR="00336FA3" w:rsidRPr="00964EA3">
        <w:rPr>
          <w:rFonts w:ascii="Times New Roman" w:hAnsi="Times New Roman"/>
          <w:sz w:val="28"/>
          <w:szCs w:val="28"/>
        </w:rPr>
        <w:t>орядка</w:t>
      </w:r>
      <w:r w:rsidR="00964EA3" w:rsidRPr="00964EA3">
        <w:rPr>
          <w:rFonts w:ascii="Times New Roman" w:hAnsi="Times New Roman"/>
          <w:sz w:val="28"/>
          <w:szCs w:val="28"/>
        </w:rPr>
        <w:t xml:space="preserve"> </w:t>
      </w:r>
      <w:r w:rsidR="00336FA3" w:rsidRPr="00964EA3">
        <w:rPr>
          <w:rFonts w:ascii="Times New Roman" w:hAnsi="Times New Roman"/>
          <w:sz w:val="28"/>
          <w:szCs w:val="28"/>
        </w:rPr>
        <w:t>предоставления субсидий</w:t>
      </w:r>
      <w:r w:rsidR="00222004" w:rsidRPr="00964EA3">
        <w:rPr>
          <w:rFonts w:ascii="Times New Roman" w:hAnsi="Times New Roman"/>
          <w:sz w:val="28"/>
          <w:szCs w:val="28"/>
        </w:rPr>
        <w:t xml:space="preserve">, </w:t>
      </w:r>
      <w:r w:rsidRPr="00964EA3">
        <w:rPr>
          <w:rFonts w:ascii="Times New Roman" w:hAnsi="Times New Roman"/>
          <w:sz w:val="28"/>
          <w:szCs w:val="28"/>
        </w:rPr>
        <w:t xml:space="preserve">установленных настоящим Порядком и Соглашением, осуществляется </w:t>
      </w:r>
      <w:r w:rsidR="00964EA3" w:rsidRPr="00964EA3">
        <w:rPr>
          <w:rFonts w:ascii="Times New Roman" w:hAnsi="Times New Roman"/>
          <w:sz w:val="28"/>
          <w:szCs w:val="28"/>
        </w:rPr>
        <w:t xml:space="preserve">администрацией </w:t>
      </w:r>
      <w:r w:rsidR="00AA131A" w:rsidRPr="00964EA3">
        <w:rPr>
          <w:rFonts w:ascii="Times New Roman" w:hAnsi="Times New Roman"/>
          <w:sz w:val="28"/>
          <w:szCs w:val="28"/>
        </w:rPr>
        <w:t xml:space="preserve"> </w:t>
      </w:r>
      <w:r w:rsidR="0079209D" w:rsidRPr="00964EA3">
        <w:rPr>
          <w:rFonts w:ascii="Times New Roman" w:hAnsi="Times New Roman"/>
          <w:sz w:val="28"/>
          <w:szCs w:val="28"/>
        </w:rPr>
        <w:t>Красновишерского</w:t>
      </w:r>
      <w:r w:rsidR="00AA131A" w:rsidRPr="00964EA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964EA3">
        <w:rPr>
          <w:rFonts w:ascii="Times New Roman" w:hAnsi="Times New Roman"/>
          <w:sz w:val="28"/>
          <w:szCs w:val="28"/>
        </w:rPr>
        <w:t>, органами</w:t>
      </w:r>
      <w:r w:rsidR="00222004" w:rsidRPr="00043A9D">
        <w:rPr>
          <w:rFonts w:ascii="Times New Roman" w:hAnsi="Times New Roman"/>
          <w:sz w:val="28"/>
          <w:szCs w:val="28"/>
        </w:rPr>
        <w:t xml:space="preserve"> муниципального </w:t>
      </w:r>
      <w:r w:rsidRPr="00043A9D">
        <w:rPr>
          <w:rFonts w:ascii="Times New Roman" w:hAnsi="Times New Roman"/>
          <w:sz w:val="28"/>
          <w:szCs w:val="28"/>
        </w:rPr>
        <w:t>финансового контроля в соответствии с бюджетным законодательством.</w:t>
      </w:r>
    </w:p>
    <w:p w:rsidR="00514AFA" w:rsidRPr="00043A9D" w:rsidRDefault="00514AFA" w:rsidP="00514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 xml:space="preserve">5.9. </w:t>
      </w:r>
      <w:r w:rsidR="00273A24" w:rsidRPr="00043A9D">
        <w:rPr>
          <w:rFonts w:ascii="Times New Roman" w:hAnsi="Times New Roman"/>
          <w:sz w:val="28"/>
          <w:szCs w:val="28"/>
        </w:rPr>
        <w:t>В случае нарушения</w:t>
      </w:r>
      <w:r w:rsidRPr="00043A9D">
        <w:rPr>
          <w:rFonts w:ascii="Times New Roman" w:hAnsi="Times New Roman"/>
          <w:sz w:val="28"/>
          <w:szCs w:val="28"/>
        </w:rPr>
        <w:t xml:space="preserve"> товариществ</w:t>
      </w:r>
      <w:r w:rsidR="003F2B6D" w:rsidRPr="00043A9D">
        <w:rPr>
          <w:rFonts w:ascii="Times New Roman" w:hAnsi="Times New Roman"/>
          <w:sz w:val="28"/>
          <w:szCs w:val="28"/>
        </w:rPr>
        <w:t>ом</w:t>
      </w:r>
      <w:r w:rsidRPr="00043A9D">
        <w:rPr>
          <w:rFonts w:ascii="Times New Roman" w:hAnsi="Times New Roman"/>
          <w:sz w:val="28"/>
          <w:szCs w:val="28"/>
        </w:rPr>
        <w:t xml:space="preserve"> собственников жилья, жилищным, жилищно-строительным кооператив</w:t>
      </w:r>
      <w:r w:rsidR="003F2B6D" w:rsidRPr="00043A9D">
        <w:rPr>
          <w:rFonts w:ascii="Times New Roman" w:hAnsi="Times New Roman"/>
          <w:sz w:val="28"/>
          <w:szCs w:val="28"/>
        </w:rPr>
        <w:t>ом</w:t>
      </w:r>
      <w:r w:rsidRPr="00043A9D">
        <w:rPr>
          <w:rFonts w:ascii="Times New Roman" w:hAnsi="Times New Roman"/>
          <w:sz w:val="28"/>
          <w:szCs w:val="28"/>
        </w:rPr>
        <w:t>, управляющ</w:t>
      </w:r>
      <w:r w:rsidR="003F2B6D" w:rsidRPr="00043A9D">
        <w:rPr>
          <w:rFonts w:ascii="Times New Roman" w:hAnsi="Times New Roman"/>
          <w:sz w:val="28"/>
          <w:szCs w:val="28"/>
        </w:rPr>
        <w:t>ей</w:t>
      </w:r>
      <w:r w:rsidRPr="00043A9D">
        <w:rPr>
          <w:rFonts w:ascii="Times New Roman" w:hAnsi="Times New Roman"/>
          <w:sz w:val="28"/>
          <w:szCs w:val="28"/>
        </w:rPr>
        <w:t xml:space="preserve"> компани</w:t>
      </w:r>
      <w:r w:rsidR="003F2B6D" w:rsidRPr="00043A9D">
        <w:rPr>
          <w:rFonts w:ascii="Times New Roman" w:hAnsi="Times New Roman"/>
          <w:sz w:val="28"/>
          <w:szCs w:val="28"/>
        </w:rPr>
        <w:t>ей</w:t>
      </w:r>
      <w:r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="003F2B6D" w:rsidRPr="00043A9D">
        <w:rPr>
          <w:rFonts w:ascii="Times New Roman" w:hAnsi="Times New Roman"/>
          <w:sz w:val="28"/>
          <w:szCs w:val="28"/>
        </w:rPr>
        <w:t>,</w:t>
      </w:r>
      <w:r w:rsidR="00273A24" w:rsidRPr="00043A9D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субсидии</w:t>
      </w:r>
      <w:r w:rsidR="003F2B6D" w:rsidRPr="00043A9D">
        <w:rPr>
          <w:rFonts w:ascii="Times New Roman" w:hAnsi="Times New Roman"/>
          <w:sz w:val="28"/>
          <w:szCs w:val="28"/>
        </w:rPr>
        <w:t>,</w:t>
      </w:r>
      <w:r w:rsidR="00273A24" w:rsidRPr="00043A9D">
        <w:rPr>
          <w:rFonts w:ascii="Times New Roman" w:hAnsi="Times New Roman"/>
          <w:sz w:val="28"/>
          <w:szCs w:val="28"/>
        </w:rPr>
        <w:t xml:space="preserve"> установленных настоящим Порядком и Соглашением, выявленного по</w:t>
      </w:r>
      <w:r w:rsidR="00DC6569" w:rsidRPr="00043A9D">
        <w:rPr>
          <w:rFonts w:ascii="Times New Roman" w:hAnsi="Times New Roman"/>
          <w:sz w:val="28"/>
          <w:szCs w:val="28"/>
        </w:rPr>
        <w:t xml:space="preserve"> фактам проверок</w:t>
      </w:r>
      <w:r w:rsidR="003F2B6D" w:rsidRPr="00043A9D">
        <w:rPr>
          <w:rFonts w:ascii="Times New Roman" w:hAnsi="Times New Roman"/>
          <w:sz w:val="28"/>
          <w:szCs w:val="28"/>
        </w:rPr>
        <w:t>,</w:t>
      </w:r>
      <w:r w:rsidR="00964EA3">
        <w:rPr>
          <w:rFonts w:ascii="Times New Roman" w:hAnsi="Times New Roman"/>
          <w:sz w:val="28"/>
          <w:szCs w:val="28"/>
        </w:rPr>
        <w:t xml:space="preserve"> </w:t>
      </w:r>
      <w:r w:rsidR="00964EA3" w:rsidRPr="00964EA3">
        <w:rPr>
          <w:rFonts w:ascii="Times New Roman" w:hAnsi="Times New Roman"/>
          <w:sz w:val="28"/>
          <w:szCs w:val="28"/>
        </w:rPr>
        <w:t>администрация</w:t>
      </w:r>
      <w:r w:rsidR="00AA131A" w:rsidRPr="00964EA3">
        <w:rPr>
          <w:rFonts w:ascii="Times New Roman" w:hAnsi="Times New Roman"/>
          <w:sz w:val="28"/>
          <w:szCs w:val="28"/>
        </w:rPr>
        <w:t xml:space="preserve"> </w:t>
      </w:r>
      <w:r w:rsidR="0079209D" w:rsidRPr="00964EA3">
        <w:rPr>
          <w:rFonts w:ascii="Times New Roman" w:hAnsi="Times New Roman"/>
          <w:sz w:val="28"/>
          <w:szCs w:val="28"/>
        </w:rPr>
        <w:t>Красновишерского</w:t>
      </w:r>
      <w:r w:rsidR="00AA131A" w:rsidRPr="00964EA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73A24" w:rsidRPr="00964EA3">
        <w:rPr>
          <w:rFonts w:ascii="Times New Roman" w:hAnsi="Times New Roman"/>
          <w:sz w:val="28"/>
          <w:szCs w:val="28"/>
        </w:rPr>
        <w:t xml:space="preserve"> направляет требование об об</w:t>
      </w:r>
      <w:r w:rsidR="00273A24" w:rsidRPr="00043A9D">
        <w:rPr>
          <w:rFonts w:ascii="Times New Roman" w:hAnsi="Times New Roman"/>
          <w:sz w:val="28"/>
          <w:szCs w:val="28"/>
        </w:rPr>
        <w:t xml:space="preserve">еспечении возврата субсидии в размере и сроки, определенные в указанном требовании. </w:t>
      </w:r>
    </w:p>
    <w:p w:rsidR="005E7033" w:rsidRPr="00043A9D" w:rsidRDefault="00273A24" w:rsidP="005E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5.10</w:t>
      </w:r>
      <w:r w:rsidR="00514AFA" w:rsidRPr="00043A9D">
        <w:rPr>
          <w:rFonts w:ascii="Times New Roman" w:hAnsi="Times New Roman"/>
          <w:sz w:val="28"/>
          <w:szCs w:val="28"/>
        </w:rPr>
        <w:t>. В случае</w:t>
      </w:r>
      <w:r w:rsidRPr="00043A9D">
        <w:rPr>
          <w:rFonts w:ascii="Times New Roman" w:hAnsi="Times New Roman"/>
          <w:sz w:val="28"/>
          <w:szCs w:val="28"/>
        </w:rPr>
        <w:t xml:space="preserve">, </w:t>
      </w:r>
      <w:r w:rsidR="00514AFA" w:rsidRPr="00043A9D">
        <w:rPr>
          <w:rFonts w:ascii="Times New Roman" w:hAnsi="Times New Roman"/>
          <w:sz w:val="28"/>
          <w:szCs w:val="28"/>
        </w:rPr>
        <w:t>если товариществ</w:t>
      </w:r>
      <w:r w:rsidR="003F2B6D" w:rsidRPr="00043A9D">
        <w:rPr>
          <w:rFonts w:ascii="Times New Roman" w:hAnsi="Times New Roman"/>
          <w:sz w:val="28"/>
          <w:szCs w:val="28"/>
        </w:rPr>
        <w:t>ом</w:t>
      </w:r>
      <w:r w:rsidR="00514AFA" w:rsidRPr="00043A9D">
        <w:rPr>
          <w:rFonts w:ascii="Times New Roman" w:hAnsi="Times New Roman"/>
          <w:sz w:val="28"/>
          <w:szCs w:val="28"/>
        </w:rPr>
        <w:t xml:space="preserve"> собственников жилья, жилищным, жилищно-строительным кооператив</w:t>
      </w:r>
      <w:r w:rsidR="003F2B6D" w:rsidRPr="00043A9D">
        <w:rPr>
          <w:rFonts w:ascii="Times New Roman" w:hAnsi="Times New Roman"/>
          <w:sz w:val="28"/>
          <w:szCs w:val="28"/>
        </w:rPr>
        <w:t>ом</w:t>
      </w:r>
      <w:r w:rsidR="00514AFA" w:rsidRPr="00043A9D">
        <w:rPr>
          <w:rFonts w:ascii="Times New Roman" w:hAnsi="Times New Roman"/>
          <w:sz w:val="28"/>
          <w:szCs w:val="28"/>
        </w:rPr>
        <w:t>, управляющ</w:t>
      </w:r>
      <w:r w:rsidR="003F2B6D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 xml:space="preserve"> компани</w:t>
      </w:r>
      <w:r w:rsidR="003F2B6D" w:rsidRPr="00043A9D">
        <w:rPr>
          <w:rFonts w:ascii="Times New Roman" w:hAnsi="Times New Roman"/>
          <w:sz w:val="28"/>
          <w:szCs w:val="28"/>
        </w:rPr>
        <w:t>ей</w:t>
      </w:r>
      <w:r w:rsidR="00514AFA" w:rsidRPr="00043A9D">
        <w:rPr>
          <w:rFonts w:ascii="Times New Roman" w:hAnsi="Times New Roman"/>
          <w:sz w:val="28"/>
          <w:szCs w:val="28"/>
        </w:rPr>
        <w:t>, которые осуществляют управление многоквартирными домами</w:t>
      </w:r>
      <w:r w:rsidRPr="00043A9D">
        <w:rPr>
          <w:rFonts w:ascii="Times New Roman" w:hAnsi="Times New Roman"/>
          <w:sz w:val="28"/>
          <w:szCs w:val="28"/>
        </w:rPr>
        <w:t>,</w:t>
      </w:r>
      <w:r w:rsidR="00514AFA" w:rsidRPr="00043A9D">
        <w:rPr>
          <w:rFonts w:ascii="Times New Roman" w:hAnsi="Times New Roman"/>
          <w:sz w:val="28"/>
          <w:szCs w:val="28"/>
        </w:rPr>
        <w:t xml:space="preserve"> по состоянию на 31 декабря года предоставления </w:t>
      </w:r>
      <w:r w:rsidR="003F2B6D" w:rsidRPr="00043A9D">
        <w:rPr>
          <w:rFonts w:ascii="Times New Roman" w:hAnsi="Times New Roman"/>
          <w:sz w:val="28"/>
          <w:szCs w:val="28"/>
        </w:rPr>
        <w:t>субсидий</w:t>
      </w:r>
      <w:r w:rsidR="00514AFA" w:rsidRPr="00043A9D">
        <w:rPr>
          <w:rFonts w:ascii="Times New Roman" w:hAnsi="Times New Roman"/>
          <w:sz w:val="28"/>
          <w:szCs w:val="28"/>
        </w:rPr>
        <w:t xml:space="preserve"> допущены нарушения обязательств о достижении значений показателей результативности использования</w:t>
      </w:r>
      <w:r w:rsidRPr="00043A9D">
        <w:rPr>
          <w:rFonts w:ascii="Times New Roman" w:hAnsi="Times New Roman"/>
          <w:sz w:val="28"/>
          <w:szCs w:val="28"/>
        </w:rPr>
        <w:t xml:space="preserve"> субсидий</w:t>
      </w:r>
      <w:r w:rsidR="00514AFA" w:rsidRPr="00043A9D">
        <w:rPr>
          <w:rFonts w:ascii="Times New Roman" w:hAnsi="Times New Roman"/>
          <w:sz w:val="28"/>
          <w:szCs w:val="28"/>
        </w:rPr>
        <w:t xml:space="preserve">, установленных в Соглашении, и в срок до даты предоставления отчета о достижении значений показателей результативности использования </w:t>
      </w:r>
      <w:r w:rsidRPr="00043A9D">
        <w:rPr>
          <w:rFonts w:ascii="Times New Roman" w:hAnsi="Times New Roman"/>
          <w:sz w:val="28"/>
          <w:szCs w:val="28"/>
        </w:rPr>
        <w:t>субсидий</w:t>
      </w:r>
      <w:r w:rsidR="00514AFA" w:rsidRPr="00043A9D">
        <w:rPr>
          <w:rFonts w:ascii="Times New Roman" w:hAnsi="Times New Roman"/>
          <w:sz w:val="28"/>
          <w:szCs w:val="28"/>
        </w:rPr>
        <w:t>, указанной в пункт</w:t>
      </w:r>
      <w:r w:rsidR="003F2B6D" w:rsidRPr="00043A9D">
        <w:rPr>
          <w:rFonts w:ascii="Times New Roman" w:hAnsi="Times New Roman"/>
          <w:sz w:val="28"/>
          <w:szCs w:val="28"/>
        </w:rPr>
        <w:t>е</w:t>
      </w:r>
      <w:r w:rsidR="00514AFA" w:rsidRPr="00043A9D">
        <w:rPr>
          <w:rFonts w:ascii="Times New Roman" w:hAnsi="Times New Roman"/>
          <w:sz w:val="28"/>
          <w:szCs w:val="28"/>
        </w:rPr>
        <w:t xml:space="preserve"> 5.7 настоящего Порядка, данные нарушения не устранены, применяются меры ответственности. </w:t>
      </w:r>
    </w:p>
    <w:p w:rsidR="00924FF8" w:rsidRPr="00043A9D" w:rsidRDefault="00924FF8" w:rsidP="005E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FF8" w:rsidRPr="00043A9D" w:rsidRDefault="00924FF8" w:rsidP="00924FF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Cs w:val="28"/>
        </w:rPr>
        <w:sectPr w:rsidR="00924FF8" w:rsidRPr="00043A9D" w:rsidSect="005243B4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567" w:bottom="851" w:left="1134" w:header="567" w:footer="567" w:gutter="0"/>
          <w:pgNumType w:start="1"/>
          <w:cols w:space="720"/>
          <w:titlePg/>
          <w:docGrid w:linePitch="299"/>
        </w:sectPr>
      </w:pPr>
    </w:p>
    <w:p w:rsidR="00E61F5C" w:rsidRDefault="00E61F5C" w:rsidP="0006350A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E61F5C" w:rsidRDefault="00E61F5C" w:rsidP="0006350A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79209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61F5C" w:rsidRDefault="00E61F5C" w:rsidP="0006350A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06350A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4FF8" w:rsidRPr="00043A9D" w:rsidRDefault="00924FF8" w:rsidP="0006350A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</w:t>
      </w:r>
      <w:r w:rsidR="00062B6E" w:rsidRPr="00043A9D">
        <w:rPr>
          <w:rFonts w:ascii="Times New Roman" w:hAnsi="Times New Roman" w:cs="Times New Roman"/>
          <w:sz w:val="28"/>
          <w:szCs w:val="28"/>
        </w:rPr>
        <w:t xml:space="preserve"> из бюджета Пермского края</w:t>
      </w:r>
      <w:r w:rsidRPr="00043A9D">
        <w:rPr>
          <w:rFonts w:ascii="Times New Roman" w:hAnsi="Times New Roman" w:cs="Times New Roman"/>
          <w:sz w:val="28"/>
          <w:szCs w:val="28"/>
        </w:rPr>
        <w:t xml:space="preserve">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924FF8" w:rsidRPr="00043A9D" w:rsidRDefault="00924FF8" w:rsidP="0006350A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06350A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24FF8" w:rsidRPr="00043A9D" w:rsidRDefault="00924FF8" w:rsidP="00924FF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многоквартирных домов, в отношении которых планируется предоставление финансовой поддержки за счет средств государственной корпорации – Фонда содействия реформированию жилищно-коммунального хозяйства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Cs w:val="28"/>
        </w:rPr>
      </w:pPr>
    </w:p>
    <w:tbl>
      <w:tblPr>
        <w:tblW w:w="1573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710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708"/>
        <w:gridCol w:w="567"/>
      </w:tblGrid>
      <w:tr w:rsidR="00924FF8" w:rsidRPr="00043A9D" w:rsidTr="00014F53">
        <w:trPr>
          <w:trHeight w:val="14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Серия МКД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Способ управления многоквартирным домом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зарегистрированных жителей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Экономия расходов 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оплату коммунальных ресурсов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Привлечение кредита (займа)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Общий размер запрашиваемой финансовой поддержки за счет средств Фонда</w:t>
            </w:r>
          </w:p>
        </w:tc>
      </w:tr>
      <w:tr w:rsidR="00924FF8" w:rsidRPr="00043A9D" w:rsidTr="00014F53">
        <w:trPr>
          <w:trHeight w:val="26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в т.ч. площадь помещений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собственники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региональный оператор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бюджет Пермского края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бюджет МО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Размер расходов на оплату 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коммунальных ресурсов (за год 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 проведения капитального ремонта)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Расчетный размер расходов на оплату коммунальных ресурсов за год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(после проведения капитального ремонта)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экономии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Срок, на который предоставляется 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кредит (заем)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Размер процентной ставки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Размер прогнозных расходов на уплату процентов по кредиту (займу)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всего, в т.ч.: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 возмещение части расходов 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уплату процентов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на возмещение части расходов на оплату услуг и (или) работ по энергосбережению</w:t>
            </w:r>
          </w:p>
        </w:tc>
      </w:tr>
      <w:tr w:rsidR="00924FF8" w:rsidRPr="00043A9D" w:rsidTr="00014F53">
        <w:trPr>
          <w:trHeight w:val="238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жилых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нежилых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средства ТСЖ, ЖК, ЖСК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кредит / заем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635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всего, в т.ч.: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собственникам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в бюджет Пермского края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6350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в бюджет МО</w:t>
            </w:r>
          </w:p>
        </w:tc>
      </w:tr>
      <w:tr w:rsidR="00924FF8" w:rsidRPr="00043A9D" w:rsidTr="00014F53">
        <w:trPr>
          <w:trHeight w:val="12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043A9D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мес.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</w:tr>
    </w:tbl>
    <w:p w:rsidR="00924FF8" w:rsidRPr="00043A9D" w:rsidRDefault="00924FF8" w:rsidP="00924FF8">
      <w:pPr>
        <w:rPr>
          <w:rFonts w:ascii="Times New Roman" w:hAnsi="Times New Roman"/>
          <w:sz w:val="2"/>
          <w:szCs w:val="2"/>
        </w:rPr>
      </w:pPr>
    </w:p>
    <w:tbl>
      <w:tblPr>
        <w:tblW w:w="15735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710"/>
        <w:gridCol w:w="425"/>
        <w:gridCol w:w="283"/>
        <w:gridCol w:w="142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708"/>
        <w:gridCol w:w="567"/>
      </w:tblGrid>
      <w:tr w:rsidR="00924FF8" w:rsidRPr="00043A9D" w:rsidTr="00014F53">
        <w:trPr>
          <w:trHeight w:val="7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</w:tr>
      <w:tr w:rsidR="00924FF8" w:rsidRPr="00043A9D" w:rsidTr="00014F53">
        <w:trPr>
          <w:trHeight w:val="70"/>
        </w:trPr>
        <w:tc>
          <w:tcPr>
            <w:tcW w:w="2978" w:type="dxa"/>
            <w:gridSpan w:val="7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заявке: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2978" w:type="dxa"/>
            <w:gridSpan w:val="7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МКД 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МКД n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43A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93A6D" w:rsidRPr="00043A9D" w:rsidRDefault="00B93A6D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5E7033">
      <w:pPr>
        <w:spacing w:after="0" w:line="36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>Руководитель</w:t>
      </w:r>
      <w:r w:rsidR="00DC6569" w:rsidRPr="00043A9D">
        <w:rPr>
          <w:rFonts w:ascii="Times New Roman" w:hAnsi="Times New Roman"/>
          <w:color w:val="000000"/>
          <w:szCs w:val="28"/>
        </w:rPr>
        <w:t xml:space="preserve"> ТСЖ, </w:t>
      </w:r>
      <w:r w:rsidR="00B1511B" w:rsidRPr="00043A9D">
        <w:rPr>
          <w:rFonts w:ascii="Times New Roman" w:hAnsi="Times New Roman"/>
          <w:color w:val="000000"/>
          <w:szCs w:val="28"/>
        </w:rPr>
        <w:t xml:space="preserve">ЖК, </w:t>
      </w:r>
      <w:r w:rsidR="00DC6569" w:rsidRPr="00043A9D">
        <w:rPr>
          <w:rFonts w:ascii="Times New Roman" w:hAnsi="Times New Roman"/>
          <w:color w:val="000000"/>
          <w:szCs w:val="28"/>
        </w:rPr>
        <w:t xml:space="preserve">ЖСК,УК/ </w:t>
      </w:r>
      <w:r w:rsidRPr="00043A9D">
        <w:rPr>
          <w:rFonts w:ascii="Times New Roman" w:hAnsi="Times New Roman"/>
          <w:color w:val="000000"/>
          <w:szCs w:val="28"/>
        </w:rPr>
        <w:t>уполномоченное лицо ________________________/___________________________</w:t>
      </w:r>
    </w:p>
    <w:p w:rsidR="00924FF8" w:rsidRPr="00043A9D" w:rsidRDefault="00924FF8" w:rsidP="005E7033">
      <w:pPr>
        <w:spacing w:after="0" w:line="200" w:lineRule="exact"/>
        <w:ind w:left="6096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(подпись)                                                           (ФИО)</w:t>
      </w:r>
    </w:p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</w:rPr>
      </w:pPr>
    </w:p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Приложение2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93A6D" w:rsidRPr="00043A9D" w:rsidRDefault="00B93A6D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4FF8" w:rsidRPr="00043A9D" w:rsidRDefault="00924FF8" w:rsidP="00E42593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924FF8" w:rsidRPr="00043A9D" w:rsidRDefault="00924FF8" w:rsidP="006631C2">
      <w:pPr>
        <w:pStyle w:val="ConsPlusNormal"/>
        <w:spacing w:line="36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E42593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24FF8" w:rsidRPr="00043A9D" w:rsidRDefault="00924FF8" w:rsidP="00924FF8">
      <w:pPr>
        <w:pStyle w:val="ConsPlusNormal"/>
        <w:spacing w:before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о работах и (или) услугах по капитальному ремонту и мероприятиях по энергосбережению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Cs w:val="28"/>
        </w:rPr>
      </w:pPr>
    </w:p>
    <w:tbl>
      <w:tblPr>
        <w:tblW w:w="15698" w:type="dxa"/>
        <w:tblInd w:w="-743" w:type="dxa"/>
        <w:tblLayout w:type="fixed"/>
        <w:tblLook w:val="04A0"/>
      </w:tblPr>
      <w:tblGrid>
        <w:gridCol w:w="567"/>
        <w:gridCol w:w="851"/>
        <w:gridCol w:w="567"/>
        <w:gridCol w:w="283"/>
        <w:gridCol w:w="573"/>
        <w:gridCol w:w="1428"/>
        <w:gridCol w:w="550"/>
        <w:gridCol w:w="1428"/>
        <w:gridCol w:w="457"/>
        <w:gridCol w:w="525"/>
        <w:gridCol w:w="1428"/>
        <w:gridCol w:w="557"/>
        <w:gridCol w:w="567"/>
        <w:gridCol w:w="1428"/>
        <w:gridCol w:w="556"/>
        <w:gridCol w:w="1428"/>
        <w:gridCol w:w="558"/>
        <w:gridCol w:w="1428"/>
        <w:gridCol w:w="519"/>
      </w:tblGrid>
      <w:tr w:rsidR="00924FF8" w:rsidRPr="00043A9D" w:rsidTr="00062B6E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п\п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дата завершения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Итого стоимость капитального ремонта,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109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E4259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мероприятия по энергосбережению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другие работы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капитальному ремонту</w:t>
            </w:r>
          </w:p>
        </w:tc>
      </w:tr>
      <w:tr w:rsidR="00924FF8" w:rsidRPr="00043A9D" w:rsidTr="00062B6E">
        <w:trPr>
          <w:trHeight w:val="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внутридомовых инженерных систем отопления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(или)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E4259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установка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 модернизация узлов регулирования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потребления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E4259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E4259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ремонт и утепление фасадов, ремонт крыши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E4259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другие виды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(в т.ч. ремонт иных внутридомовых инженерных систем, ремонт фундамента, подвальных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помещений)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F5BBE">
            <w:pPr>
              <w:spacing w:line="240" w:lineRule="exact"/>
              <w:ind w:lef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вида ремонта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стоимость, руб.</w:t>
            </w:r>
          </w:p>
        </w:tc>
      </w:tr>
      <w:tr w:rsidR="00924FF8" w:rsidRPr="00043A9D" w:rsidTr="00062B6E">
        <w:trPr>
          <w:trHeight w:val="15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E42593">
            <w:pPr>
              <w:spacing w:line="240" w:lineRule="exact"/>
              <w:ind w:lef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E42593">
            <w:pPr>
              <w:spacing w:line="240" w:lineRule="exact"/>
              <w:ind w:lef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E42593">
            <w:pPr>
              <w:spacing w:line="240" w:lineRule="exact"/>
              <w:ind w:lef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планируемая стоимость, руб.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4FF8" w:rsidRPr="00043A9D" w:rsidTr="00E42593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924FF8" w:rsidRPr="00043A9D" w:rsidTr="00014F53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F5BB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заявке: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×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МКД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МКД 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24FF8" w:rsidRPr="00043A9D" w:rsidRDefault="00924FF8" w:rsidP="00924FF8">
      <w:pPr>
        <w:spacing w:line="360" w:lineRule="exact"/>
        <w:rPr>
          <w:rFonts w:ascii="Times New Roman" w:hAnsi="Times New Roman"/>
        </w:rPr>
      </w:pPr>
    </w:p>
    <w:p w:rsidR="00924FF8" w:rsidRPr="00043A9D" w:rsidRDefault="00924FF8" w:rsidP="0031103D">
      <w:pPr>
        <w:spacing w:after="0" w:line="36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>Руководитель</w:t>
      </w:r>
      <w:r w:rsidR="00B93A6D" w:rsidRPr="00043A9D">
        <w:rPr>
          <w:rFonts w:ascii="Times New Roman" w:hAnsi="Times New Roman"/>
          <w:color w:val="000000"/>
          <w:szCs w:val="28"/>
        </w:rPr>
        <w:t>ТСЖ,</w:t>
      </w:r>
      <w:r w:rsidR="00B1511B" w:rsidRPr="00043A9D">
        <w:rPr>
          <w:rFonts w:ascii="Times New Roman" w:hAnsi="Times New Roman"/>
          <w:color w:val="000000"/>
          <w:szCs w:val="28"/>
        </w:rPr>
        <w:t xml:space="preserve">ЖК, </w:t>
      </w:r>
      <w:r w:rsidR="00B93A6D" w:rsidRPr="00043A9D">
        <w:rPr>
          <w:rFonts w:ascii="Times New Roman" w:hAnsi="Times New Roman"/>
          <w:color w:val="000000"/>
          <w:szCs w:val="28"/>
        </w:rPr>
        <w:t>ЖСК, УК</w:t>
      </w:r>
      <w:r w:rsidRPr="00043A9D">
        <w:rPr>
          <w:rFonts w:ascii="Times New Roman" w:hAnsi="Times New Roman"/>
          <w:color w:val="000000"/>
          <w:szCs w:val="28"/>
        </w:rPr>
        <w:t xml:space="preserve"> / уполномоченное лицо ________________________/___________________________</w:t>
      </w:r>
    </w:p>
    <w:p w:rsidR="00924FF8" w:rsidRPr="00043A9D" w:rsidRDefault="00924FF8" w:rsidP="0031103D">
      <w:pPr>
        <w:spacing w:after="0" w:line="200" w:lineRule="exact"/>
        <w:ind w:left="6096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(подпись)                                                           (ФИО)</w:t>
      </w:r>
    </w:p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</w:rPr>
      </w:pPr>
    </w:p>
    <w:p w:rsidR="00924FF8" w:rsidRPr="00043A9D" w:rsidRDefault="00924FF8" w:rsidP="009F2C21">
      <w:pPr>
        <w:spacing w:line="360" w:lineRule="exact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3F2B6D" w:rsidRPr="00043A9D" w:rsidRDefault="003F2B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A9D">
        <w:rPr>
          <w:rFonts w:ascii="Times New Roman" w:hAnsi="Times New Roman"/>
          <w:sz w:val="28"/>
          <w:szCs w:val="28"/>
        </w:rPr>
        <w:br w:type="page"/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61F5C" w:rsidRDefault="00E61F5C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24FF8" w:rsidRPr="00043A9D" w:rsidRDefault="00924FF8" w:rsidP="000F5BBE">
      <w:pPr>
        <w:pStyle w:val="ConsPlusNormal"/>
        <w:spacing w:line="240" w:lineRule="exact"/>
        <w:ind w:left="893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</w:t>
      </w:r>
      <w:r w:rsidRPr="00043A9D">
        <w:rPr>
          <w:rFonts w:ascii="Times New Roman" w:hAnsi="Times New Roman" w:cs="Times New Roman"/>
          <w:sz w:val="28"/>
          <w:szCs w:val="28"/>
        </w:rPr>
        <w:br/>
        <w:t>на проведение капитального ремонта многоквартирных домов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C41F33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24FF8" w:rsidRPr="00043A9D" w:rsidRDefault="00924FF8" w:rsidP="00924FF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 xml:space="preserve">об оснащении многоквартирных домов коллективными (общедомовыми) приборами учета </w:t>
      </w:r>
      <w:r w:rsidRPr="00043A9D">
        <w:rPr>
          <w:rFonts w:ascii="Times New Roman" w:hAnsi="Times New Roman" w:cs="Times New Roman"/>
          <w:b/>
          <w:sz w:val="28"/>
          <w:szCs w:val="28"/>
        </w:rPr>
        <w:br/>
        <w:t>потребления коммунальных ресурсов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72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9"/>
        <w:gridCol w:w="2410"/>
        <w:gridCol w:w="3118"/>
        <w:gridCol w:w="3024"/>
        <w:gridCol w:w="2976"/>
        <w:gridCol w:w="2835"/>
      </w:tblGrid>
      <w:tr w:rsidR="00924FF8" w:rsidRPr="00043A9D" w:rsidTr="00014F53">
        <w:trPr>
          <w:trHeight w:val="29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Адрес МКД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Оснащение коллективными (общедомовыми) приборами учета тепловой энергии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Оснащение коллективными (общедомовыми) приборами учета электрической энергии</w:t>
            </w:r>
          </w:p>
        </w:tc>
      </w:tr>
      <w:tr w:rsidR="00924FF8" w:rsidRPr="00043A9D" w:rsidTr="00014F53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количество вводов в здание</w:t>
            </w:r>
          </w:p>
        </w:tc>
        <w:tc>
          <w:tcPr>
            <w:tcW w:w="3024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количество приборов учета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количество вводов в здание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количество приборов учета</w:t>
            </w:r>
          </w:p>
        </w:tc>
      </w:tr>
      <w:tr w:rsidR="00924FF8" w:rsidRPr="00043A9D" w:rsidTr="00014F53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3024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ед.</w:t>
            </w:r>
          </w:p>
        </w:tc>
      </w:tr>
      <w:tr w:rsidR="00924FF8" w:rsidRPr="00043A9D" w:rsidTr="00014F53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2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24FF8" w:rsidRPr="00043A9D" w:rsidTr="00014F53">
        <w:trPr>
          <w:trHeight w:val="70"/>
        </w:trPr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Итого по заявке: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МКД 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МКД n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2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after="20" w:line="240" w:lineRule="exact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24FF8" w:rsidRPr="00043A9D" w:rsidRDefault="00924FF8" w:rsidP="0031103D">
      <w:pPr>
        <w:spacing w:before="240" w:after="0" w:line="36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lastRenderedPageBreak/>
        <w:t xml:space="preserve">Руководитель </w:t>
      </w:r>
      <w:r w:rsidR="001D71E9" w:rsidRPr="00043A9D">
        <w:rPr>
          <w:rFonts w:ascii="Times New Roman" w:hAnsi="Times New Roman"/>
          <w:color w:val="000000"/>
          <w:szCs w:val="28"/>
        </w:rPr>
        <w:t xml:space="preserve">ТСЖ, </w:t>
      </w:r>
      <w:r w:rsidR="00B1511B" w:rsidRPr="00043A9D">
        <w:rPr>
          <w:rFonts w:ascii="Times New Roman" w:hAnsi="Times New Roman"/>
          <w:color w:val="000000"/>
          <w:szCs w:val="28"/>
        </w:rPr>
        <w:t xml:space="preserve">ЖК, </w:t>
      </w:r>
      <w:r w:rsidR="001D71E9" w:rsidRPr="00043A9D">
        <w:rPr>
          <w:rFonts w:ascii="Times New Roman" w:hAnsi="Times New Roman"/>
          <w:color w:val="000000"/>
          <w:szCs w:val="28"/>
        </w:rPr>
        <w:t>ЖСК, УК</w:t>
      </w:r>
      <w:r w:rsidRPr="00043A9D">
        <w:rPr>
          <w:rFonts w:ascii="Times New Roman" w:hAnsi="Times New Roman"/>
          <w:color w:val="000000"/>
          <w:szCs w:val="28"/>
        </w:rPr>
        <w:t>/ уполномоченное лицо ________________________/___________________________</w:t>
      </w:r>
    </w:p>
    <w:p w:rsidR="00924FF8" w:rsidRPr="00043A9D" w:rsidRDefault="00924FF8" w:rsidP="0031103D">
      <w:pPr>
        <w:spacing w:after="0" w:line="200" w:lineRule="exact"/>
        <w:ind w:left="6096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(подпись)                                                           (ФИО)</w:t>
      </w:r>
    </w:p>
    <w:p w:rsidR="00924FF8" w:rsidRPr="00043A9D" w:rsidRDefault="00924FF8" w:rsidP="00924FF8">
      <w:pPr>
        <w:spacing w:line="200" w:lineRule="exact"/>
        <w:ind w:left="6096" w:hanging="6096"/>
        <w:rPr>
          <w:rFonts w:ascii="Times New Roman" w:hAnsi="Times New Roman"/>
          <w:color w:val="000000"/>
          <w:sz w:val="20"/>
          <w:szCs w:val="20"/>
        </w:rPr>
        <w:sectPr w:rsidR="00924FF8" w:rsidRPr="00043A9D" w:rsidSect="00924FF8">
          <w:pgSz w:w="16838" w:h="11906" w:orient="landscape" w:code="9"/>
          <w:pgMar w:top="851" w:right="851" w:bottom="567" w:left="1418" w:header="567" w:footer="335" w:gutter="0"/>
          <w:cols w:space="720"/>
        </w:sect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</w:t>
      </w:r>
      <w:r w:rsidRPr="00043A9D">
        <w:rPr>
          <w:rFonts w:ascii="Times New Roman" w:hAnsi="Times New Roman"/>
          <w:sz w:val="28"/>
          <w:szCs w:val="28"/>
        </w:rPr>
        <w:t>к</w:t>
      </w:r>
      <w:r w:rsidR="00BF3791">
        <w:rPr>
          <w:rFonts w:ascii="Times New Roman" w:hAnsi="Times New Roman"/>
          <w:sz w:val="28"/>
          <w:szCs w:val="28"/>
        </w:rPr>
        <w:t>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C16909">
        <w:rPr>
          <w:rFonts w:ascii="Times New Roman" w:hAnsi="Times New Roman"/>
          <w:sz w:val="28"/>
          <w:szCs w:val="28"/>
        </w:rPr>
        <w:t xml:space="preserve"> 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61F5C" w:rsidRDefault="00E61F5C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24FF8" w:rsidRPr="00043A9D" w:rsidRDefault="00924FF8" w:rsidP="00C41F33">
      <w:pPr>
        <w:pStyle w:val="ConsPlusNormal"/>
        <w:spacing w:line="240" w:lineRule="exact"/>
        <w:ind w:left="893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</w:t>
      </w:r>
      <w:r w:rsidRPr="00043A9D">
        <w:rPr>
          <w:rFonts w:ascii="Times New Roman" w:hAnsi="Times New Roman" w:cs="Times New Roman"/>
          <w:sz w:val="28"/>
          <w:szCs w:val="28"/>
        </w:rPr>
        <w:br/>
        <w:t>на проведение капитального ремонта многоквартирных домов</w:t>
      </w:r>
    </w:p>
    <w:p w:rsidR="00924FF8" w:rsidRPr="00043A9D" w:rsidRDefault="00924FF8" w:rsidP="0031103D">
      <w:pPr>
        <w:pStyle w:val="ConsPlusNormal"/>
        <w:spacing w:line="36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31103D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24FF8" w:rsidRPr="00043A9D" w:rsidRDefault="00924FF8" w:rsidP="00924FF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о размерах расходов на оплату коммунальных ресурсов в многоквартирных домах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1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4"/>
        <w:gridCol w:w="1138"/>
        <w:gridCol w:w="1414"/>
        <w:gridCol w:w="282"/>
        <w:gridCol w:w="430"/>
        <w:gridCol w:w="1281"/>
        <w:gridCol w:w="425"/>
        <w:gridCol w:w="993"/>
        <w:gridCol w:w="845"/>
        <w:gridCol w:w="142"/>
        <w:gridCol w:w="992"/>
        <w:gridCol w:w="863"/>
        <w:gridCol w:w="412"/>
        <w:gridCol w:w="162"/>
        <w:gridCol w:w="992"/>
        <w:gridCol w:w="1134"/>
        <w:gridCol w:w="1429"/>
        <w:gridCol w:w="1102"/>
        <w:gridCol w:w="1010"/>
      </w:tblGrid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1. Общие сведения по многоквартирному дому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Проект соответствует требованиям к теплозащите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Типовая строительная серия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Вариант исполнения (материал)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Количество подъездов (секций)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Число этажей (среднее по подъездам)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Дом переменной этажности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квартир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Оборудованных индивидуальными приборами учета (ИПУ) горячей воды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Число зарегистрированных жителей</w:t>
            </w:r>
          </w:p>
        </w:tc>
        <w:tc>
          <w:tcPr>
            <w:tcW w:w="156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Оборудованных ПУ тепловой энергии на отопление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Оборудованных ПУ тепловой энергии на ГВС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Оборудованных ПУ электрической энергии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Чердак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Теплый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Подвал или техническое подполье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Отапливаемый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Проведенные мероприятия по утеплению МКД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Входные двери утеплены / есть доводчики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Утеплены чердачные перекрытия / крыша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Утеплены перекрытия над подвалом / пол по грунту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Число замененных окон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 квартирах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 местах общего пользования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 нежилых помещениях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Примыкающие здания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Справа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Слева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2. Объемно-планировочные и теплотехнические показатели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Общая площадь жилых помещений (площадь квартир)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Жилая площадь квартир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Длина МКД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Ширина МКД (глубина корпуса)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Высота МКД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фасадов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наружных стен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окон и балконных дверей в квартирах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окон в местах общего пользования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окон в нежилых помещениях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входных дверей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Число окон в квартирах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Материал и конструктивное исполнение окон и балконных дверей в квартирах (при строительстве)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Число окон в местах общего пользования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Материал и конструктивное исполнение окон в местах общего пользования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Число окон в нежилых помещениях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Число входных дверей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совмещенной кровли (крыши, при отсутствии чердака)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перекрытия под холодным чердаком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перекрытия под теплым чердаком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Площадь перекрытий над неотапливаемым подвалом (техническим подпольем)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Площадь полов по грунту при отсутствии подвала или при отапливаемом подвале или площадь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br/>
              <w:t>1-го этажа для МКД на сваях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3. Информация о сопротивлении теплопередаче ограждающих конструкций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Стены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 × ˚С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Окна жилых помещений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 × ˚С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Окна МОП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 × ˚С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Окна нежилых помещений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 × ˚С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Кровля или чердачные перекрытия (при наличии чердака)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 × ˚С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Цокольные перекрытия или пол по грунту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 × ˚С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Входные двери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кв. м × ˚С / 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4. Система отопления многоквартирного дома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Температура внутреннего воздуха в жилых помещениях (квартирах)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Температура внутреннего воздуха в теплом чердаке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Температура внутреннего воздуха в подвале или техническом подполье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Вид системы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Термостаты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Оборудование системы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5. Система горячего водоснабжения многоквартирного дома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Место измерения температуры горячей воды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Температура горячей воды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Температура холодной водопроводной воды в отопительный период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Температура холодной водопроводной воды в неотопительный (летний) период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Продолжительность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плановых прекращений подачи горячей воды (из-за отключений системы централизованного теплоснабжения на испытания и ремонты)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сут.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Месяц, когда происходит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плановое прекращение подачи горячей воды 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Коэффициент, учитывающий изменение среднего расхода воды на горячее водоснабжение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br/>
              <w:t>в неотопительный (летний) период по отношению к отопительному периоду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Остывание горячей воды в циркуляционном трубопроводе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Степень комфортности МКД по горячему водоснабжению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Характеристики системы горячего водоснабжения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Изолированные стояки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Полотенцесушители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Наличие циркуляционного трубопровода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да / нет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6. Освещение мест общего пользования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834" w:type="dxa"/>
            <w:gridSpan w:val="3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Освещаемые места общего 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Время работы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осветительных 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приборов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течение года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Вид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осветительных 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приборов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Количество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осветительных приборов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Средняя единичная мощность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осветительного прибора</w:t>
            </w:r>
          </w:p>
        </w:tc>
        <w:tc>
          <w:tcPr>
            <w:tcW w:w="211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Наличие датчиков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присутствия 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или движения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211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Подъезды (наружное освещение)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Лифтовые холлы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лестничные площадки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Межквартирный коридор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Подвал (при наличии в МКД)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Чердак (при наличии в МКД)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Освещение придомовой территории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7. Лифтовое, насосное и иное оборудование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новых энергоэффективных лифтов со встроенным частотно-регулируемым приводом и эффективной программой управления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Суммарная мощность лифтов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Время работы лифтов в течение года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Число циркуляционных насосов в системе отопления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Энергоэффективных насосов со встроенным частотно-регулируемым приводом и системой управления электродвигателем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Суммарная мощность циркуляционных насосов в системе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Время работы циркуляционных насосов в системе отопления в течение года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Число циркуляционных насосов в системе горячего водоснабжения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Энергоэффективных насосов со встроенным частотно-регулируемым приводом и системой управления электродвигателем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Суммарная мощность циркуляционных насосов в системе горячего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Время работы циркуляционных насосов в системе горячего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Число повысительных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lastRenderedPageBreak/>
              <w:t>насосов в системе холодного водоснабжения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36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Энергоэффективных насосов со встроенным частотно-регулируемым приводом и системой управления электродвигателем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Суммарная мощность повысительных насосов в системе холодного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Время работы повысительных насосов в системе холодного водоснабжения в течение года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Суммарная мощность прочего энергетического оборудования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Время работы прочего энергетического оборудования в течение года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8. Потребление коммунальных ресурсов</w:t>
            </w:r>
          </w:p>
        </w:tc>
      </w:tr>
      <w:tr w:rsidR="00924FF8" w:rsidRPr="00043A9D" w:rsidTr="00014F53">
        <w:trPr>
          <w:trHeight w:val="570"/>
        </w:trPr>
        <w:tc>
          <w:tcPr>
            <w:tcW w:w="564" w:type="dxa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05" w:type="dxa"/>
            <w:gridSpan w:val="11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6" w:type="dxa"/>
            <w:gridSpan w:val="3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4675" w:type="dxa"/>
            <w:gridSpan w:val="4"/>
            <w:shd w:val="clear" w:color="FFFFFF" w:fill="FFFFFF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Договорные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br/>
              <w:t>или проектные тепловые нагрузки МКД</w:t>
            </w:r>
          </w:p>
        </w:tc>
        <w:tc>
          <w:tcPr>
            <w:tcW w:w="6253" w:type="dxa"/>
            <w:gridSpan w:val="9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Гкал /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Гкал /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Гкал /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Гкал /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Температурный график отпуска тепловой энергии от источника теплоснабжения (котельной или ТЭЦ)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Расчетное (максимальное) значение температуры сетевой воды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br/>
              <w:t>в подающем трубопроводе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Расчетное (максимальное) значение температуры сетевой воды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br/>
              <w:t>в обратном трубопроводе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Температурный график внутридомовой системы отопления </w:t>
            </w: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Расчетное (максимальное) значение температуры сетевой воды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br/>
              <w:t>на входе в систему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3" w:type="dxa"/>
            <w:gridSpan w:val="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Расчетное (максимальное) значение температуры сетевой воды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br/>
              <w:t>на выходе из системы отопления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˚C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Вид системы горячего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Схема подключения к централизованной системе горячего водоснабжения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Способ учета тепловой энергии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before="40"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Последний месяц базового периода (непрерывного периода из 12 месяцев, в котором осуществлялся расчет за коммунальные ресурсы на основании показаний коллективных (общедомовых) приборов учета, установленных на абонентских вводах в МКД)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 отопительного периода в году предшествующем году окончания базового периода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 отопительного периода в году соответствующему году окончания базового периода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before="40"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 отопительного периода в году соответствующему году окончания базового периода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Тариф на тепловую энергию за базовый период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руб. / Гкал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805" w:type="dxa"/>
            <w:gridSpan w:val="1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Тариф на электрическую энергию за базовый период</w:t>
            </w:r>
          </w:p>
        </w:tc>
        <w:tc>
          <w:tcPr>
            <w:tcW w:w="1566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руб. / кВт × час</w:t>
            </w:r>
          </w:p>
        </w:tc>
        <w:tc>
          <w:tcPr>
            <w:tcW w:w="4675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9. Объем потребления коммунальных ресурсов по показаниям коллективных (общедомовых) приборов учета коммунальных ресурсов</w:t>
            </w:r>
          </w:p>
        </w:tc>
      </w:tr>
      <w:tr w:rsidR="00924FF8" w:rsidRPr="00043A9D" w:rsidTr="00014F53">
        <w:trPr>
          <w:trHeight w:val="75"/>
        </w:trPr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Базовый период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Средняя температура наружного воздуха в дни подачи отопления</w:t>
            </w:r>
          </w:p>
        </w:tc>
        <w:tc>
          <w:tcPr>
            <w:tcW w:w="3411" w:type="dxa"/>
            <w:gridSpan w:val="5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Потребление тепловой энергии</w:t>
            </w:r>
          </w:p>
        </w:tc>
        <w:tc>
          <w:tcPr>
            <w:tcW w:w="3254" w:type="dxa"/>
            <w:gridSpan w:val="5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 горячей воды</w:t>
            </w:r>
          </w:p>
        </w:tc>
        <w:tc>
          <w:tcPr>
            <w:tcW w:w="5829" w:type="dxa"/>
            <w:gridSpan w:val="6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Потребление электрической энергии на общедомовые нужды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vMerge w:val="restart"/>
            <w:shd w:val="clear" w:color="auto" w:fill="auto"/>
            <w:noWrap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14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отопление </w:t>
            </w: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вентиляция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горячее водо-снабжение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циркуля-ционный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водоразбор на горячее водо-снабжение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освещение мест общего пользо-вания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лифтового оборудования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24FF8" w:rsidRPr="00043A9D" w:rsidRDefault="00924FF8" w:rsidP="00C41F33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насосного оборудо-вания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прочего оборудо-вания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˚C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куб. 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тыс. кВт × час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10. Мероприятия по энергосбережению и повышению энергетической эффективности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Стоимость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6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7" w:type="dxa"/>
            <w:gridSpan w:val="5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6" w:type="dxa"/>
            <w:gridSpan w:val="6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gridSpan w:val="4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7" w:type="dxa"/>
            <w:gridSpan w:val="5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15610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Таблица 11. Уменьшение расходов на оплату коммунальных ресурсов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379" w:type="dxa"/>
            <w:gridSpan w:val="1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Объем потребления коммунальных ресурсов до проведения капитального ремонта общего имущества в многоквартирном доме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Размер расходов за год на оплату коммунальных ресурсов до проведения капитального ремонта общего имущества в многоквартирном доме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годовой объем потребления коммунальных ресурсов после проведения капитального ремонта общего имущества в многоквартирном доме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тыс. кВт × час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50" w:type="dxa"/>
            <w:gridSpan w:val="9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размер расходов за год на оплату коммунальных ресурсов после проведения капитального ремонта общего имущества в многоквартирном доме</w:t>
            </w: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0" w:type="dxa"/>
            <w:gridSpan w:val="9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555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79" w:type="dxa"/>
            <w:gridSpan w:val="1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экономии расходов на оплату коммунальных ресурсов 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79" w:type="dxa"/>
            <w:gridSpan w:val="1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Размер годовой экономии расходов на оплату коммунальных ресурсов 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4FF8" w:rsidRPr="00043A9D" w:rsidTr="00014F53">
        <w:trPr>
          <w:trHeight w:val="75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79" w:type="dxa"/>
            <w:gridSpan w:val="1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финансовой поддержки на возмещение части расходов на оплату услуг и (или) работ </w:t>
            </w: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энергосбережению 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924FF8" w:rsidRPr="00043A9D" w:rsidRDefault="00924FF8" w:rsidP="00014F53">
            <w:pPr>
              <w:spacing w:before="40" w:after="4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924FF8" w:rsidRPr="00043A9D" w:rsidRDefault="00924FF8" w:rsidP="00014F53">
            <w:pPr>
              <w:spacing w:before="4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31103D">
      <w:pPr>
        <w:spacing w:after="0" w:line="36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 xml:space="preserve">Руководитель </w:t>
      </w:r>
      <w:r w:rsidR="00492EBD" w:rsidRPr="00043A9D">
        <w:rPr>
          <w:rFonts w:ascii="Times New Roman" w:hAnsi="Times New Roman"/>
          <w:color w:val="000000"/>
          <w:szCs w:val="28"/>
        </w:rPr>
        <w:t xml:space="preserve"> ТСЖ, </w:t>
      </w:r>
      <w:r w:rsidR="00B1511B" w:rsidRPr="00043A9D">
        <w:rPr>
          <w:rFonts w:ascii="Times New Roman" w:hAnsi="Times New Roman"/>
          <w:color w:val="000000"/>
          <w:szCs w:val="28"/>
        </w:rPr>
        <w:t>ЖК, Ж</w:t>
      </w:r>
      <w:r w:rsidR="00492EBD" w:rsidRPr="00043A9D">
        <w:rPr>
          <w:rFonts w:ascii="Times New Roman" w:hAnsi="Times New Roman"/>
          <w:color w:val="000000"/>
          <w:szCs w:val="28"/>
        </w:rPr>
        <w:t xml:space="preserve">СК, УК </w:t>
      </w:r>
      <w:r w:rsidRPr="00043A9D">
        <w:rPr>
          <w:rFonts w:ascii="Times New Roman" w:hAnsi="Times New Roman"/>
          <w:color w:val="000000"/>
          <w:szCs w:val="28"/>
        </w:rPr>
        <w:t xml:space="preserve"> / уполномоченное лицо ________________________/___________________________</w:t>
      </w:r>
    </w:p>
    <w:p w:rsidR="00924FF8" w:rsidRPr="00043A9D" w:rsidRDefault="00924FF8" w:rsidP="00924FF8">
      <w:pPr>
        <w:spacing w:line="200" w:lineRule="exact"/>
        <w:ind w:left="6096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(подпись)                                                           (ФИО)</w:t>
      </w:r>
    </w:p>
    <w:p w:rsidR="00924FF8" w:rsidRPr="00043A9D" w:rsidRDefault="00924FF8" w:rsidP="00924FF8">
      <w:pPr>
        <w:spacing w:line="360" w:lineRule="exact"/>
        <w:rPr>
          <w:rFonts w:ascii="Times New Roman" w:hAnsi="Times New Roman"/>
        </w:r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924FF8" w:rsidRPr="00043A9D" w:rsidRDefault="00924FF8" w:rsidP="00924FF8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  <w:sectPr w:rsidR="00924FF8" w:rsidRPr="00043A9D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C16909">
        <w:rPr>
          <w:rFonts w:ascii="Times New Roman" w:hAnsi="Times New Roman"/>
          <w:sz w:val="28"/>
          <w:szCs w:val="28"/>
        </w:rPr>
        <w:t xml:space="preserve"> 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61F5C" w:rsidRDefault="00E61F5C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924FF8" w:rsidRPr="00043A9D" w:rsidRDefault="00924FF8" w:rsidP="00E261A5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 xml:space="preserve"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</w:t>
      </w:r>
      <w:r w:rsidRPr="00043A9D">
        <w:rPr>
          <w:rFonts w:ascii="Times New Roman" w:hAnsi="Times New Roman" w:cs="Times New Roman"/>
          <w:sz w:val="28"/>
          <w:szCs w:val="28"/>
        </w:rPr>
        <w:br/>
        <w:t>на проведение капитального ремонта многоквартирных домов</w:t>
      </w:r>
    </w:p>
    <w:p w:rsidR="00924FF8" w:rsidRPr="00043A9D" w:rsidRDefault="00924FF8" w:rsidP="006631C2">
      <w:pPr>
        <w:pStyle w:val="ConsPlusNormal"/>
        <w:spacing w:line="36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43A9D">
        <w:rPr>
          <w:rFonts w:ascii="Times New Roman" w:hAnsi="Times New Roman"/>
          <w:b/>
          <w:sz w:val="28"/>
          <w:szCs w:val="28"/>
        </w:rPr>
        <w:t>ПЕРЕЧЕНЬ</w:t>
      </w:r>
    </w:p>
    <w:p w:rsidR="00924FF8" w:rsidRPr="00043A9D" w:rsidRDefault="00924FF8" w:rsidP="00924FF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 xml:space="preserve">документов (источников сведений), используемых при заполнении сведений о размерах </w:t>
      </w:r>
      <w:r w:rsidRPr="00043A9D">
        <w:rPr>
          <w:rFonts w:ascii="Times New Roman" w:hAnsi="Times New Roman" w:cs="Times New Roman"/>
          <w:b/>
          <w:sz w:val="28"/>
          <w:szCs w:val="28"/>
        </w:rPr>
        <w:br/>
        <w:t>расходов на оплату коммунальных ресурсов в многоквартирных домах</w:t>
      </w:r>
    </w:p>
    <w:p w:rsidR="00924FF8" w:rsidRPr="00043A9D" w:rsidRDefault="00924FF8" w:rsidP="00924FF8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924FF8" w:rsidRPr="00043A9D" w:rsidRDefault="00924FF8" w:rsidP="00924FF8">
      <w:pPr>
        <w:pStyle w:val="ConsPlusNormal"/>
        <w:spacing w:line="200" w:lineRule="exact"/>
        <w:jc w:val="center"/>
        <w:outlineLvl w:val="1"/>
        <w:rPr>
          <w:rFonts w:ascii="Times New Roman" w:hAnsi="Times New Roman" w:cs="Times New Roman"/>
          <w:sz w:val="20"/>
        </w:rPr>
      </w:pPr>
      <w:r w:rsidRPr="00043A9D">
        <w:rPr>
          <w:rFonts w:ascii="Times New Roman" w:hAnsi="Times New Roman" w:cs="Times New Roman"/>
          <w:sz w:val="20"/>
        </w:rPr>
        <w:t>(адрес многоквартирного дома)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Look w:val="04A0"/>
      </w:tblPr>
      <w:tblGrid>
        <w:gridCol w:w="540"/>
        <w:gridCol w:w="19"/>
        <w:gridCol w:w="9047"/>
        <w:gridCol w:w="6"/>
        <w:gridCol w:w="4955"/>
      </w:tblGrid>
      <w:tr w:rsidR="00924FF8" w:rsidRPr="00043A9D" w:rsidTr="00B44738">
        <w:trPr>
          <w:trHeight w:val="7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 xml:space="preserve">Сведения о размерах расходов на оплату коммунальных ресурсов </w:t>
            </w:r>
            <w:r w:rsidRPr="00043A9D">
              <w:rPr>
                <w:rFonts w:ascii="Times New Roman" w:hAnsi="Times New Roman"/>
                <w:color w:val="000000"/>
                <w:sz w:val="24"/>
              </w:rPr>
              <w:br/>
              <w:t>в многоквартирных домах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Документы (источники сведений)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0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B447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B447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B447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Таблица 1. Общие сведения по многоквартирному дому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Таблица 2. Объемно-планировочные и теплотехнические показатели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Таблица 3. Информация о сопротивлении теплопередаче ограждающих конструкций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Таблица 4. Система отопления многоквартирного дома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Таблица 5. Система горячего водоснабжения многоквартирного дома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Таблица 6. Освещение мест общего пользования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Таблица 7. Лифтовое, насосное и иное оборудование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Таблица 8. Потребление коммунальных ресурсов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924FF8" w:rsidRPr="00043A9D" w:rsidTr="00014F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066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Таблица 9. Объем потребления коммунальных ресурсов по показаниям коллективных (общедомовых) приборов учета коммунальных ресурсов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</w:tbl>
    <w:p w:rsidR="00924FF8" w:rsidRPr="00043A9D" w:rsidRDefault="00924FF8" w:rsidP="00924FF8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FF8" w:rsidRPr="00043A9D" w:rsidRDefault="00924FF8" w:rsidP="00924FF8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4FF8" w:rsidRPr="00043A9D" w:rsidRDefault="00924FF8" w:rsidP="00924FF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 xml:space="preserve">о лице, которое произвело расчет сведений о размерах расходов на оплату </w:t>
      </w:r>
      <w:r w:rsidRPr="00043A9D">
        <w:rPr>
          <w:rFonts w:ascii="Times New Roman" w:hAnsi="Times New Roman" w:cs="Times New Roman"/>
          <w:b/>
          <w:sz w:val="28"/>
          <w:szCs w:val="28"/>
        </w:rPr>
        <w:br/>
        <w:t>коммунальных ресурсов в многоквартирных домах</w:t>
      </w:r>
    </w:p>
    <w:p w:rsidR="00924FF8" w:rsidRPr="00043A9D" w:rsidRDefault="00924FF8" w:rsidP="00924FF8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Look w:val="04A0"/>
      </w:tblPr>
      <w:tblGrid>
        <w:gridCol w:w="1302"/>
        <w:gridCol w:w="5923"/>
        <w:gridCol w:w="7659"/>
      </w:tblGrid>
      <w:tr w:rsidR="00924FF8" w:rsidRPr="00043A9D" w:rsidTr="00014F53">
        <w:trPr>
          <w:trHeight w:val="7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ФИО лица, которое произвело расчет сведений о размерах расходов на оплату коммунальных ресурсов в многоквартирных домах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Контактные данные (телефон, адрес электронной почты, место работы, указать, является ли лицо экспертом площадки Энергоэффективность»)</w:t>
            </w:r>
          </w:p>
        </w:tc>
      </w:tr>
      <w:tr w:rsidR="00924FF8" w:rsidRPr="00043A9D" w:rsidTr="00014F53">
        <w:trPr>
          <w:trHeight w:val="7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120" w:after="120" w:line="240" w:lineRule="exact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120" w:after="120" w:line="240" w:lineRule="exact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120" w:after="120" w:line="240" w:lineRule="exact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924FF8" w:rsidRPr="00043A9D" w:rsidRDefault="00924FF8" w:rsidP="00924FF8">
      <w:pPr>
        <w:pStyle w:val="ConsPlusNormal"/>
        <w:spacing w:line="36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pStyle w:val="ConsPlusNormal"/>
        <w:spacing w:line="36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31103D">
      <w:pPr>
        <w:spacing w:after="0" w:line="36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 xml:space="preserve">Руководитель </w:t>
      </w:r>
      <w:r w:rsidR="00013A93" w:rsidRPr="00043A9D">
        <w:rPr>
          <w:rFonts w:ascii="Times New Roman" w:hAnsi="Times New Roman"/>
          <w:color w:val="000000"/>
          <w:szCs w:val="28"/>
        </w:rPr>
        <w:t xml:space="preserve"> ТСЖ, </w:t>
      </w:r>
      <w:r w:rsidR="00B1511B" w:rsidRPr="00043A9D">
        <w:rPr>
          <w:rFonts w:ascii="Times New Roman" w:hAnsi="Times New Roman"/>
          <w:color w:val="000000"/>
          <w:szCs w:val="28"/>
        </w:rPr>
        <w:t xml:space="preserve">ЖК, </w:t>
      </w:r>
      <w:r w:rsidR="00013A93" w:rsidRPr="00043A9D">
        <w:rPr>
          <w:rFonts w:ascii="Times New Roman" w:hAnsi="Times New Roman"/>
          <w:color w:val="000000"/>
          <w:szCs w:val="28"/>
        </w:rPr>
        <w:t xml:space="preserve">ЖСК, УК </w:t>
      </w:r>
      <w:r w:rsidRPr="00043A9D">
        <w:rPr>
          <w:rFonts w:ascii="Times New Roman" w:hAnsi="Times New Roman"/>
          <w:color w:val="000000"/>
          <w:szCs w:val="28"/>
        </w:rPr>
        <w:t>/ уполномоченное лицо ________________________/___________________________</w:t>
      </w:r>
    </w:p>
    <w:p w:rsidR="00924FF8" w:rsidRPr="00043A9D" w:rsidRDefault="00924FF8" w:rsidP="0031103D">
      <w:pPr>
        <w:spacing w:after="0" w:line="200" w:lineRule="exact"/>
        <w:ind w:left="6096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(подпись)                                                           (ФИО)</w:t>
      </w:r>
    </w:p>
    <w:p w:rsidR="00924FF8" w:rsidRPr="00043A9D" w:rsidRDefault="00924FF8" w:rsidP="00924FF8">
      <w:pPr>
        <w:spacing w:line="360" w:lineRule="exact"/>
        <w:rPr>
          <w:rFonts w:ascii="Times New Roman" w:hAnsi="Times New Roman"/>
        </w:r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924FF8" w:rsidRPr="00043A9D" w:rsidRDefault="00924FF8" w:rsidP="00924FF8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  <w:sectPr w:rsidR="00924FF8" w:rsidRPr="00043A9D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61F5C" w:rsidRDefault="00E61F5C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924FF8" w:rsidRPr="00043A9D" w:rsidRDefault="00924FF8" w:rsidP="00B44738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B44738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pStyle w:val="ConsPlusNormal"/>
        <w:spacing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4FF8" w:rsidRPr="00043A9D" w:rsidRDefault="00924FF8" w:rsidP="00924FF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A9D">
        <w:rPr>
          <w:rFonts w:ascii="Times New Roman" w:hAnsi="Times New Roman" w:cs="Times New Roman"/>
          <w:b/>
          <w:sz w:val="28"/>
          <w:szCs w:val="28"/>
        </w:rPr>
        <w:t>о привлечении собственниками в многоквартирных домах заемных (кредитных) средств на проведение капитального ремонта общего имущества в многоквартирном доме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Cs w:val="28"/>
        </w:rPr>
      </w:pPr>
    </w:p>
    <w:tbl>
      <w:tblPr>
        <w:tblW w:w="15451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9"/>
        <w:gridCol w:w="1843"/>
        <w:gridCol w:w="2268"/>
        <w:gridCol w:w="1560"/>
        <w:gridCol w:w="1418"/>
        <w:gridCol w:w="1843"/>
        <w:gridCol w:w="1841"/>
        <w:gridCol w:w="3969"/>
      </w:tblGrid>
      <w:tr w:rsidR="00924FF8" w:rsidRPr="00043A9D" w:rsidTr="00014F53">
        <w:trPr>
          <w:trHeight w:val="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 xml:space="preserve">№ </w:t>
            </w:r>
            <w:r w:rsidRPr="00043A9D">
              <w:rPr>
                <w:rFonts w:ascii="Times New Roman" w:hAnsi="Times New Roman"/>
                <w:color w:val="000000"/>
              </w:rPr>
              <w:br/>
              <w:t>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Адрес МКД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Наименование займодавца (кредитной организации)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 xml:space="preserve">Тип </w:t>
            </w:r>
            <w:r w:rsidRPr="00043A9D">
              <w:rPr>
                <w:rFonts w:ascii="Times New Roman" w:hAnsi="Times New Roman"/>
                <w:color w:val="000000"/>
              </w:rPr>
              <w:br/>
              <w:t>и реквизиты документа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Размер займа (кредита)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Годовая процентная ставка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Дата окончания погашения займа (кредита)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Сумма процентов за пользование займом (кредитом) за период действия договора, но не более 5 лет</w:t>
            </w:r>
          </w:p>
        </w:tc>
      </w:tr>
      <w:tr w:rsidR="00924FF8" w:rsidRPr="00043A9D" w:rsidTr="00014F53">
        <w:trPr>
          <w:trHeight w:val="7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ДД.ММ.ГГГГ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924FF8" w:rsidRPr="00043A9D" w:rsidTr="00014F53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24FF8" w:rsidRPr="00043A9D" w:rsidTr="00014F53">
        <w:trPr>
          <w:trHeight w:val="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МКД 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lastRenderedPageBreak/>
              <w:t>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МКД 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24FF8" w:rsidRPr="00043A9D" w:rsidRDefault="00924FF8" w:rsidP="0031103D">
      <w:pPr>
        <w:spacing w:after="0" w:line="36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 xml:space="preserve">Руководитель </w:t>
      </w:r>
      <w:r w:rsidR="00013A93" w:rsidRPr="00043A9D">
        <w:rPr>
          <w:rFonts w:ascii="Times New Roman" w:hAnsi="Times New Roman"/>
          <w:color w:val="000000"/>
          <w:szCs w:val="28"/>
        </w:rPr>
        <w:t xml:space="preserve"> ТСЖ,</w:t>
      </w:r>
      <w:r w:rsidR="00B1511B" w:rsidRPr="00043A9D">
        <w:rPr>
          <w:rFonts w:ascii="Times New Roman" w:hAnsi="Times New Roman"/>
          <w:color w:val="000000"/>
          <w:szCs w:val="28"/>
        </w:rPr>
        <w:t xml:space="preserve"> ЖК,</w:t>
      </w:r>
      <w:r w:rsidR="00013A93" w:rsidRPr="00043A9D">
        <w:rPr>
          <w:rFonts w:ascii="Times New Roman" w:hAnsi="Times New Roman"/>
          <w:color w:val="000000"/>
          <w:szCs w:val="28"/>
        </w:rPr>
        <w:t xml:space="preserve"> ЖСК,УК </w:t>
      </w:r>
      <w:r w:rsidRPr="00043A9D">
        <w:rPr>
          <w:rFonts w:ascii="Times New Roman" w:hAnsi="Times New Roman"/>
          <w:color w:val="000000"/>
          <w:szCs w:val="28"/>
        </w:rPr>
        <w:t>/ уполномоченное лицо ________________________/___________________________</w:t>
      </w:r>
    </w:p>
    <w:p w:rsidR="005F4B28" w:rsidRPr="00043A9D" w:rsidRDefault="00924FF8" w:rsidP="0031103D">
      <w:pPr>
        <w:spacing w:after="0" w:line="200" w:lineRule="exact"/>
        <w:ind w:left="6096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(подпись)                                                           (ФИО)</w:t>
      </w:r>
    </w:p>
    <w:p w:rsidR="00924FF8" w:rsidRPr="00043A9D" w:rsidRDefault="00924FF8" w:rsidP="005F4B28">
      <w:pPr>
        <w:spacing w:line="200" w:lineRule="exact"/>
        <w:rPr>
          <w:rFonts w:ascii="Times New Roman" w:hAnsi="Times New Roman"/>
        </w:r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924FF8" w:rsidRPr="00043A9D" w:rsidRDefault="00924FF8" w:rsidP="00924FF8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  <w:sectPr w:rsidR="00924FF8" w:rsidRPr="00043A9D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61F5C" w:rsidRDefault="00E61F5C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7</w:t>
      </w:r>
    </w:p>
    <w:p w:rsidR="00924FF8" w:rsidRPr="00043A9D" w:rsidRDefault="00924FF8" w:rsidP="00AC2A2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AC2A2C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widowControl w:val="0"/>
        <w:autoSpaceDE w:val="0"/>
        <w:autoSpaceDN w:val="0"/>
        <w:spacing w:line="360" w:lineRule="exact"/>
        <w:ind w:left="9923"/>
        <w:outlineLvl w:val="1"/>
        <w:rPr>
          <w:rFonts w:ascii="Times New Roman" w:hAnsi="Times New Roman"/>
          <w:szCs w:val="28"/>
        </w:rPr>
      </w:pPr>
    </w:p>
    <w:p w:rsidR="00924FF8" w:rsidRPr="00043A9D" w:rsidRDefault="00924FF8" w:rsidP="00924FF8">
      <w:pPr>
        <w:spacing w:after="120" w:line="240" w:lineRule="exact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043A9D">
        <w:rPr>
          <w:rFonts w:ascii="Times New Roman" w:hAnsi="Times New Roman"/>
          <w:b/>
          <w:bCs/>
          <w:color w:val="000000"/>
          <w:szCs w:val="28"/>
        </w:rPr>
        <w:t>ОТЧЕТ</w:t>
      </w:r>
    </w:p>
    <w:p w:rsidR="00924FF8" w:rsidRPr="00043A9D" w:rsidRDefault="00924FF8" w:rsidP="00924FF8">
      <w:pPr>
        <w:spacing w:line="240" w:lineRule="exact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043A9D">
        <w:rPr>
          <w:rFonts w:ascii="Times New Roman" w:hAnsi="Times New Roman"/>
          <w:b/>
          <w:bCs/>
          <w:color w:val="000000"/>
          <w:szCs w:val="28"/>
        </w:rPr>
        <w:t xml:space="preserve">о выполнении работ и (или) услуг по капитальному ремонту общего имущества </w:t>
      </w:r>
      <w:r w:rsidRPr="00043A9D">
        <w:rPr>
          <w:rFonts w:ascii="Times New Roman" w:hAnsi="Times New Roman"/>
          <w:b/>
          <w:bCs/>
          <w:color w:val="000000"/>
          <w:szCs w:val="28"/>
        </w:rPr>
        <w:br/>
        <w:t>в многоквартирных домах и мероприятиях по энергосбережению</w:t>
      </w:r>
    </w:p>
    <w:p w:rsidR="00924FF8" w:rsidRPr="00043A9D" w:rsidRDefault="00924FF8" w:rsidP="00924FF8">
      <w:pPr>
        <w:spacing w:line="360" w:lineRule="exact"/>
        <w:jc w:val="both"/>
        <w:rPr>
          <w:rFonts w:ascii="Times New Roman" w:hAnsi="Times New Roman"/>
          <w:bCs/>
          <w:color w:val="000000"/>
          <w:szCs w:val="28"/>
        </w:rPr>
      </w:pPr>
      <w:r w:rsidRPr="00043A9D">
        <w:rPr>
          <w:rFonts w:ascii="Times New Roman" w:hAnsi="Times New Roman"/>
          <w:bCs/>
          <w:color w:val="000000"/>
          <w:szCs w:val="28"/>
        </w:rPr>
        <w:t xml:space="preserve">Наименование </w:t>
      </w:r>
      <w:r w:rsidR="00B1511B" w:rsidRPr="00043A9D">
        <w:rPr>
          <w:rFonts w:ascii="Times New Roman" w:hAnsi="Times New Roman"/>
          <w:bCs/>
          <w:color w:val="000000"/>
          <w:szCs w:val="28"/>
        </w:rPr>
        <w:t>ТСЖ, ЖК, ЖСК, УК</w:t>
      </w:r>
      <w:r w:rsidRPr="00043A9D">
        <w:rPr>
          <w:rFonts w:ascii="Times New Roman" w:hAnsi="Times New Roman"/>
          <w:bCs/>
          <w:color w:val="000000"/>
          <w:szCs w:val="28"/>
        </w:rPr>
        <w:t>: __________________________________________________</w:t>
      </w:r>
    </w:p>
    <w:p w:rsidR="00924FF8" w:rsidRPr="00043A9D" w:rsidRDefault="00924FF8" w:rsidP="00924FF8">
      <w:pPr>
        <w:spacing w:line="360" w:lineRule="exact"/>
        <w:jc w:val="both"/>
        <w:rPr>
          <w:rFonts w:ascii="Times New Roman" w:hAnsi="Times New Roman"/>
          <w:bCs/>
          <w:color w:val="000000"/>
          <w:szCs w:val="28"/>
        </w:rPr>
      </w:pPr>
      <w:r w:rsidRPr="00043A9D">
        <w:rPr>
          <w:rFonts w:ascii="Times New Roman" w:hAnsi="Times New Roman"/>
          <w:bCs/>
          <w:color w:val="000000"/>
          <w:szCs w:val="28"/>
        </w:rPr>
        <w:t>Отчет предоставлен по состоянию на: _______________________________________________________________________</w:t>
      </w:r>
    </w:p>
    <w:tbl>
      <w:tblPr>
        <w:tblW w:w="15877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8"/>
        <w:gridCol w:w="729"/>
        <w:gridCol w:w="850"/>
        <w:gridCol w:w="566"/>
        <w:gridCol w:w="1417"/>
        <w:gridCol w:w="568"/>
        <w:gridCol w:w="1414"/>
        <w:gridCol w:w="559"/>
        <w:gridCol w:w="578"/>
        <w:gridCol w:w="1414"/>
        <w:gridCol w:w="567"/>
        <w:gridCol w:w="571"/>
        <w:gridCol w:w="1418"/>
        <w:gridCol w:w="566"/>
        <w:gridCol w:w="1425"/>
        <w:gridCol w:w="843"/>
        <w:gridCol w:w="1418"/>
        <w:gridCol w:w="426"/>
      </w:tblGrid>
      <w:tr w:rsidR="00924FF8" w:rsidRPr="00043A9D" w:rsidTr="009F2C21">
        <w:trPr>
          <w:trHeight w:val="70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п\п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Реквизиты акта приемки оказанных услуг и (или) выполненных работ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Итого стоимость капитального ремонта, руб.</w:t>
            </w:r>
          </w:p>
        </w:tc>
        <w:tc>
          <w:tcPr>
            <w:tcW w:w="11340" w:type="dxa"/>
            <w:gridSpan w:val="1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мероприятия по энергосбережению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том числе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другие работы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капитальному ремонту</w:t>
            </w:r>
          </w:p>
        </w:tc>
      </w:tr>
      <w:tr w:rsidR="00924FF8" w:rsidRPr="00043A9D" w:rsidTr="009F2C21">
        <w:trPr>
          <w:trHeight w:val="581"/>
        </w:trPr>
        <w:tc>
          <w:tcPr>
            <w:tcW w:w="548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внутридомовых инженерных систем отопления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(или) водоснабжения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и модернизация узлов регулирования и потребления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ремонт и утепление фасадов, ремонт крыши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другие виды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(в том числе ремонт иных внутридомовых инженерных систем, ремонт фундамента, подвальных помещений)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вида ремонта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924FF8" w:rsidRPr="00043A9D" w:rsidTr="009F2C21">
        <w:trPr>
          <w:cantSplit/>
          <w:trHeight w:val="898"/>
        </w:trPr>
        <w:tc>
          <w:tcPr>
            <w:tcW w:w="548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руб.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24FF8" w:rsidRPr="00043A9D" w:rsidRDefault="00924FF8" w:rsidP="00924FF8">
      <w:pPr>
        <w:rPr>
          <w:rFonts w:ascii="Times New Roman" w:hAnsi="Times New Roman"/>
          <w:sz w:val="2"/>
          <w:szCs w:val="2"/>
        </w:rPr>
      </w:pPr>
    </w:p>
    <w:tbl>
      <w:tblPr>
        <w:tblW w:w="15877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48"/>
        <w:gridCol w:w="870"/>
        <w:gridCol w:w="709"/>
        <w:gridCol w:w="566"/>
        <w:gridCol w:w="1417"/>
        <w:gridCol w:w="568"/>
        <w:gridCol w:w="1414"/>
        <w:gridCol w:w="559"/>
        <w:gridCol w:w="578"/>
        <w:gridCol w:w="1407"/>
        <w:gridCol w:w="7"/>
        <w:gridCol w:w="560"/>
        <w:gridCol w:w="7"/>
        <w:gridCol w:w="571"/>
        <w:gridCol w:w="1418"/>
        <w:gridCol w:w="566"/>
        <w:gridCol w:w="1417"/>
        <w:gridCol w:w="8"/>
        <w:gridCol w:w="843"/>
        <w:gridCol w:w="1418"/>
        <w:gridCol w:w="426"/>
      </w:tblGrid>
      <w:tr w:rsidR="00924FF8" w:rsidRPr="00043A9D" w:rsidTr="00014F53">
        <w:trPr>
          <w:trHeight w:val="75"/>
          <w:tblHeader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tabs>
                <w:tab w:val="left" w:pos="885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924FF8" w:rsidRPr="00043A9D" w:rsidTr="00014F53">
        <w:trPr>
          <w:trHeight w:val="75"/>
        </w:trPr>
        <w:tc>
          <w:tcPr>
            <w:tcW w:w="15877" w:type="dxa"/>
            <w:gridSpan w:val="21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Заявка на получение финансовой поддержки за счет средств Фонда ЖКХ решение Правления от &lt;дата&gt;  № &lt;номер&gt;</w:t>
            </w:r>
          </w:p>
        </w:tc>
      </w:tr>
      <w:tr w:rsidR="00924FF8" w:rsidRPr="00043A9D" w:rsidTr="00014F53">
        <w:trPr>
          <w:trHeight w:val="75"/>
        </w:trPr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по заявке: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4FF8" w:rsidRPr="00043A9D" w:rsidTr="00014F53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МКД 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4FF8" w:rsidRPr="00043A9D" w:rsidTr="00014F53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4FF8" w:rsidRPr="00043A9D" w:rsidTr="00014F53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МКД 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vAlign w:val="bottom"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525A8" w:rsidRPr="00043A9D" w:rsidRDefault="001525A8" w:rsidP="009F2C21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31103D" w:rsidRPr="00043A9D" w:rsidRDefault="001525A8" w:rsidP="0031103D">
      <w:pPr>
        <w:spacing w:after="0" w:line="24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 xml:space="preserve">Руководитель ТСЖ, </w:t>
      </w:r>
      <w:r w:rsidR="00B1511B" w:rsidRPr="00043A9D">
        <w:rPr>
          <w:rFonts w:ascii="Times New Roman" w:hAnsi="Times New Roman"/>
          <w:color w:val="000000"/>
          <w:szCs w:val="28"/>
        </w:rPr>
        <w:t xml:space="preserve">ЖК, </w:t>
      </w:r>
      <w:r w:rsidRPr="00043A9D">
        <w:rPr>
          <w:rFonts w:ascii="Times New Roman" w:hAnsi="Times New Roman"/>
          <w:color w:val="000000"/>
          <w:szCs w:val="28"/>
        </w:rPr>
        <w:t>ЖСК, УК</w:t>
      </w:r>
      <w:r w:rsidR="00924FF8" w:rsidRPr="00043A9D">
        <w:rPr>
          <w:rFonts w:ascii="Times New Roman" w:hAnsi="Times New Roman"/>
          <w:color w:val="000000"/>
          <w:szCs w:val="28"/>
        </w:rPr>
        <w:t xml:space="preserve"> / уполномоченное лицо ________________________/___________________________</w:t>
      </w:r>
    </w:p>
    <w:p w:rsidR="00924FF8" w:rsidRPr="00043A9D" w:rsidRDefault="00924FF8" w:rsidP="0031103D">
      <w:pPr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</w:t>
      </w:r>
      <w:r w:rsidR="005E7033" w:rsidRPr="00043A9D">
        <w:rPr>
          <w:rFonts w:ascii="Times New Roman" w:hAnsi="Times New Roman"/>
          <w:color w:val="000000"/>
          <w:sz w:val="20"/>
          <w:szCs w:val="20"/>
        </w:rPr>
        <w:t xml:space="preserve">подпись)  </w:t>
      </w:r>
      <w:r w:rsidRPr="00043A9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(ФИО)</w:t>
      </w:r>
    </w:p>
    <w:p w:rsidR="00924FF8" w:rsidRPr="00043A9D" w:rsidRDefault="00924FF8" w:rsidP="00924FF8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924FF8" w:rsidRPr="00043A9D" w:rsidRDefault="00924FF8" w:rsidP="00924FF8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  <w:sectPr w:rsidR="00924FF8" w:rsidRPr="00043A9D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61F5C" w:rsidRDefault="00E61F5C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8</w:t>
      </w:r>
    </w:p>
    <w:p w:rsidR="00924FF8" w:rsidRPr="00043A9D" w:rsidRDefault="00924FF8" w:rsidP="00AC2A2C">
      <w:pPr>
        <w:pStyle w:val="ConsPlusNormal"/>
        <w:spacing w:line="240" w:lineRule="exact"/>
        <w:ind w:left="850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924FF8" w:rsidRPr="00043A9D" w:rsidRDefault="00924FF8" w:rsidP="00AC2A2C">
      <w:pPr>
        <w:pStyle w:val="ConsPlusNormal"/>
        <w:spacing w:line="36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AC2A2C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spacing w:after="120" w:line="240" w:lineRule="exact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043A9D">
        <w:rPr>
          <w:rFonts w:ascii="Times New Roman" w:hAnsi="Times New Roman"/>
          <w:b/>
          <w:bCs/>
          <w:color w:val="000000"/>
          <w:szCs w:val="28"/>
        </w:rPr>
        <w:t>ОТЧЕТ</w:t>
      </w:r>
    </w:p>
    <w:p w:rsidR="00924FF8" w:rsidRPr="00043A9D" w:rsidRDefault="00924FF8" w:rsidP="00924FF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043A9D">
        <w:rPr>
          <w:rFonts w:ascii="Times New Roman" w:hAnsi="Times New Roman"/>
          <w:b/>
          <w:bCs/>
          <w:color w:val="000000"/>
          <w:szCs w:val="28"/>
        </w:rPr>
        <w:t>о привлечении кредитов (займов) для проведения капитального ремонта общего имущества в многоквартирных домах (</w:t>
      </w:r>
      <w:r w:rsidRPr="00043A9D">
        <w:rPr>
          <w:rFonts w:ascii="Times New Roman" w:hAnsi="Times New Roman"/>
          <w:b/>
          <w:szCs w:val="28"/>
        </w:rPr>
        <w:t>по многоквартирным домам, в отношении которых правлением государственной корпорации – Фонда содействия реформированию жилищно-коммунального хозяйства одобрено предоставление финансовой поддержки на возмещение части расходов по уплате процентов по кредитам</w:t>
      </w:r>
      <w:r w:rsidRPr="00043A9D">
        <w:rPr>
          <w:rFonts w:ascii="Times New Roman" w:hAnsi="Times New Roman"/>
          <w:b/>
          <w:bCs/>
          <w:color w:val="000000"/>
          <w:szCs w:val="28"/>
        </w:rPr>
        <w:t>) (далее – Фонд ЖКХ)</w:t>
      </w:r>
    </w:p>
    <w:p w:rsidR="00924FF8" w:rsidRPr="00043A9D" w:rsidRDefault="00924FF8" w:rsidP="00924FF8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b/>
          <w:bCs/>
          <w:color w:val="000000"/>
          <w:szCs w:val="28"/>
        </w:rPr>
      </w:pPr>
    </w:p>
    <w:p w:rsidR="00B1511B" w:rsidRPr="00043A9D" w:rsidRDefault="00B1511B" w:rsidP="00B1511B">
      <w:pPr>
        <w:spacing w:line="360" w:lineRule="exact"/>
        <w:jc w:val="both"/>
        <w:rPr>
          <w:rFonts w:ascii="Times New Roman" w:hAnsi="Times New Roman"/>
          <w:bCs/>
          <w:color w:val="000000"/>
          <w:szCs w:val="28"/>
        </w:rPr>
      </w:pPr>
      <w:r w:rsidRPr="00043A9D">
        <w:rPr>
          <w:rFonts w:ascii="Times New Roman" w:hAnsi="Times New Roman"/>
          <w:bCs/>
          <w:color w:val="000000"/>
          <w:szCs w:val="28"/>
        </w:rPr>
        <w:t>Наименование ТСЖ, ЖК, ЖСК, УК: __________________________________________________</w:t>
      </w:r>
    </w:p>
    <w:p w:rsidR="00924FF8" w:rsidRPr="00043A9D" w:rsidRDefault="00924FF8" w:rsidP="00924FF8">
      <w:pPr>
        <w:spacing w:line="360" w:lineRule="exact"/>
        <w:jc w:val="both"/>
        <w:rPr>
          <w:rFonts w:ascii="Times New Roman" w:hAnsi="Times New Roman"/>
          <w:bCs/>
          <w:color w:val="000000"/>
          <w:szCs w:val="28"/>
        </w:rPr>
      </w:pPr>
      <w:r w:rsidRPr="00043A9D">
        <w:rPr>
          <w:rFonts w:ascii="Times New Roman" w:hAnsi="Times New Roman"/>
          <w:bCs/>
          <w:color w:val="000000"/>
          <w:szCs w:val="28"/>
        </w:rPr>
        <w:t>Отчет предоставлен по состоянию на: _________________________________________________________________</w:t>
      </w:r>
    </w:p>
    <w:p w:rsidR="00924FF8" w:rsidRPr="00043A9D" w:rsidRDefault="00924FF8" w:rsidP="00924FF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b/>
          <w:szCs w:val="28"/>
        </w:rPr>
        <w:t xml:space="preserve">1. Информация о размере ключевой ставки Центрального банка Российской Федерации </w:t>
      </w:r>
      <w:r w:rsidRPr="00043A9D">
        <w:rPr>
          <w:rFonts w:ascii="Times New Roman" w:hAnsi="Times New Roman"/>
          <w:b/>
          <w:szCs w:val="28"/>
        </w:rPr>
        <w:br/>
        <w:t>на дату принятия решения о предоставлении финансовой поддержки</w:t>
      </w:r>
    </w:p>
    <w:p w:rsidR="00924FF8" w:rsidRPr="00043A9D" w:rsidRDefault="00924FF8" w:rsidP="00924FF8">
      <w:pPr>
        <w:autoSpaceDE w:val="0"/>
        <w:autoSpaceDN w:val="0"/>
        <w:adjustRightInd w:val="0"/>
        <w:spacing w:line="360" w:lineRule="exact"/>
        <w:ind w:left="357"/>
        <w:jc w:val="both"/>
        <w:rPr>
          <w:rFonts w:ascii="Times New Roman" w:hAnsi="Times New Roman"/>
          <w:b/>
          <w:szCs w:val="28"/>
        </w:rPr>
      </w:pP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786"/>
        <w:gridCol w:w="5670"/>
        <w:gridCol w:w="4253"/>
      </w:tblGrid>
      <w:tr w:rsidR="00924FF8" w:rsidRPr="00043A9D" w:rsidTr="00014F53">
        <w:trPr>
          <w:trHeight w:val="70"/>
        </w:trPr>
        <w:tc>
          <w:tcPr>
            <w:tcW w:w="478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 xml:space="preserve">Дата и входящий номер заявки </w:t>
            </w:r>
            <w:r w:rsidRPr="00043A9D">
              <w:rPr>
                <w:rFonts w:ascii="Times New Roman" w:hAnsi="Times New Roman"/>
                <w:color w:val="000000"/>
                <w:sz w:val="24"/>
              </w:rPr>
              <w:br/>
              <w:t>на предоставление финансовой поддержки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Дата и номер протокола решения правления Фонда ЖКХ о предоставлении финансовой поддержки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color w:val="000000"/>
                <w:sz w:val="24"/>
              </w:rPr>
              <w:t>Ключевая ставка Центрального банка Российской Федерации</w:t>
            </w:r>
          </w:p>
        </w:tc>
      </w:tr>
      <w:tr w:rsidR="00924FF8" w:rsidRPr="00043A9D" w:rsidTr="00014F53">
        <w:trPr>
          <w:trHeight w:val="70"/>
        </w:trPr>
        <w:tc>
          <w:tcPr>
            <w:tcW w:w="4786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заявка от ___ № ____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решение правления Фонда ЖКХ от ____ № __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4786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заявка от ___ № ____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решение правления Фонда ЖКХ от ____ № __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120" w:after="120" w:line="240" w:lineRule="exac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43A9D">
              <w:rPr>
                <w:rFonts w:ascii="Times New Roman" w:hAnsi="Times New Roman"/>
                <w:b/>
                <w:bCs/>
                <w:color w:val="000000"/>
                <w:sz w:val="24"/>
              </w:rPr>
              <w:t> </w:t>
            </w:r>
          </w:p>
        </w:tc>
      </w:tr>
    </w:tbl>
    <w:p w:rsidR="00924FF8" w:rsidRPr="00043A9D" w:rsidRDefault="00924FF8" w:rsidP="00924FF8">
      <w:pPr>
        <w:autoSpaceDE w:val="0"/>
        <w:autoSpaceDN w:val="0"/>
        <w:adjustRightInd w:val="0"/>
        <w:spacing w:line="360" w:lineRule="exact"/>
        <w:ind w:left="357"/>
        <w:jc w:val="both"/>
        <w:rPr>
          <w:rFonts w:ascii="Times New Roman" w:hAnsi="Times New Roman"/>
          <w:b/>
          <w:szCs w:val="28"/>
        </w:rPr>
      </w:pPr>
    </w:p>
    <w:p w:rsidR="00924FF8" w:rsidRPr="00043A9D" w:rsidRDefault="00924FF8" w:rsidP="00014F5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b/>
          <w:szCs w:val="28"/>
        </w:rPr>
        <w:t xml:space="preserve">2. Информация о привлечении кредитов (займов) для проведения капитального ремонта </w:t>
      </w:r>
      <w:r w:rsidRPr="00043A9D">
        <w:rPr>
          <w:rFonts w:ascii="Times New Roman" w:hAnsi="Times New Roman"/>
          <w:b/>
          <w:szCs w:val="28"/>
        </w:rPr>
        <w:br/>
        <w:t>общего имущества в многоквартирных домах</w:t>
      </w:r>
    </w:p>
    <w:tbl>
      <w:tblPr>
        <w:tblW w:w="15547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9"/>
        <w:gridCol w:w="1134"/>
        <w:gridCol w:w="1701"/>
        <w:gridCol w:w="1386"/>
        <w:gridCol w:w="1443"/>
        <w:gridCol w:w="1374"/>
        <w:gridCol w:w="2145"/>
        <w:gridCol w:w="2460"/>
        <w:gridCol w:w="3195"/>
      </w:tblGrid>
      <w:tr w:rsidR="00924FF8" w:rsidRPr="00043A9D" w:rsidTr="00014F53">
        <w:trPr>
          <w:trHeight w:val="7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№</w:t>
            </w:r>
            <w:r w:rsidRPr="00043A9D">
              <w:rPr>
                <w:rFonts w:ascii="Times New Roman" w:hAnsi="Times New Roman"/>
                <w:color w:val="000000"/>
              </w:rPr>
              <w:br/>
              <w:t>п/п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Адрес МКД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Наименование займодавца (кредитной организации)</w:t>
            </w:r>
          </w:p>
        </w:tc>
        <w:tc>
          <w:tcPr>
            <w:tcW w:w="1386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Тип и реквизиты документа</w:t>
            </w:r>
          </w:p>
        </w:tc>
        <w:tc>
          <w:tcPr>
            <w:tcW w:w="1443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Годовая процентная ставка, %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Дата окончания погашения займа (кредита)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Сумма процентов за пользование займом (кредитом) за период действия договора, но не более 5 лет, руб.</w:t>
            </w:r>
          </w:p>
        </w:tc>
        <w:tc>
          <w:tcPr>
            <w:tcW w:w="2460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Сумма кредитных (заемных) средств, предусмотренных кредитным договором (договором займа), руб.</w:t>
            </w:r>
          </w:p>
        </w:tc>
        <w:tc>
          <w:tcPr>
            <w:tcW w:w="3195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Сумма кредитных (заемных) средств, фактически предоставленных в соответствии с кредитным договором (договором займа) на отчетную дату, руб.</w:t>
            </w:r>
          </w:p>
        </w:tc>
      </w:tr>
      <w:tr w:rsidR="00924FF8" w:rsidRPr="00043A9D" w:rsidTr="00014F53">
        <w:trPr>
          <w:trHeight w:val="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924FF8" w:rsidRPr="00043A9D" w:rsidTr="00014F53">
        <w:trPr>
          <w:trHeight w:val="75"/>
        </w:trPr>
        <w:tc>
          <w:tcPr>
            <w:tcW w:w="15547" w:type="dxa"/>
            <w:gridSpan w:val="9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Заявка на получение финансовой поддержки за счет средств Фонда ЖКХ решение Правления от &lt;дата&gt; № &lt;номер&gt;</w:t>
            </w:r>
          </w:p>
        </w:tc>
      </w:tr>
      <w:tr w:rsidR="00924FF8" w:rsidRPr="00043A9D" w:rsidTr="00014F53">
        <w:trPr>
          <w:trHeight w:val="75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Итого по заявке: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МКД 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МКД 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43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95" w:type="dxa"/>
            <w:shd w:val="clear" w:color="000000" w:fill="FFFFFF"/>
            <w:noWrap/>
            <w:vAlign w:val="center"/>
            <w:hideMark/>
          </w:tcPr>
          <w:p w:rsidR="00924FF8" w:rsidRPr="00043A9D" w:rsidRDefault="00924FF8" w:rsidP="00014F53">
            <w:pPr>
              <w:spacing w:before="100" w:after="10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A1A29" w:rsidRPr="00043A9D" w:rsidRDefault="00BA1A29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31103D" w:rsidRPr="00043A9D" w:rsidRDefault="00924FF8" w:rsidP="0031103D">
      <w:pPr>
        <w:spacing w:after="0" w:line="24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 xml:space="preserve">Руководитель </w:t>
      </w:r>
      <w:r w:rsidR="00BA1A29" w:rsidRPr="00043A9D">
        <w:rPr>
          <w:rFonts w:ascii="Times New Roman" w:hAnsi="Times New Roman"/>
          <w:color w:val="000000"/>
          <w:szCs w:val="28"/>
        </w:rPr>
        <w:t xml:space="preserve">ТСЖ, </w:t>
      </w:r>
      <w:r w:rsidR="00B1511B" w:rsidRPr="00043A9D">
        <w:rPr>
          <w:rFonts w:ascii="Times New Roman" w:hAnsi="Times New Roman"/>
          <w:color w:val="000000"/>
          <w:szCs w:val="28"/>
        </w:rPr>
        <w:t xml:space="preserve">ЖК, </w:t>
      </w:r>
      <w:r w:rsidR="00BA1A29" w:rsidRPr="00043A9D">
        <w:rPr>
          <w:rFonts w:ascii="Times New Roman" w:hAnsi="Times New Roman"/>
          <w:color w:val="000000"/>
          <w:szCs w:val="28"/>
        </w:rPr>
        <w:t>ЖСК, УК</w:t>
      </w:r>
      <w:r w:rsidRPr="00043A9D">
        <w:rPr>
          <w:rFonts w:ascii="Times New Roman" w:hAnsi="Times New Roman"/>
          <w:color w:val="000000"/>
          <w:szCs w:val="28"/>
        </w:rPr>
        <w:t xml:space="preserve"> / уполномоченное лицо ________________________/___________________________</w:t>
      </w:r>
    </w:p>
    <w:p w:rsidR="00014F53" w:rsidRPr="00043A9D" w:rsidRDefault="00924FF8" w:rsidP="0031103D">
      <w:pPr>
        <w:spacing w:after="0" w:line="240" w:lineRule="exact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(подпись)                                                           (ФИО)</w:t>
      </w:r>
    </w:p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  <w:szCs w:val="28"/>
        </w:rPr>
        <w:sectPr w:rsidR="00924FF8" w:rsidRPr="00043A9D" w:rsidSect="00E61F5C">
          <w:pgSz w:w="16838" w:h="11906" w:orient="landscape" w:code="9"/>
          <w:pgMar w:top="1134" w:right="851" w:bottom="1077" w:left="1418" w:header="567" w:footer="567" w:gutter="0"/>
          <w:cols w:space="720"/>
        </w:sect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E61F5C" w:rsidRDefault="00E61F5C" w:rsidP="00E61F5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61F5C" w:rsidRDefault="00E61F5C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9</w:t>
      </w:r>
    </w:p>
    <w:p w:rsidR="00924FF8" w:rsidRPr="00043A9D" w:rsidRDefault="00924FF8" w:rsidP="00AC2A2C">
      <w:pPr>
        <w:pStyle w:val="ConsPlusNormal"/>
        <w:spacing w:line="240" w:lineRule="exact"/>
        <w:ind w:left="836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трансфертовна проведение капитального ремонта многоквартирных домов</w:t>
      </w:r>
    </w:p>
    <w:p w:rsidR="00924FF8" w:rsidRPr="00043A9D" w:rsidRDefault="00924FF8" w:rsidP="006631C2">
      <w:pPr>
        <w:pStyle w:val="ConsPlusNormal"/>
        <w:spacing w:line="24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31103D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widowControl w:val="0"/>
        <w:autoSpaceDE w:val="0"/>
        <w:autoSpaceDN w:val="0"/>
        <w:spacing w:line="240" w:lineRule="exact"/>
        <w:ind w:left="9923"/>
        <w:outlineLvl w:val="1"/>
        <w:rPr>
          <w:rFonts w:ascii="Times New Roman" w:hAnsi="Times New Roman"/>
          <w:szCs w:val="28"/>
        </w:rPr>
      </w:pPr>
    </w:p>
    <w:p w:rsidR="00924FF8" w:rsidRPr="00043A9D" w:rsidRDefault="00924FF8" w:rsidP="00924FF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b/>
          <w:szCs w:val="28"/>
        </w:rPr>
        <w:t>СВЕДЕНИЯ</w:t>
      </w:r>
    </w:p>
    <w:p w:rsidR="00924FF8" w:rsidRPr="00043A9D" w:rsidRDefault="00924FF8" w:rsidP="00924FF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b/>
          <w:szCs w:val="28"/>
        </w:rPr>
        <w:t xml:space="preserve">о размере финансовой поддержки за счет средств государственной корпорации – Фонда </w:t>
      </w:r>
      <w:r w:rsidRPr="00043A9D">
        <w:rPr>
          <w:rFonts w:ascii="Times New Roman" w:hAnsi="Times New Roman"/>
          <w:b/>
          <w:szCs w:val="28"/>
        </w:rPr>
        <w:br/>
        <w:t xml:space="preserve">содействия реформированию жилищно-коммунального хозяйства на проведение </w:t>
      </w:r>
      <w:r w:rsidRPr="00043A9D">
        <w:rPr>
          <w:rFonts w:ascii="Times New Roman" w:hAnsi="Times New Roman"/>
          <w:b/>
          <w:szCs w:val="28"/>
        </w:rPr>
        <w:br/>
        <w:t xml:space="preserve">капитального ремонта многоквартирных домов </w:t>
      </w:r>
      <w:r w:rsidRPr="00043A9D">
        <w:rPr>
          <w:rFonts w:ascii="Times New Roman" w:hAnsi="Times New Roman"/>
          <w:b/>
          <w:bCs/>
          <w:color w:val="000000"/>
          <w:szCs w:val="28"/>
        </w:rPr>
        <w:t>(далее – Фонд ЖКХ)</w:t>
      </w:r>
    </w:p>
    <w:p w:rsidR="00B1511B" w:rsidRPr="00043A9D" w:rsidRDefault="00B1511B" w:rsidP="00B1511B">
      <w:pPr>
        <w:spacing w:line="360" w:lineRule="exact"/>
        <w:jc w:val="both"/>
        <w:rPr>
          <w:rFonts w:ascii="Times New Roman" w:hAnsi="Times New Roman"/>
          <w:bCs/>
          <w:color w:val="000000"/>
          <w:szCs w:val="28"/>
        </w:rPr>
      </w:pPr>
      <w:r w:rsidRPr="00043A9D">
        <w:rPr>
          <w:rFonts w:ascii="Times New Roman" w:hAnsi="Times New Roman"/>
          <w:bCs/>
          <w:color w:val="000000"/>
          <w:szCs w:val="28"/>
        </w:rPr>
        <w:t>Наименование ТСЖ, ЖК, ЖСК, УК: __________________________________________________</w:t>
      </w:r>
    </w:p>
    <w:p w:rsidR="00924FF8" w:rsidRPr="00043A9D" w:rsidRDefault="00924FF8" w:rsidP="00924FF8">
      <w:pPr>
        <w:spacing w:line="360" w:lineRule="exact"/>
        <w:jc w:val="both"/>
        <w:rPr>
          <w:rFonts w:ascii="Times New Roman" w:hAnsi="Times New Roman"/>
          <w:bCs/>
          <w:color w:val="000000"/>
          <w:szCs w:val="28"/>
        </w:rPr>
      </w:pPr>
      <w:r w:rsidRPr="00043A9D">
        <w:rPr>
          <w:rFonts w:ascii="Times New Roman" w:hAnsi="Times New Roman"/>
          <w:bCs/>
          <w:color w:val="000000"/>
          <w:szCs w:val="28"/>
        </w:rPr>
        <w:t>Отчет предоставлен по состоянию на: ____________________________________________________________________</w:t>
      </w:r>
    </w:p>
    <w:p w:rsidR="00924FF8" w:rsidRPr="00043A9D" w:rsidRDefault="00924FF8" w:rsidP="00924FF8">
      <w:pPr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b/>
          <w:szCs w:val="28"/>
        </w:rPr>
        <w:t>1. Общая информация о финансовой поддержке за счет средств Фонда ЖКХ</w:t>
      </w:r>
    </w:p>
    <w:tbl>
      <w:tblPr>
        <w:tblW w:w="15877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978"/>
        <w:gridCol w:w="3544"/>
        <w:gridCol w:w="2551"/>
        <w:gridCol w:w="1845"/>
        <w:gridCol w:w="3400"/>
        <w:gridCol w:w="1559"/>
      </w:tblGrid>
      <w:tr w:rsidR="00924FF8" w:rsidRPr="00043A9D" w:rsidTr="00014F53">
        <w:trPr>
          <w:trHeight w:val="75"/>
        </w:trPr>
        <w:tc>
          <w:tcPr>
            <w:tcW w:w="297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 xml:space="preserve">Общая сумма финансовой поддержки, решение о </w:t>
            </w:r>
            <w:r w:rsidRPr="00043A9D">
              <w:rPr>
                <w:rFonts w:ascii="Times New Roman" w:hAnsi="Times New Roman"/>
                <w:color w:val="000000"/>
              </w:rPr>
              <w:lastRenderedPageBreak/>
              <w:t xml:space="preserve">предоставлении которой принято согласно заявке </w:t>
            </w:r>
            <w:r w:rsidRPr="00043A9D">
              <w:rPr>
                <w:rFonts w:ascii="Times New Roman" w:hAnsi="Times New Roman"/>
                <w:color w:val="000000"/>
              </w:rPr>
              <w:br/>
              <w:t>(с учетом изменений)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lastRenderedPageBreak/>
              <w:t xml:space="preserve">Финансовая поддержка, подлежащая перечислению на </w:t>
            </w:r>
            <w:r w:rsidRPr="00043A9D">
              <w:rPr>
                <w:rFonts w:ascii="Times New Roman" w:hAnsi="Times New Roman"/>
                <w:color w:val="000000"/>
              </w:rPr>
              <w:lastRenderedPageBreak/>
              <w:t xml:space="preserve">основании представленных документов </w:t>
            </w:r>
            <w:r w:rsidRPr="00043A9D">
              <w:rPr>
                <w:rFonts w:ascii="Times New Roman" w:hAnsi="Times New Roman"/>
                <w:color w:val="000000"/>
              </w:rPr>
              <w:br/>
              <w:t>(включая перечисленную ранее)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lastRenderedPageBreak/>
              <w:t xml:space="preserve">Финансовая поддержка, перечисленная по ранее </w:t>
            </w:r>
            <w:r w:rsidRPr="00043A9D">
              <w:rPr>
                <w:rFonts w:ascii="Times New Roman" w:hAnsi="Times New Roman"/>
                <w:color w:val="000000"/>
              </w:rPr>
              <w:lastRenderedPageBreak/>
              <w:t>представленным документам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lastRenderedPageBreak/>
              <w:t xml:space="preserve">Итого сумма финансовой </w:t>
            </w:r>
            <w:r w:rsidRPr="00043A9D">
              <w:rPr>
                <w:rFonts w:ascii="Times New Roman" w:hAnsi="Times New Roman"/>
                <w:color w:val="000000"/>
              </w:rPr>
              <w:lastRenderedPageBreak/>
              <w:t>поддержки к перечислению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lastRenderedPageBreak/>
              <w:t xml:space="preserve">Финансовая поддержка, которая может быть перечислена, после </w:t>
            </w:r>
            <w:r w:rsidRPr="00043A9D">
              <w:rPr>
                <w:rFonts w:ascii="Times New Roman" w:hAnsi="Times New Roman"/>
                <w:color w:val="000000"/>
              </w:rPr>
              <w:lastRenderedPageBreak/>
              <w:t>представления дополнительных подтверждающих документов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lastRenderedPageBreak/>
              <w:t xml:space="preserve">Финансовая поддержка, </w:t>
            </w:r>
            <w:r w:rsidRPr="00043A9D">
              <w:rPr>
                <w:rFonts w:ascii="Times New Roman" w:hAnsi="Times New Roman"/>
                <w:color w:val="000000"/>
              </w:rPr>
              <w:lastRenderedPageBreak/>
              <w:t xml:space="preserve">подлежащая возврату </w:t>
            </w:r>
          </w:p>
        </w:tc>
      </w:tr>
      <w:tr w:rsidR="00924FF8" w:rsidRPr="00043A9D" w:rsidTr="00014F53">
        <w:trPr>
          <w:trHeight w:val="75"/>
        </w:trPr>
        <w:tc>
          <w:tcPr>
            <w:tcW w:w="297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lastRenderedPageBreak/>
              <w:t>руб.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924FF8" w:rsidRPr="00043A9D" w:rsidTr="00014F53">
        <w:trPr>
          <w:trHeight w:val="75"/>
        </w:trPr>
        <w:tc>
          <w:tcPr>
            <w:tcW w:w="2978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924FF8" w:rsidRPr="00043A9D" w:rsidTr="00014F53">
        <w:trPr>
          <w:trHeight w:val="70"/>
        </w:trPr>
        <w:tc>
          <w:tcPr>
            <w:tcW w:w="15877" w:type="dxa"/>
            <w:gridSpan w:val="6"/>
            <w:shd w:val="clear" w:color="auto" w:fill="auto"/>
            <w:vAlign w:val="bottom"/>
            <w:hideMark/>
          </w:tcPr>
          <w:p w:rsidR="00924FF8" w:rsidRPr="00043A9D" w:rsidRDefault="00924FF8" w:rsidP="00AC2A2C">
            <w:pPr>
              <w:spacing w:before="20" w:after="2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Итого по</w:t>
            </w:r>
            <w:r w:rsidR="00D74C9C" w:rsidRPr="00043A9D">
              <w:rPr>
                <w:rFonts w:ascii="Times New Roman" w:hAnsi="Times New Roman"/>
                <w:bCs/>
                <w:color w:val="000000"/>
              </w:rPr>
              <w:t xml:space="preserve"> ТСЖ, </w:t>
            </w:r>
            <w:r w:rsidR="00B1511B" w:rsidRPr="00043A9D">
              <w:rPr>
                <w:rFonts w:ascii="Times New Roman" w:hAnsi="Times New Roman"/>
                <w:bCs/>
                <w:color w:val="000000"/>
              </w:rPr>
              <w:t xml:space="preserve">ЖК, </w:t>
            </w:r>
            <w:r w:rsidR="00D74C9C" w:rsidRPr="00043A9D">
              <w:rPr>
                <w:rFonts w:ascii="Times New Roman" w:hAnsi="Times New Roman"/>
                <w:bCs/>
                <w:color w:val="000000"/>
              </w:rPr>
              <w:t>ЖСК, УК</w:t>
            </w:r>
          </w:p>
        </w:tc>
      </w:tr>
      <w:tr w:rsidR="00924FF8" w:rsidRPr="00043A9D" w:rsidTr="00014F53">
        <w:trPr>
          <w:trHeight w:val="70"/>
        </w:trPr>
        <w:tc>
          <w:tcPr>
            <w:tcW w:w="2978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15877" w:type="dxa"/>
            <w:gridSpan w:val="6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43A9D">
              <w:rPr>
                <w:rFonts w:ascii="Times New Roman" w:hAnsi="Times New Roman"/>
                <w:bCs/>
                <w:color w:val="000000"/>
              </w:rPr>
              <w:t>Заявка на получение финансовой поддержки за счет средств Фонда ЖКХ решение Правления от &lt;дата&gt;  № &lt;номер&gt;</w:t>
            </w:r>
          </w:p>
        </w:tc>
      </w:tr>
      <w:tr w:rsidR="00924FF8" w:rsidRPr="00043A9D" w:rsidTr="00014F53">
        <w:trPr>
          <w:trHeight w:val="70"/>
        </w:trPr>
        <w:tc>
          <w:tcPr>
            <w:tcW w:w="2978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4FF8" w:rsidRPr="00043A9D" w:rsidRDefault="00924FF8" w:rsidP="00014F53">
            <w:pPr>
              <w:spacing w:before="20" w:after="20"/>
              <w:jc w:val="center"/>
              <w:rPr>
                <w:rFonts w:ascii="Times New Roman" w:hAnsi="Times New Roman"/>
                <w:color w:val="000000"/>
              </w:rPr>
            </w:pPr>
            <w:r w:rsidRPr="00043A9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24FF8" w:rsidRPr="00043A9D" w:rsidRDefault="00924FF8" w:rsidP="00924FF8">
      <w:pPr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b/>
          <w:szCs w:val="28"/>
        </w:rPr>
        <w:t>2. Размер финансовой поддержки, подлежащей перечислению</w:t>
      </w:r>
    </w:p>
    <w:p w:rsidR="00924FF8" w:rsidRPr="00043A9D" w:rsidRDefault="00924FF8" w:rsidP="00924FF8">
      <w:pPr>
        <w:spacing w:line="360" w:lineRule="exact"/>
        <w:jc w:val="both"/>
        <w:rPr>
          <w:rFonts w:ascii="Times New Roman" w:hAnsi="Times New Roman"/>
          <w:szCs w:val="28"/>
        </w:rPr>
      </w:pPr>
    </w:p>
    <w:tbl>
      <w:tblPr>
        <w:tblW w:w="15986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710"/>
        <w:gridCol w:w="709"/>
        <w:gridCol w:w="955"/>
        <w:gridCol w:w="746"/>
        <w:gridCol w:w="955"/>
        <w:gridCol w:w="1274"/>
        <w:gridCol w:w="747"/>
        <w:gridCol w:w="801"/>
        <w:gridCol w:w="900"/>
        <w:gridCol w:w="799"/>
        <w:gridCol w:w="938"/>
        <w:gridCol w:w="815"/>
        <w:gridCol w:w="858"/>
        <w:gridCol w:w="843"/>
        <w:gridCol w:w="780"/>
        <w:gridCol w:w="921"/>
        <w:gridCol w:w="709"/>
        <w:gridCol w:w="959"/>
      </w:tblGrid>
      <w:tr w:rsidR="00924FF8" w:rsidRPr="00043A9D" w:rsidTr="00014F53">
        <w:trPr>
          <w:trHeight w:val="7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4639" w:type="dxa"/>
            <w:gridSpan w:val="5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в соответствии с заявкой с учетом изменений</w:t>
            </w:r>
          </w:p>
        </w:tc>
        <w:tc>
          <w:tcPr>
            <w:tcW w:w="4185" w:type="dxa"/>
            <w:gridSpan w:val="5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в соответствии с Отчетами</w:t>
            </w:r>
          </w:p>
        </w:tc>
        <w:tc>
          <w:tcPr>
            <w:tcW w:w="4926" w:type="dxa"/>
            <w:gridSpan w:val="6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Уточненная сумма финансовой поддержки, в соответствии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 выполненными работами и (или) услугами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капитальному ремонту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Финан-совая под-держка, подле-жащая перечис-лению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 осно-вании отчетов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(включая перечис-ленную раннее)</w:t>
            </w:r>
          </w:p>
        </w:tc>
      </w:tr>
      <w:tr w:rsidR="00924FF8" w:rsidRPr="00043A9D" w:rsidTr="00014F53">
        <w:trPr>
          <w:trHeight w:val="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Планируемая стоимость капитального ремонта</w:t>
            </w:r>
          </w:p>
        </w:tc>
        <w:tc>
          <w:tcPr>
            <w:tcW w:w="2975" w:type="dxa"/>
            <w:gridSpan w:val="3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Сумма финансовой поддержки</w:t>
            </w:r>
          </w:p>
        </w:tc>
        <w:tc>
          <w:tcPr>
            <w:tcW w:w="4185" w:type="dxa"/>
            <w:gridSpan w:val="5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Фактическая стоимость капитального ремонта, в т.ч.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возме-щение части расхо-дов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уплату процен-тов</w:t>
            </w:r>
          </w:p>
        </w:tc>
        <w:tc>
          <w:tcPr>
            <w:tcW w:w="3253" w:type="dxa"/>
            <w:gridSpan w:val="4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возмещение части расходов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 оплату услуг и (или) работ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по энергосбережению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4FF8" w:rsidRPr="00043A9D" w:rsidTr="00014F53">
        <w:trPr>
          <w:trHeight w:val="103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т.ч. услуги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(или) работы по энерго-сбере-жению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на возме-щение части расходов на уплату процен-тов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возмещение части расходов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 оплату услуг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(или) работ по энерго-сбережению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за счет соб-ствен-ников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за счет бюджета Перм-ского края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за счет бюд-жета МО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т.ч. услуги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(или) работы по энерго-сбере-жению</w:t>
            </w:r>
          </w:p>
        </w:tc>
        <w:tc>
          <w:tcPr>
            <w:tcW w:w="815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всего,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т.ч.: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соб-ствен-никам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бюджет </w:t>
            </w: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Перм-ского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31103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в бюд-жет МО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4FF8" w:rsidRPr="00043A9D" w:rsidTr="00014F53">
        <w:trPr>
          <w:trHeight w:val="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</w:tr>
    </w:tbl>
    <w:p w:rsidR="00924FF8" w:rsidRPr="00043A9D" w:rsidRDefault="00924FF8" w:rsidP="00924FF8">
      <w:pPr>
        <w:rPr>
          <w:rFonts w:ascii="Times New Roman" w:hAnsi="Times New Roman"/>
          <w:sz w:val="2"/>
          <w:szCs w:val="2"/>
        </w:rPr>
      </w:pPr>
    </w:p>
    <w:tbl>
      <w:tblPr>
        <w:tblW w:w="15986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710"/>
        <w:gridCol w:w="709"/>
        <w:gridCol w:w="955"/>
        <w:gridCol w:w="746"/>
        <w:gridCol w:w="955"/>
        <w:gridCol w:w="1274"/>
        <w:gridCol w:w="747"/>
        <w:gridCol w:w="801"/>
        <w:gridCol w:w="900"/>
        <w:gridCol w:w="799"/>
        <w:gridCol w:w="938"/>
        <w:gridCol w:w="815"/>
        <w:gridCol w:w="858"/>
        <w:gridCol w:w="843"/>
        <w:gridCol w:w="780"/>
        <w:gridCol w:w="921"/>
        <w:gridCol w:w="709"/>
        <w:gridCol w:w="959"/>
      </w:tblGrid>
      <w:tr w:rsidR="00924FF8" w:rsidRPr="00043A9D" w:rsidTr="00014F53">
        <w:trPr>
          <w:trHeight w:val="75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924FF8" w:rsidRPr="00043A9D" w:rsidTr="00014F53">
        <w:trPr>
          <w:trHeight w:val="75"/>
        </w:trPr>
        <w:tc>
          <w:tcPr>
            <w:tcW w:w="15986" w:type="dxa"/>
            <w:gridSpan w:val="19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Заявка на получение финансовой поддержки за счет средств Фонда ЖКХ решение Правления от &lt;дата&gt;  № &lt;номер&gt;</w:t>
            </w:r>
          </w:p>
        </w:tc>
      </w:tr>
      <w:tr w:rsidR="00924FF8" w:rsidRPr="00043A9D" w:rsidTr="00014F53">
        <w:trPr>
          <w:trHeight w:val="75"/>
        </w:trPr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Итого </w:t>
            </w: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по заявке: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МКД 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МКД 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МКД 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24FF8" w:rsidRPr="00043A9D" w:rsidTr="00014F53">
        <w:trPr>
          <w:trHeight w:val="75"/>
        </w:trPr>
        <w:tc>
          <w:tcPr>
            <w:tcW w:w="56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МКД 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before="60" w:after="6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A9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24FF8" w:rsidRPr="00043A9D" w:rsidRDefault="00924FF8" w:rsidP="00FC4E12">
      <w:pPr>
        <w:spacing w:after="0" w:line="360" w:lineRule="exact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FC4E12">
      <w:pPr>
        <w:spacing w:after="0" w:line="36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 xml:space="preserve">Руководитель </w:t>
      </w:r>
      <w:r w:rsidR="00D74C9C" w:rsidRPr="00043A9D">
        <w:rPr>
          <w:rFonts w:ascii="Times New Roman" w:hAnsi="Times New Roman"/>
          <w:color w:val="000000"/>
          <w:szCs w:val="28"/>
        </w:rPr>
        <w:t xml:space="preserve"> ТСЖ, </w:t>
      </w:r>
      <w:r w:rsidR="00B1511B" w:rsidRPr="00043A9D">
        <w:rPr>
          <w:rFonts w:ascii="Times New Roman" w:hAnsi="Times New Roman"/>
          <w:color w:val="000000"/>
          <w:szCs w:val="28"/>
        </w:rPr>
        <w:t xml:space="preserve">ЖК, </w:t>
      </w:r>
      <w:r w:rsidR="00D74C9C" w:rsidRPr="00043A9D">
        <w:rPr>
          <w:rFonts w:ascii="Times New Roman" w:hAnsi="Times New Roman"/>
          <w:color w:val="000000"/>
          <w:szCs w:val="28"/>
        </w:rPr>
        <w:t>ЖСК, УК</w:t>
      </w:r>
      <w:r w:rsidRPr="00043A9D">
        <w:rPr>
          <w:rFonts w:ascii="Times New Roman" w:hAnsi="Times New Roman"/>
          <w:color w:val="000000"/>
          <w:szCs w:val="28"/>
        </w:rPr>
        <w:t xml:space="preserve"> / уполномоченное лицо ________________________/___________________________</w:t>
      </w:r>
    </w:p>
    <w:p w:rsidR="00924FF8" w:rsidRPr="00043A9D" w:rsidRDefault="00924FF8" w:rsidP="00FC4E12">
      <w:pPr>
        <w:spacing w:after="0" w:line="200" w:lineRule="exact"/>
        <w:ind w:left="6096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(подпись)                                                           (ФИО)</w:t>
      </w:r>
    </w:p>
    <w:p w:rsidR="00924FF8" w:rsidRPr="00043A9D" w:rsidRDefault="00924FF8" w:rsidP="00FC4E1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FC4E12">
      <w:pPr>
        <w:spacing w:after="0" w:line="360" w:lineRule="exact"/>
        <w:rPr>
          <w:rFonts w:ascii="Times New Roman" w:hAnsi="Times New Roman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924FF8" w:rsidRPr="00043A9D" w:rsidRDefault="00924FF8" w:rsidP="00924FF8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Cs w:val="28"/>
        </w:rPr>
        <w:sectPr w:rsidR="00924FF8" w:rsidRPr="00043A9D" w:rsidSect="00014F53">
          <w:pgSz w:w="16838" w:h="11906" w:orient="landscape" w:code="9"/>
          <w:pgMar w:top="1134" w:right="851" w:bottom="1134" w:left="1418" w:header="567" w:footer="567" w:gutter="0"/>
          <w:cols w:space="720"/>
        </w:sectPr>
      </w:pPr>
    </w:p>
    <w:p w:rsidR="00E61F5C" w:rsidRDefault="00E61F5C" w:rsidP="00E61F5C">
      <w:pPr>
        <w:pStyle w:val="ConsPlusNormal"/>
        <w:spacing w:line="240" w:lineRule="exact"/>
        <w:ind w:left="8364" w:right="42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E61F5C" w:rsidRDefault="00E61F5C" w:rsidP="00E61F5C">
      <w:pPr>
        <w:pStyle w:val="ConsPlusNormal"/>
        <w:spacing w:line="240" w:lineRule="exact"/>
        <w:ind w:left="8364" w:right="425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E61F5C" w:rsidRDefault="00E61F5C" w:rsidP="00AC2A2C">
      <w:pPr>
        <w:pStyle w:val="ConsPlusNormal"/>
        <w:spacing w:line="240" w:lineRule="exact"/>
        <w:ind w:left="9923" w:right="39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AC2A2C">
      <w:pPr>
        <w:pStyle w:val="ConsPlusNormal"/>
        <w:spacing w:line="240" w:lineRule="exact"/>
        <w:ind w:left="9923" w:right="39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24FF8" w:rsidRPr="00043A9D" w:rsidRDefault="00924FF8" w:rsidP="00AC2A2C">
      <w:pPr>
        <w:pStyle w:val="ConsPlusNormal"/>
        <w:spacing w:line="240" w:lineRule="exact"/>
        <w:ind w:left="8931" w:right="39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к Порядку предоставленияи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924FF8" w:rsidRPr="00043A9D" w:rsidRDefault="00924FF8" w:rsidP="006631C2">
      <w:pPr>
        <w:pStyle w:val="ConsPlusNormal"/>
        <w:spacing w:line="360" w:lineRule="exact"/>
        <w:ind w:left="992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AC2A2C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924FF8" w:rsidRPr="00043A9D" w:rsidRDefault="00924FF8" w:rsidP="00924FF8">
      <w:pPr>
        <w:pStyle w:val="ConsPlusNormal"/>
        <w:spacing w:line="36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924FF8" w:rsidRPr="00043A9D" w:rsidRDefault="00924FF8" w:rsidP="00924FF8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b/>
          <w:szCs w:val="28"/>
        </w:rPr>
        <w:t>ИНФОРМАЦИЯ</w:t>
      </w:r>
    </w:p>
    <w:p w:rsidR="00924FF8" w:rsidRPr="00043A9D" w:rsidRDefault="00924FF8" w:rsidP="00924FF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b/>
          <w:szCs w:val="28"/>
        </w:rPr>
        <w:t xml:space="preserve">о ходе реализации капитального ремонта многоквартирных домов, в отношении которых принято решение </w:t>
      </w:r>
      <w:r w:rsidRPr="00043A9D">
        <w:rPr>
          <w:rFonts w:ascii="Times New Roman" w:hAnsi="Times New Roman"/>
          <w:b/>
          <w:szCs w:val="28"/>
        </w:rPr>
        <w:br/>
        <w:t>о предоставлении финансовой поддержки за счет средств государственной корпорации – Фонда содействия реформированию жилищно-коммунального хозяйства в соответствии с постановлением Правительства Российской Федерации от 17 января 2017 г. № 18</w:t>
      </w:r>
    </w:p>
    <w:p w:rsidR="00924FF8" w:rsidRPr="00043A9D" w:rsidRDefault="00924FF8" w:rsidP="00924FF8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Cs w:val="28"/>
        </w:rPr>
      </w:pPr>
    </w:p>
    <w:p w:rsidR="00924FF8" w:rsidRPr="00043A9D" w:rsidRDefault="00924FF8" w:rsidP="00924FF8">
      <w:pPr>
        <w:spacing w:line="360" w:lineRule="exact"/>
        <w:jc w:val="both"/>
        <w:rPr>
          <w:rFonts w:ascii="Times New Roman" w:hAnsi="Times New Roman"/>
          <w:bCs/>
          <w:color w:val="000000"/>
          <w:szCs w:val="28"/>
        </w:rPr>
      </w:pPr>
      <w:r w:rsidRPr="00043A9D">
        <w:rPr>
          <w:rFonts w:ascii="Times New Roman" w:hAnsi="Times New Roman"/>
          <w:bCs/>
          <w:color w:val="000000"/>
          <w:szCs w:val="28"/>
        </w:rPr>
        <w:t>Наименование</w:t>
      </w:r>
      <w:r w:rsidR="00A30948" w:rsidRPr="00043A9D">
        <w:rPr>
          <w:rFonts w:ascii="Times New Roman" w:hAnsi="Times New Roman"/>
          <w:bCs/>
          <w:color w:val="000000"/>
          <w:szCs w:val="28"/>
        </w:rPr>
        <w:t xml:space="preserve"> ТСЖ, </w:t>
      </w:r>
      <w:r w:rsidR="00B1511B" w:rsidRPr="00043A9D">
        <w:rPr>
          <w:rFonts w:ascii="Times New Roman" w:hAnsi="Times New Roman"/>
          <w:bCs/>
          <w:color w:val="000000"/>
          <w:szCs w:val="28"/>
        </w:rPr>
        <w:t xml:space="preserve">ЖК, </w:t>
      </w:r>
      <w:r w:rsidR="00A30948" w:rsidRPr="00043A9D">
        <w:rPr>
          <w:rFonts w:ascii="Times New Roman" w:hAnsi="Times New Roman"/>
          <w:bCs/>
          <w:color w:val="000000"/>
          <w:szCs w:val="28"/>
        </w:rPr>
        <w:t>ЖСК, УК</w:t>
      </w:r>
      <w:r w:rsidRPr="00043A9D">
        <w:rPr>
          <w:rFonts w:ascii="Times New Roman" w:hAnsi="Times New Roman"/>
          <w:bCs/>
          <w:color w:val="000000"/>
          <w:szCs w:val="28"/>
        </w:rPr>
        <w:t>: ______________________________________________</w:t>
      </w:r>
    </w:p>
    <w:p w:rsidR="00924FF8" w:rsidRPr="00043A9D" w:rsidRDefault="00924FF8" w:rsidP="00924FF8">
      <w:pPr>
        <w:spacing w:line="360" w:lineRule="exact"/>
        <w:jc w:val="both"/>
        <w:rPr>
          <w:rFonts w:ascii="Times New Roman" w:hAnsi="Times New Roman"/>
          <w:bCs/>
          <w:color w:val="000000"/>
          <w:szCs w:val="28"/>
        </w:rPr>
      </w:pPr>
      <w:r w:rsidRPr="00043A9D">
        <w:rPr>
          <w:rFonts w:ascii="Times New Roman" w:hAnsi="Times New Roman"/>
          <w:bCs/>
          <w:color w:val="000000"/>
          <w:szCs w:val="28"/>
        </w:rPr>
        <w:t>Отчет предоставлен по состоянию на: _____________________________________________________________________</w:t>
      </w:r>
    </w:p>
    <w:p w:rsidR="00924FF8" w:rsidRPr="00043A9D" w:rsidRDefault="00924FF8" w:rsidP="00924FF8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/>
          <w:szCs w:val="28"/>
        </w:rPr>
      </w:pP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00"/>
        <w:gridCol w:w="8155"/>
        <w:gridCol w:w="2268"/>
        <w:gridCol w:w="1985"/>
        <w:gridCol w:w="1701"/>
      </w:tblGrid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Pr="00043A9D">
              <w:rPr>
                <w:rFonts w:ascii="Times New Roman" w:hAnsi="Times New Roman"/>
                <w:bCs/>
                <w:sz w:val="24"/>
              </w:rPr>
              <w:lastRenderedPageBreak/>
              <w:t>п/п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t>Единица измерения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t>Предусмотрено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t>Выполнено</w:t>
            </w:r>
          </w:p>
        </w:tc>
      </w:tr>
    </w:tbl>
    <w:p w:rsidR="00924FF8" w:rsidRPr="00043A9D" w:rsidRDefault="00924FF8" w:rsidP="00924FF8">
      <w:pPr>
        <w:rPr>
          <w:rFonts w:ascii="Times New Roman" w:hAnsi="Times New Roman"/>
          <w:sz w:val="2"/>
          <w:szCs w:val="2"/>
        </w:rPr>
      </w:pPr>
    </w:p>
    <w:tbl>
      <w:tblPr>
        <w:tblW w:w="14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00"/>
        <w:gridCol w:w="8155"/>
        <w:gridCol w:w="2268"/>
        <w:gridCol w:w="1985"/>
        <w:gridCol w:w="1701"/>
      </w:tblGrid>
      <w:tr w:rsidR="00924FF8" w:rsidRPr="00043A9D" w:rsidTr="00014F53">
        <w:trPr>
          <w:trHeight w:val="70"/>
          <w:tblHeader/>
        </w:trPr>
        <w:tc>
          <w:tcPr>
            <w:tcW w:w="600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24FF8" w:rsidRPr="00043A9D" w:rsidTr="00014F53">
        <w:trPr>
          <w:trHeight w:val="70"/>
        </w:trPr>
        <w:tc>
          <w:tcPr>
            <w:tcW w:w="8755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t xml:space="preserve">Итого по заявке 1: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Количество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Площадь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тыс. м</w:t>
            </w:r>
            <w:r w:rsidRPr="00043A9D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Количество жителей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Стоимость работ и (или) услуг по капитальному ремонту общего имущества в многоквартирных домах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Стоимость мероприятий по энергосбережению в многоквартирных домах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8755" w:type="dxa"/>
            <w:gridSpan w:val="2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 w:rsidRPr="00043A9D">
              <w:rPr>
                <w:rFonts w:ascii="Times New Roman" w:hAnsi="Times New Roman"/>
                <w:bCs/>
                <w:sz w:val="24"/>
              </w:rPr>
              <w:t xml:space="preserve">Итого по заявке 2: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Количество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Площадь многоквартирных домов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тыс. м</w:t>
            </w:r>
            <w:r w:rsidRPr="00043A9D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Количество жителей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Стоимость работ и (или) услуг по капитальному ремонту общего имущества в многоквартирных домах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24FF8" w:rsidRPr="00043A9D" w:rsidTr="00014F53">
        <w:trPr>
          <w:trHeight w:val="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55" w:type="dxa"/>
            <w:shd w:val="clear" w:color="auto" w:fill="auto"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Стоимость мероприятий по энергосбережению в многоквартирных домах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4FF8" w:rsidRPr="00043A9D" w:rsidRDefault="00924FF8" w:rsidP="00014F53">
            <w:pPr>
              <w:spacing w:line="240" w:lineRule="exact"/>
              <w:rPr>
                <w:rFonts w:ascii="Times New Roman" w:hAnsi="Times New Roman"/>
                <w:sz w:val="24"/>
              </w:rPr>
            </w:pPr>
            <w:r w:rsidRPr="00043A9D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924FF8" w:rsidRPr="00043A9D" w:rsidRDefault="00924FF8" w:rsidP="00924FF8">
      <w:pPr>
        <w:spacing w:line="360" w:lineRule="exact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31103D">
      <w:pPr>
        <w:spacing w:after="0" w:line="360" w:lineRule="exact"/>
        <w:rPr>
          <w:rFonts w:ascii="Times New Roman" w:hAnsi="Times New Roman"/>
          <w:color w:val="000000"/>
          <w:szCs w:val="28"/>
        </w:rPr>
      </w:pPr>
      <w:r w:rsidRPr="00043A9D">
        <w:rPr>
          <w:rFonts w:ascii="Times New Roman" w:hAnsi="Times New Roman"/>
          <w:color w:val="000000"/>
          <w:szCs w:val="28"/>
        </w:rPr>
        <w:t xml:space="preserve">Руководитель </w:t>
      </w:r>
      <w:r w:rsidR="00A30948" w:rsidRPr="00043A9D">
        <w:rPr>
          <w:rFonts w:ascii="Times New Roman" w:hAnsi="Times New Roman"/>
          <w:color w:val="000000"/>
          <w:szCs w:val="28"/>
        </w:rPr>
        <w:t xml:space="preserve"> ТСЖ, </w:t>
      </w:r>
      <w:r w:rsidR="00B1511B" w:rsidRPr="00043A9D">
        <w:rPr>
          <w:rFonts w:ascii="Times New Roman" w:hAnsi="Times New Roman"/>
          <w:color w:val="000000"/>
          <w:szCs w:val="28"/>
        </w:rPr>
        <w:t xml:space="preserve">ЖК, </w:t>
      </w:r>
      <w:r w:rsidR="00A30948" w:rsidRPr="00043A9D">
        <w:rPr>
          <w:rFonts w:ascii="Times New Roman" w:hAnsi="Times New Roman"/>
          <w:color w:val="000000"/>
          <w:szCs w:val="28"/>
        </w:rPr>
        <w:t>ЖСК, УК</w:t>
      </w:r>
      <w:r w:rsidRPr="00043A9D">
        <w:rPr>
          <w:rFonts w:ascii="Times New Roman" w:hAnsi="Times New Roman"/>
          <w:color w:val="000000"/>
          <w:szCs w:val="28"/>
        </w:rPr>
        <w:t xml:space="preserve"> / уполномоченное лицо ________________________/___________________________</w:t>
      </w:r>
    </w:p>
    <w:p w:rsidR="00924FF8" w:rsidRPr="00043A9D" w:rsidRDefault="00924FF8" w:rsidP="00924FF8">
      <w:pPr>
        <w:spacing w:line="200" w:lineRule="exact"/>
        <w:ind w:left="6096"/>
        <w:rPr>
          <w:rFonts w:ascii="Times New Roman" w:hAnsi="Times New Roman"/>
          <w:color w:val="000000"/>
          <w:sz w:val="20"/>
          <w:szCs w:val="20"/>
        </w:rPr>
      </w:pPr>
      <w:r w:rsidRPr="00043A9D">
        <w:rPr>
          <w:rFonts w:ascii="Times New Roman" w:hAnsi="Times New Roman"/>
          <w:color w:val="000000"/>
          <w:sz w:val="20"/>
          <w:szCs w:val="20"/>
        </w:rPr>
        <w:t>(подпись)                                                           (ФИО)</w:t>
      </w:r>
    </w:p>
    <w:p w:rsidR="00924FF8" w:rsidRPr="00043A9D" w:rsidRDefault="00924FF8" w:rsidP="00924FF8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color w:val="000000"/>
          <w:szCs w:val="28"/>
        </w:rPr>
      </w:pPr>
    </w:p>
    <w:p w:rsidR="00924FF8" w:rsidRPr="00043A9D" w:rsidRDefault="00924FF8" w:rsidP="00924FF8">
      <w:pPr>
        <w:spacing w:line="360" w:lineRule="exact"/>
        <w:rPr>
          <w:rFonts w:ascii="Times New Roman" w:hAnsi="Times New Roman"/>
        </w:rPr>
      </w:pPr>
      <w:r w:rsidRPr="00043A9D">
        <w:rPr>
          <w:rFonts w:ascii="Times New Roman" w:hAnsi="Times New Roman"/>
          <w:color w:val="000000"/>
          <w:szCs w:val="28"/>
        </w:rPr>
        <w:t>М.П.</w:t>
      </w:r>
    </w:p>
    <w:p w:rsidR="00B1511B" w:rsidRPr="00043A9D" w:rsidRDefault="00B1511B" w:rsidP="00E61F5C">
      <w:pPr>
        <w:widowControl w:val="0"/>
        <w:autoSpaceDE w:val="0"/>
        <w:autoSpaceDN w:val="0"/>
        <w:spacing w:after="0" w:line="200" w:lineRule="exact"/>
        <w:rPr>
          <w:rFonts w:ascii="Times New Roman" w:hAnsi="Times New Roman"/>
          <w:b/>
          <w:szCs w:val="28"/>
        </w:rPr>
      </w:pPr>
    </w:p>
    <w:p w:rsidR="00E61F5C" w:rsidRDefault="00E61F5C" w:rsidP="00E61F5C">
      <w:pPr>
        <w:pStyle w:val="ConsPlusNormal"/>
        <w:spacing w:line="240" w:lineRule="exact"/>
        <w:ind w:left="8364" w:right="28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E61F5C" w:rsidRDefault="00E61F5C" w:rsidP="00E61F5C">
      <w:pPr>
        <w:pStyle w:val="ConsPlusNormal"/>
        <w:spacing w:line="240" w:lineRule="exact"/>
        <w:ind w:left="8364" w:right="281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16909">
        <w:rPr>
          <w:rFonts w:ascii="Times New Roman" w:hAnsi="Times New Roman"/>
          <w:sz w:val="28"/>
          <w:szCs w:val="28"/>
        </w:rPr>
        <w:t>Порядку</w:t>
      </w:r>
      <w:r w:rsidRPr="00043A9D">
        <w:rPr>
          <w:rFonts w:ascii="Times New Roman" w:hAnsi="Times New Roman"/>
          <w:sz w:val="28"/>
          <w:szCs w:val="28"/>
        </w:rPr>
        <w:t xml:space="preserve"> предоставления и расходования средств, поступивших из бюджета Пермского края, предоставленных Государственной корпорацией – Фонд содействия реформированию жилищно-коммунального хозяйства товариществам собственников жилья, жилищным, жилищно-строительным кооперативам, управляющим компаниям, которые осуществляют управление многоквартирными домами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="000C238D">
        <w:rPr>
          <w:rFonts w:ascii="Times New Roman" w:hAnsi="Times New Roman"/>
          <w:sz w:val="28"/>
          <w:szCs w:val="28"/>
        </w:rPr>
        <w:t>Красновишерского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61F5C" w:rsidRDefault="00E61F5C" w:rsidP="00AC2A2C">
      <w:pPr>
        <w:widowControl w:val="0"/>
        <w:autoSpaceDE w:val="0"/>
        <w:autoSpaceDN w:val="0"/>
        <w:spacing w:after="0" w:line="360" w:lineRule="exact"/>
        <w:ind w:right="394"/>
        <w:jc w:val="right"/>
        <w:rPr>
          <w:rFonts w:ascii="Times New Roman" w:hAnsi="Times New Roman"/>
          <w:szCs w:val="28"/>
        </w:rPr>
      </w:pPr>
    </w:p>
    <w:p w:rsidR="00FC4E12" w:rsidRPr="00043A9D" w:rsidRDefault="00FC4E12" w:rsidP="00AC2A2C">
      <w:pPr>
        <w:widowControl w:val="0"/>
        <w:autoSpaceDE w:val="0"/>
        <w:autoSpaceDN w:val="0"/>
        <w:spacing w:after="0" w:line="360" w:lineRule="exact"/>
        <w:ind w:right="394"/>
        <w:jc w:val="right"/>
        <w:rPr>
          <w:rFonts w:ascii="Times New Roman" w:hAnsi="Times New Roman"/>
          <w:sz w:val="28"/>
          <w:szCs w:val="28"/>
        </w:rPr>
      </w:pPr>
      <w:r w:rsidRPr="00043A9D">
        <w:rPr>
          <w:rFonts w:ascii="Times New Roman" w:hAnsi="Times New Roman"/>
          <w:sz w:val="28"/>
          <w:szCs w:val="28"/>
        </w:rPr>
        <w:t>Приложение 1</w:t>
      </w:r>
      <w:r w:rsidR="00B1511B" w:rsidRPr="00043A9D">
        <w:rPr>
          <w:rFonts w:ascii="Times New Roman" w:hAnsi="Times New Roman"/>
          <w:sz w:val="28"/>
          <w:szCs w:val="28"/>
        </w:rPr>
        <w:t>1</w:t>
      </w:r>
    </w:p>
    <w:p w:rsidR="00FC4E12" w:rsidRPr="00043A9D" w:rsidRDefault="00FC4E12" w:rsidP="00AC2A2C">
      <w:pPr>
        <w:pStyle w:val="ConsPlusNormal"/>
        <w:spacing w:line="240" w:lineRule="exact"/>
        <w:ind w:left="8931" w:right="39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к Порядку предоставления и расходования средств, поступивших от государственной корпорации – Фонда содействия реформированию жилищно-коммунального хозяйства, бюджетам муниципальных образований Пермского края в форме иных межбюджетных трансфертов на проведение капитального ремонта многоквартирных домов</w:t>
      </w:r>
    </w:p>
    <w:p w:rsidR="00FC4E12" w:rsidRPr="00043A9D" w:rsidRDefault="00FC4E12" w:rsidP="00FC4E12">
      <w:pPr>
        <w:pStyle w:val="ConsPlusNormal"/>
        <w:spacing w:line="240" w:lineRule="exact"/>
        <w:ind w:left="9923"/>
        <w:outlineLvl w:val="1"/>
        <w:rPr>
          <w:rFonts w:ascii="Times New Roman" w:hAnsi="Times New Roman" w:cs="Times New Roman"/>
          <w:sz w:val="28"/>
          <w:szCs w:val="28"/>
        </w:rPr>
      </w:pPr>
    </w:p>
    <w:p w:rsidR="00FC4E12" w:rsidRPr="00043A9D" w:rsidRDefault="00FC4E12" w:rsidP="00AC2A2C">
      <w:pPr>
        <w:pStyle w:val="ConsPlusNormal"/>
        <w:spacing w:line="240" w:lineRule="exact"/>
        <w:ind w:left="992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A9D">
        <w:rPr>
          <w:rFonts w:ascii="Times New Roman" w:hAnsi="Times New Roman" w:cs="Times New Roman"/>
          <w:sz w:val="28"/>
          <w:szCs w:val="28"/>
        </w:rPr>
        <w:t>ФОРМА</w:t>
      </w:r>
    </w:p>
    <w:p w:rsidR="00FC4E12" w:rsidRPr="00043A9D" w:rsidRDefault="00FC4E12" w:rsidP="00FC4E12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szCs w:val="28"/>
        </w:rPr>
      </w:pPr>
    </w:p>
    <w:p w:rsidR="00FC4E12" w:rsidRPr="00043A9D" w:rsidRDefault="00FC4E12" w:rsidP="00FC4E1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b/>
          <w:szCs w:val="28"/>
        </w:rPr>
        <w:t>ОТЧЕТ</w:t>
      </w:r>
    </w:p>
    <w:p w:rsidR="00FC4E12" w:rsidRPr="00043A9D" w:rsidRDefault="00FC4E12" w:rsidP="00FC4E1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043A9D">
        <w:rPr>
          <w:rFonts w:ascii="Times New Roman" w:hAnsi="Times New Roman"/>
          <w:b/>
        </w:rPr>
        <w:t>о достижении значений показателей результативности использования</w:t>
      </w:r>
      <w:r w:rsidR="00876C52" w:rsidRPr="00043A9D">
        <w:rPr>
          <w:rFonts w:ascii="Times New Roman" w:hAnsi="Times New Roman"/>
          <w:b/>
        </w:rPr>
        <w:t xml:space="preserve"> субсидий</w:t>
      </w:r>
    </w:p>
    <w:tbl>
      <w:tblPr>
        <w:tblW w:w="149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234"/>
        <w:gridCol w:w="850"/>
        <w:gridCol w:w="709"/>
        <w:gridCol w:w="1305"/>
        <w:gridCol w:w="1305"/>
      </w:tblGrid>
      <w:tr w:rsidR="00FC4E12" w:rsidRPr="00043A9D" w:rsidTr="00014F53">
        <w:tc>
          <w:tcPr>
            <w:tcW w:w="540" w:type="dxa"/>
            <w:vAlign w:val="center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234" w:type="dxa"/>
            <w:vAlign w:val="center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05" w:type="dxa"/>
            <w:vAlign w:val="center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  <w:tc>
          <w:tcPr>
            <w:tcW w:w="1305" w:type="dxa"/>
            <w:vAlign w:val="center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Причина отклонений</w:t>
            </w:r>
          </w:p>
        </w:tc>
      </w:tr>
      <w:tr w:rsidR="00FC4E12" w:rsidRPr="00043A9D" w:rsidTr="00014F53">
        <w:tc>
          <w:tcPr>
            <w:tcW w:w="540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4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C4E12" w:rsidRPr="00043A9D" w:rsidTr="00FC4E12">
        <w:trPr>
          <w:trHeight w:val="511"/>
        </w:trPr>
        <w:tc>
          <w:tcPr>
            <w:tcW w:w="540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4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Количество многоквартирных домов, которым произведено возмещение части расходов на оплату услуг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br/>
              <w:t>и (или) работ по энергосбережению (шт.)</w:t>
            </w:r>
          </w:p>
        </w:tc>
        <w:tc>
          <w:tcPr>
            <w:tcW w:w="850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E12" w:rsidRPr="00043A9D" w:rsidTr="00014F53">
        <w:tc>
          <w:tcPr>
            <w:tcW w:w="540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234" w:type="dxa"/>
            <w:vAlign w:val="center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которым произведено возмещение части расходов на уплату процентов (шт.)</w:t>
            </w:r>
          </w:p>
        </w:tc>
        <w:tc>
          <w:tcPr>
            <w:tcW w:w="850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E12" w:rsidRPr="00043A9D" w:rsidTr="00014F53">
        <w:tc>
          <w:tcPr>
            <w:tcW w:w="540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4" w:type="dxa"/>
            <w:vAlign w:val="center"/>
          </w:tcPr>
          <w:p w:rsidR="00FC4E12" w:rsidRPr="00043A9D" w:rsidRDefault="00FC4E12" w:rsidP="00876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A9D">
              <w:rPr>
                <w:rFonts w:ascii="Times New Roman" w:hAnsi="Times New Roman"/>
                <w:sz w:val="20"/>
                <w:szCs w:val="20"/>
              </w:rPr>
              <w:t xml:space="preserve">Уменьшение расходов на оплату коммунальных ресурсов не менее чем на 10 процентов по каждому многоквартирному дому, включенному в заявку </w:t>
            </w:r>
            <w:r w:rsidR="00876C52" w:rsidRPr="00043A9D">
              <w:rPr>
                <w:rFonts w:ascii="Times New Roman" w:hAnsi="Times New Roman"/>
                <w:sz w:val="20"/>
                <w:szCs w:val="20"/>
              </w:rPr>
              <w:t xml:space="preserve"> ТСЖ, </w:t>
            </w:r>
            <w:r w:rsidR="00B1511B" w:rsidRPr="00043A9D">
              <w:rPr>
                <w:rFonts w:ascii="Times New Roman" w:hAnsi="Times New Roman"/>
                <w:sz w:val="20"/>
                <w:szCs w:val="20"/>
              </w:rPr>
              <w:t xml:space="preserve">ЖК, </w:t>
            </w:r>
            <w:r w:rsidR="00876C52" w:rsidRPr="00043A9D">
              <w:rPr>
                <w:rFonts w:ascii="Times New Roman" w:hAnsi="Times New Roman"/>
                <w:sz w:val="20"/>
                <w:szCs w:val="20"/>
              </w:rPr>
              <w:t xml:space="preserve">ЖСК, УК </w:t>
            </w:r>
            <w:r w:rsidRPr="00043A9D">
              <w:rPr>
                <w:rFonts w:ascii="Times New Roman" w:hAnsi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850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FC4E12" w:rsidRPr="00043A9D" w:rsidRDefault="00FC4E12" w:rsidP="00FC4E1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6C52" w:rsidRPr="00043A9D" w:rsidRDefault="00876C52" w:rsidP="00FC4E1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/>
          <w:szCs w:val="28"/>
        </w:rPr>
      </w:pPr>
    </w:p>
    <w:p w:rsidR="00FC4E12" w:rsidRPr="00043A9D" w:rsidRDefault="00876C52" w:rsidP="00FC4E1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/>
          <w:szCs w:val="28"/>
        </w:rPr>
      </w:pPr>
      <w:r w:rsidRPr="00043A9D">
        <w:rPr>
          <w:rFonts w:ascii="Times New Roman" w:hAnsi="Times New Roman"/>
          <w:szCs w:val="28"/>
        </w:rPr>
        <w:t xml:space="preserve"> Руководитель ТСЖ, </w:t>
      </w:r>
      <w:r w:rsidR="00B1511B" w:rsidRPr="00043A9D">
        <w:rPr>
          <w:rFonts w:ascii="Times New Roman" w:hAnsi="Times New Roman"/>
          <w:szCs w:val="28"/>
        </w:rPr>
        <w:t xml:space="preserve">ЖК, </w:t>
      </w:r>
      <w:r w:rsidRPr="00043A9D">
        <w:rPr>
          <w:rFonts w:ascii="Times New Roman" w:hAnsi="Times New Roman"/>
          <w:szCs w:val="28"/>
        </w:rPr>
        <w:t>ЖСК, УК</w:t>
      </w:r>
      <w:r w:rsidR="00FC4E12" w:rsidRPr="00043A9D">
        <w:rPr>
          <w:rFonts w:ascii="Times New Roman" w:hAnsi="Times New Roman"/>
          <w:szCs w:val="28"/>
        </w:rPr>
        <w:t xml:space="preserve"> _____________/___________</w:t>
      </w:r>
      <w:r w:rsidR="005E7033" w:rsidRPr="00043A9D">
        <w:rPr>
          <w:rFonts w:ascii="Times New Roman" w:hAnsi="Times New Roman"/>
          <w:szCs w:val="28"/>
        </w:rPr>
        <w:t>____</w:t>
      </w:r>
      <w:r w:rsidR="00FC4E12" w:rsidRPr="00043A9D">
        <w:rPr>
          <w:rFonts w:ascii="Times New Roman" w:hAnsi="Times New Roman"/>
          <w:szCs w:val="28"/>
        </w:rPr>
        <w:t>____/ «____» ________ 20__ г.</w:t>
      </w:r>
    </w:p>
    <w:p w:rsidR="00FC4E12" w:rsidRPr="00043A9D" w:rsidRDefault="00FC4E12" w:rsidP="00005171">
      <w:pPr>
        <w:widowControl w:val="0"/>
        <w:autoSpaceDE w:val="0"/>
        <w:autoSpaceDN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043A9D">
        <w:rPr>
          <w:rFonts w:ascii="Times New Roman" w:hAnsi="Times New Roman"/>
          <w:sz w:val="20"/>
          <w:szCs w:val="20"/>
        </w:rPr>
        <w:t>(подпись) (расшифровка подписи)</w:t>
      </w:r>
    </w:p>
    <w:p w:rsidR="00FC4E12" w:rsidRPr="00043A9D" w:rsidRDefault="00FC4E12" w:rsidP="00FC4E12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/>
          <w:szCs w:val="28"/>
        </w:rPr>
      </w:pPr>
      <w:r w:rsidRPr="00043A9D">
        <w:rPr>
          <w:rFonts w:ascii="Times New Roman" w:hAnsi="Times New Roman"/>
          <w:szCs w:val="28"/>
        </w:rPr>
        <w:t>М.П.</w:t>
      </w:r>
    </w:p>
    <w:p w:rsidR="00924FF8" w:rsidRPr="00043A9D" w:rsidRDefault="00FC4E12" w:rsidP="00014F53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/>
          <w:b/>
          <w:szCs w:val="28"/>
        </w:rPr>
      </w:pPr>
      <w:r w:rsidRPr="00043A9D">
        <w:rPr>
          <w:rFonts w:ascii="Times New Roman" w:hAnsi="Times New Roman"/>
          <w:szCs w:val="28"/>
        </w:rPr>
        <w:t>Исполнитель: (ФИО, тел.)</w:t>
      </w:r>
    </w:p>
    <w:sectPr w:rsidR="00924FF8" w:rsidRPr="00043A9D" w:rsidSect="00E61F5C">
      <w:headerReference w:type="default" r:id="rId13"/>
      <w:pgSz w:w="16838" w:h="11906" w:orient="landscape"/>
      <w:pgMar w:top="1134" w:right="397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DA" w:rsidRDefault="005C7EDA" w:rsidP="00C22025">
      <w:pPr>
        <w:spacing w:after="0" w:line="240" w:lineRule="auto"/>
      </w:pPr>
      <w:r>
        <w:separator/>
      </w:r>
    </w:p>
  </w:endnote>
  <w:endnote w:type="continuationSeparator" w:id="1">
    <w:p w:rsidR="005C7EDA" w:rsidRDefault="005C7ED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B4" w:rsidRDefault="005243B4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5243B4" w:rsidRDefault="005243B4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B4" w:rsidRDefault="005243B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DA" w:rsidRDefault="005C7EDA" w:rsidP="00C22025">
      <w:pPr>
        <w:spacing w:after="0" w:line="240" w:lineRule="auto"/>
      </w:pPr>
      <w:r>
        <w:separator/>
      </w:r>
    </w:p>
  </w:footnote>
  <w:footnote w:type="continuationSeparator" w:id="1">
    <w:p w:rsidR="005C7EDA" w:rsidRDefault="005C7ED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B4" w:rsidRDefault="005243B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243B4" w:rsidRDefault="005243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B4" w:rsidRDefault="005243B4" w:rsidP="008543C6">
    <w:pPr>
      <w:pStyle w:val="a5"/>
      <w:jc w:val="center"/>
    </w:pPr>
    <w:fldSimple w:instr="PAGE   \* MERGEFORMAT">
      <w:r w:rsidR="00964EA3">
        <w:rPr>
          <w:noProof/>
        </w:rPr>
        <w:t>16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B4" w:rsidRPr="00D854E4" w:rsidRDefault="005243B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16909">
      <w:rPr>
        <w:rFonts w:ascii="Times New Roman" w:hAnsi="Times New Roman"/>
        <w:noProof/>
        <w:sz w:val="28"/>
        <w:szCs w:val="28"/>
      </w:rPr>
      <w:t>40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243B4" w:rsidRDefault="005243B4">
    <w:pPr>
      <w:pStyle w:val="a5"/>
    </w:pPr>
  </w:p>
  <w:p w:rsidR="005243B4" w:rsidRDefault="005243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2655"/>
    <w:multiLevelType w:val="hybridMultilevel"/>
    <w:tmpl w:val="BD5E7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9C3"/>
    <w:rsid w:val="000020B4"/>
    <w:rsid w:val="00002DF4"/>
    <w:rsid w:val="00005171"/>
    <w:rsid w:val="00011AA1"/>
    <w:rsid w:val="00013A93"/>
    <w:rsid w:val="00014F53"/>
    <w:rsid w:val="00021108"/>
    <w:rsid w:val="00021652"/>
    <w:rsid w:val="00030D85"/>
    <w:rsid w:val="00040043"/>
    <w:rsid w:val="000439B2"/>
    <w:rsid w:val="00043A9D"/>
    <w:rsid w:val="0004737E"/>
    <w:rsid w:val="00055CA6"/>
    <w:rsid w:val="00062B6E"/>
    <w:rsid w:val="0006350A"/>
    <w:rsid w:val="00066CF3"/>
    <w:rsid w:val="00067E8F"/>
    <w:rsid w:val="00071129"/>
    <w:rsid w:val="00094701"/>
    <w:rsid w:val="000A33DF"/>
    <w:rsid w:val="000A5AE1"/>
    <w:rsid w:val="000B4306"/>
    <w:rsid w:val="000C238D"/>
    <w:rsid w:val="000D35CD"/>
    <w:rsid w:val="000E3FE4"/>
    <w:rsid w:val="000E7F72"/>
    <w:rsid w:val="000F5BBE"/>
    <w:rsid w:val="0010654A"/>
    <w:rsid w:val="00107B14"/>
    <w:rsid w:val="001144FB"/>
    <w:rsid w:val="00117195"/>
    <w:rsid w:val="00122780"/>
    <w:rsid w:val="00124BC6"/>
    <w:rsid w:val="001306D4"/>
    <w:rsid w:val="00140B00"/>
    <w:rsid w:val="001469C3"/>
    <w:rsid w:val="001525A8"/>
    <w:rsid w:val="001611DA"/>
    <w:rsid w:val="001643CA"/>
    <w:rsid w:val="00177E52"/>
    <w:rsid w:val="00194504"/>
    <w:rsid w:val="001A58A5"/>
    <w:rsid w:val="001A72AB"/>
    <w:rsid w:val="001C59B5"/>
    <w:rsid w:val="001D71E9"/>
    <w:rsid w:val="001E0DC7"/>
    <w:rsid w:val="00207554"/>
    <w:rsid w:val="002100FB"/>
    <w:rsid w:val="0021481E"/>
    <w:rsid w:val="00222004"/>
    <w:rsid w:val="00232E8E"/>
    <w:rsid w:val="00244B1A"/>
    <w:rsid w:val="00264A34"/>
    <w:rsid w:val="00273A24"/>
    <w:rsid w:val="002944FE"/>
    <w:rsid w:val="002A005C"/>
    <w:rsid w:val="002A0ECA"/>
    <w:rsid w:val="002A5561"/>
    <w:rsid w:val="002A600B"/>
    <w:rsid w:val="002A65E9"/>
    <w:rsid w:val="002A74F8"/>
    <w:rsid w:val="002C640C"/>
    <w:rsid w:val="002D4C3E"/>
    <w:rsid w:val="002D5775"/>
    <w:rsid w:val="002F2AA2"/>
    <w:rsid w:val="0030763C"/>
    <w:rsid w:val="0031103D"/>
    <w:rsid w:val="00313B0C"/>
    <w:rsid w:val="0032360E"/>
    <w:rsid w:val="00326F57"/>
    <w:rsid w:val="003340E6"/>
    <w:rsid w:val="003360D4"/>
    <w:rsid w:val="00336FA3"/>
    <w:rsid w:val="00341D17"/>
    <w:rsid w:val="00345435"/>
    <w:rsid w:val="00360722"/>
    <w:rsid w:val="00366CA1"/>
    <w:rsid w:val="003847B4"/>
    <w:rsid w:val="00385821"/>
    <w:rsid w:val="00393855"/>
    <w:rsid w:val="0039632F"/>
    <w:rsid w:val="003A0F98"/>
    <w:rsid w:val="003B0E5D"/>
    <w:rsid w:val="003C5A59"/>
    <w:rsid w:val="003D5891"/>
    <w:rsid w:val="003E02F1"/>
    <w:rsid w:val="003F2B6D"/>
    <w:rsid w:val="004037B9"/>
    <w:rsid w:val="00404A95"/>
    <w:rsid w:val="00406D1C"/>
    <w:rsid w:val="004346FE"/>
    <w:rsid w:val="004446E9"/>
    <w:rsid w:val="00444CED"/>
    <w:rsid w:val="00492EBD"/>
    <w:rsid w:val="004C311D"/>
    <w:rsid w:val="004D12C2"/>
    <w:rsid w:val="004D22F8"/>
    <w:rsid w:val="004D2F05"/>
    <w:rsid w:val="004E20DA"/>
    <w:rsid w:val="004E2B1F"/>
    <w:rsid w:val="00501421"/>
    <w:rsid w:val="0051391E"/>
    <w:rsid w:val="00514AFA"/>
    <w:rsid w:val="00517E02"/>
    <w:rsid w:val="005243B4"/>
    <w:rsid w:val="00531D34"/>
    <w:rsid w:val="0054149A"/>
    <w:rsid w:val="00545D69"/>
    <w:rsid w:val="0056030A"/>
    <w:rsid w:val="005605E7"/>
    <w:rsid w:val="005628F1"/>
    <w:rsid w:val="00583DD3"/>
    <w:rsid w:val="005A0CE4"/>
    <w:rsid w:val="005A4D5F"/>
    <w:rsid w:val="005B142E"/>
    <w:rsid w:val="005B6449"/>
    <w:rsid w:val="005C7EDA"/>
    <w:rsid w:val="005D35AC"/>
    <w:rsid w:val="005D3BD0"/>
    <w:rsid w:val="005D5886"/>
    <w:rsid w:val="005E7033"/>
    <w:rsid w:val="005F3A6E"/>
    <w:rsid w:val="005F4B28"/>
    <w:rsid w:val="00620311"/>
    <w:rsid w:val="006436D7"/>
    <w:rsid w:val="00652ECD"/>
    <w:rsid w:val="006631C2"/>
    <w:rsid w:val="00666B30"/>
    <w:rsid w:val="00684CA5"/>
    <w:rsid w:val="006861B7"/>
    <w:rsid w:val="0068777F"/>
    <w:rsid w:val="00713C22"/>
    <w:rsid w:val="0072116B"/>
    <w:rsid w:val="007216CF"/>
    <w:rsid w:val="0074222E"/>
    <w:rsid w:val="00757340"/>
    <w:rsid w:val="00761303"/>
    <w:rsid w:val="007717B3"/>
    <w:rsid w:val="0079209D"/>
    <w:rsid w:val="0079547A"/>
    <w:rsid w:val="007A27AD"/>
    <w:rsid w:val="007C11FA"/>
    <w:rsid w:val="007C28B7"/>
    <w:rsid w:val="007C44AE"/>
    <w:rsid w:val="007C7DB5"/>
    <w:rsid w:val="007F38A8"/>
    <w:rsid w:val="007F5350"/>
    <w:rsid w:val="00842BC9"/>
    <w:rsid w:val="0084570F"/>
    <w:rsid w:val="00852543"/>
    <w:rsid w:val="008543C6"/>
    <w:rsid w:val="0086705B"/>
    <w:rsid w:val="00873536"/>
    <w:rsid w:val="0087596F"/>
    <w:rsid w:val="00876C52"/>
    <w:rsid w:val="00884AF7"/>
    <w:rsid w:val="008B1FB5"/>
    <w:rsid w:val="008B4B7D"/>
    <w:rsid w:val="008C012B"/>
    <w:rsid w:val="008E1A2F"/>
    <w:rsid w:val="008F5163"/>
    <w:rsid w:val="00924FF8"/>
    <w:rsid w:val="00932FE6"/>
    <w:rsid w:val="00944929"/>
    <w:rsid w:val="00944DE3"/>
    <w:rsid w:val="00952ADE"/>
    <w:rsid w:val="00964697"/>
    <w:rsid w:val="00964EA3"/>
    <w:rsid w:val="00966FAA"/>
    <w:rsid w:val="009778CC"/>
    <w:rsid w:val="00977E72"/>
    <w:rsid w:val="0098486D"/>
    <w:rsid w:val="009948FF"/>
    <w:rsid w:val="009A12CD"/>
    <w:rsid w:val="009A1ADF"/>
    <w:rsid w:val="009C34BF"/>
    <w:rsid w:val="009C3C2B"/>
    <w:rsid w:val="009C49EF"/>
    <w:rsid w:val="009D4C17"/>
    <w:rsid w:val="009D77F9"/>
    <w:rsid w:val="009E3EB1"/>
    <w:rsid w:val="009E60E2"/>
    <w:rsid w:val="009F2C21"/>
    <w:rsid w:val="009F47B3"/>
    <w:rsid w:val="009F5B35"/>
    <w:rsid w:val="009F728F"/>
    <w:rsid w:val="00A02BF1"/>
    <w:rsid w:val="00A13AC4"/>
    <w:rsid w:val="00A30948"/>
    <w:rsid w:val="00A55259"/>
    <w:rsid w:val="00A60106"/>
    <w:rsid w:val="00A904B7"/>
    <w:rsid w:val="00A91AB6"/>
    <w:rsid w:val="00A929AA"/>
    <w:rsid w:val="00A9395F"/>
    <w:rsid w:val="00AA131A"/>
    <w:rsid w:val="00AB3D89"/>
    <w:rsid w:val="00AB6F3C"/>
    <w:rsid w:val="00AC0B87"/>
    <w:rsid w:val="00AC2A2C"/>
    <w:rsid w:val="00AC2B7E"/>
    <w:rsid w:val="00B07F50"/>
    <w:rsid w:val="00B110F0"/>
    <w:rsid w:val="00B1511B"/>
    <w:rsid w:val="00B20FC3"/>
    <w:rsid w:val="00B27F5B"/>
    <w:rsid w:val="00B30598"/>
    <w:rsid w:val="00B30C8C"/>
    <w:rsid w:val="00B34917"/>
    <w:rsid w:val="00B421F7"/>
    <w:rsid w:val="00B44738"/>
    <w:rsid w:val="00B54545"/>
    <w:rsid w:val="00B62D57"/>
    <w:rsid w:val="00B63B35"/>
    <w:rsid w:val="00B64FA8"/>
    <w:rsid w:val="00B74EDA"/>
    <w:rsid w:val="00B81FBF"/>
    <w:rsid w:val="00B83DD4"/>
    <w:rsid w:val="00B924CF"/>
    <w:rsid w:val="00B93A6D"/>
    <w:rsid w:val="00B943EA"/>
    <w:rsid w:val="00BA10A9"/>
    <w:rsid w:val="00BA1A29"/>
    <w:rsid w:val="00BA38A1"/>
    <w:rsid w:val="00BC0B12"/>
    <w:rsid w:val="00BC6025"/>
    <w:rsid w:val="00BD0B2E"/>
    <w:rsid w:val="00BD0F4E"/>
    <w:rsid w:val="00BE1367"/>
    <w:rsid w:val="00BE6581"/>
    <w:rsid w:val="00BF3254"/>
    <w:rsid w:val="00BF3791"/>
    <w:rsid w:val="00C00048"/>
    <w:rsid w:val="00C10CFF"/>
    <w:rsid w:val="00C16909"/>
    <w:rsid w:val="00C16A2E"/>
    <w:rsid w:val="00C218F0"/>
    <w:rsid w:val="00C22025"/>
    <w:rsid w:val="00C25A69"/>
    <w:rsid w:val="00C25B9C"/>
    <w:rsid w:val="00C41F33"/>
    <w:rsid w:val="00C4588C"/>
    <w:rsid w:val="00C50AE2"/>
    <w:rsid w:val="00C618A1"/>
    <w:rsid w:val="00C70EDA"/>
    <w:rsid w:val="00C72C60"/>
    <w:rsid w:val="00C75882"/>
    <w:rsid w:val="00C80A0E"/>
    <w:rsid w:val="00CA14FA"/>
    <w:rsid w:val="00CA6EC7"/>
    <w:rsid w:val="00CB2AB1"/>
    <w:rsid w:val="00CB2C47"/>
    <w:rsid w:val="00CB3488"/>
    <w:rsid w:val="00CB5B75"/>
    <w:rsid w:val="00CB5F96"/>
    <w:rsid w:val="00CE4516"/>
    <w:rsid w:val="00CF248D"/>
    <w:rsid w:val="00D12BAE"/>
    <w:rsid w:val="00D14276"/>
    <w:rsid w:val="00D17C2B"/>
    <w:rsid w:val="00D26B1B"/>
    <w:rsid w:val="00D34AF7"/>
    <w:rsid w:val="00D66631"/>
    <w:rsid w:val="00D673C5"/>
    <w:rsid w:val="00D74C9C"/>
    <w:rsid w:val="00D808F9"/>
    <w:rsid w:val="00D823F5"/>
    <w:rsid w:val="00D854E4"/>
    <w:rsid w:val="00DB0674"/>
    <w:rsid w:val="00DB6C85"/>
    <w:rsid w:val="00DC6569"/>
    <w:rsid w:val="00DD12C4"/>
    <w:rsid w:val="00DE41E3"/>
    <w:rsid w:val="00DF4B12"/>
    <w:rsid w:val="00E205E8"/>
    <w:rsid w:val="00E261A5"/>
    <w:rsid w:val="00E32E1F"/>
    <w:rsid w:val="00E42593"/>
    <w:rsid w:val="00E521DD"/>
    <w:rsid w:val="00E56ACE"/>
    <w:rsid w:val="00E61F5C"/>
    <w:rsid w:val="00E66A07"/>
    <w:rsid w:val="00E708C4"/>
    <w:rsid w:val="00E713B8"/>
    <w:rsid w:val="00E74631"/>
    <w:rsid w:val="00E7583D"/>
    <w:rsid w:val="00E77239"/>
    <w:rsid w:val="00E8282F"/>
    <w:rsid w:val="00E84158"/>
    <w:rsid w:val="00E87211"/>
    <w:rsid w:val="00ED767A"/>
    <w:rsid w:val="00EF0B49"/>
    <w:rsid w:val="00EF5971"/>
    <w:rsid w:val="00EF79CE"/>
    <w:rsid w:val="00F12335"/>
    <w:rsid w:val="00F25C99"/>
    <w:rsid w:val="00F37595"/>
    <w:rsid w:val="00F431E1"/>
    <w:rsid w:val="00F53442"/>
    <w:rsid w:val="00F55474"/>
    <w:rsid w:val="00F65503"/>
    <w:rsid w:val="00F6748D"/>
    <w:rsid w:val="00F70A2D"/>
    <w:rsid w:val="00F75EDA"/>
    <w:rsid w:val="00F96738"/>
    <w:rsid w:val="00FA6FF9"/>
    <w:rsid w:val="00FB6AA6"/>
    <w:rsid w:val="00FC4E12"/>
    <w:rsid w:val="00FC5853"/>
    <w:rsid w:val="00FD3EA2"/>
    <w:rsid w:val="00FD5C20"/>
    <w:rsid w:val="00FD7938"/>
    <w:rsid w:val="00FF204D"/>
    <w:rsid w:val="00FF28DF"/>
    <w:rsid w:val="00FF7904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FF79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F790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nhideWhenUsed/>
    <w:rsid w:val="00FF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FF79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aa">
    <w:name w:val="Заголовок к тексту"/>
    <w:basedOn w:val="a"/>
    <w:next w:val="ab"/>
    <w:rsid w:val="00924FF8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c">
    <w:name w:val="Исполнитель"/>
    <w:basedOn w:val="ab"/>
    <w:next w:val="ab"/>
    <w:rsid w:val="00924FF8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b">
    <w:name w:val="Body Text"/>
    <w:basedOn w:val="a"/>
    <w:link w:val="ad"/>
    <w:rsid w:val="00924FF8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b"/>
    <w:rsid w:val="00924FF8"/>
    <w:rPr>
      <w:rFonts w:ascii="Times New Roman" w:eastAsia="Times New Roman" w:hAnsi="Times New Roman"/>
      <w:sz w:val="28"/>
      <w:szCs w:val="24"/>
    </w:rPr>
  </w:style>
  <w:style w:type="character" w:styleId="ae">
    <w:name w:val="Hyperlink"/>
    <w:uiPriority w:val="99"/>
    <w:unhideWhenUsed/>
    <w:rsid w:val="00924FF8"/>
    <w:rPr>
      <w:color w:val="0000FF"/>
      <w:u w:val="single"/>
    </w:rPr>
  </w:style>
  <w:style w:type="character" w:styleId="af">
    <w:name w:val="FollowedHyperlink"/>
    <w:uiPriority w:val="99"/>
    <w:unhideWhenUsed/>
    <w:rsid w:val="00924FF8"/>
    <w:rPr>
      <w:color w:val="800080"/>
      <w:u w:val="single"/>
    </w:rPr>
  </w:style>
  <w:style w:type="character" w:styleId="af0">
    <w:name w:val="annotation reference"/>
    <w:uiPriority w:val="99"/>
    <w:rsid w:val="00924FF8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24F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924FF8"/>
    <w:rPr>
      <w:rFonts w:ascii="Times New Roman" w:eastAsia="Times New Roman" w:hAnsi="Times New Roman"/>
    </w:rPr>
  </w:style>
  <w:style w:type="paragraph" w:styleId="af3">
    <w:name w:val="List Paragraph"/>
    <w:basedOn w:val="a"/>
    <w:uiPriority w:val="34"/>
    <w:qFormat/>
    <w:rsid w:val="007C2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FF79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F790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1"/>
    <w:unhideWhenUsed/>
    <w:rsid w:val="00FF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FF790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aa">
    <w:name w:val="Заголовок к тексту"/>
    <w:basedOn w:val="a"/>
    <w:next w:val="ab"/>
    <w:rsid w:val="00924FF8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c">
    <w:name w:val="Исполнитель"/>
    <w:basedOn w:val="ab"/>
    <w:next w:val="ab"/>
    <w:rsid w:val="00924FF8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b">
    <w:name w:val="Body Text"/>
    <w:basedOn w:val="a"/>
    <w:link w:val="ad"/>
    <w:rsid w:val="00924FF8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b"/>
    <w:rsid w:val="00924FF8"/>
    <w:rPr>
      <w:rFonts w:ascii="Times New Roman" w:eastAsia="Times New Roman" w:hAnsi="Times New Roman"/>
      <w:sz w:val="28"/>
      <w:szCs w:val="24"/>
    </w:rPr>
  </w:style>
  <w:style w:type="character" w:styleId="ae">
    <w:name w:val="Hyperlink"/>
    <w:uiPriority w:val="99"/>
    <w:unhideWhenUsed/>
    <w:rsid w:val="00924FF8"/>
    <w:rPr>
      <w:color w:val="0000FF"/>
      <w:u w:val="single"/>
    </w:rPr>
  </w:style>
  <w:style w:type="character" w:styleId="af">
    <w:name w:val="FollowedHyperlink"/>
    <w:uiPriority w:val="99"/>
    <w:unhideWhenUsed/>
    <w:rsid w:val="00924FF8"/>
    <w:rPr>
      <w:color w:val="800080"/>
      <w:u w:val="single"/>
    </w:rPr>
  </w:style>
  <w:style w:type="character" w:styleId="af0">
    <w:name w:val="annotation reference"/>
    <w:uiPriority w:val="99"/>
    <w:rsid w:val="00924FF8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24F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924FF8"/>
    <w:rPr>
      <w:rFonts w:ascii="Times New Roman" w:eastAsia="Times New Roman" w:hAnsi="Times New Roman"/>
    </w:rPr>
  </w:style>
  <w:style w:type="paragraph" w:styleId="af3">
    <w:name w:val="List Paragraph"/>
    <w:basedOn w:val="a"/>
    <w:uiPriority w:val="34"/>
    <w:qFormat/>
    <w:rsid w:val="007C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726F-934D-4F7F-B967-2E17C7AF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124</TotalTime>
  <Pages>42</Pages>
  <Words>9858</Words>
  <Characters>56193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sishipicina</cp:lastModifiedBy>
  <cp:revision>4</cp:revision>
  <cp:lastPrinted>2020-12-09T05:47:00Z</cp:lastPrinted>
  <dcterms:created xsi:type="dcterms:W3CDTF">2021-05-05T03:41:00Z</dcterms:created>
  <dcterms:modified xsi:type="dcterms:W3CDTF">2021-05-05T09:59:00Z</dcterms:modified>
</cp:coreProperties>
</file>